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5" w:rsidRPr="00520031" w:rsidRDefault="00733B25" w:rsidP="00520031">
      <w:pPr>
        <w:ind w:firstLine="0"/>
        <w:jc w:val="center"/>
        <w:rPr>
          <w:rFonts w:cs="Arial"/>
        </w:rPr>
      </w:pPr>
      <w:bookmarkStart w:id="0" w:name="_GoBack"/>
    </w:p>
    <w:p w:rsidR="00733B25" w:rsidRPr="00520031" w:rsidRDefault="00733B25" w:rsidP="00520031">
      <w:pPr>
        <w:ind w:firstLine="0"/>
        <w:jc w:val="center"/>
        <w:rPr>
          <w:rFonts w:cs="Arial"/>
        </w:rPr>
      </w:pPr>
      <w:r w:rsidRPr="00520031">
        <w:rPr>
          <w:rFonts w:cs="Arial"/>
        </w:rPr>
        <w:t>КРАСНОДАРСКИЙ КРАЙ</w:t>
      </w:r>
    </w:p>
    <w:p w:rsidR="00733B25" w:rsidRPr="00520031" w:rsidRDefault="00733B25" w:rsidP="00520031">
      <w:pPr>
        <w:ind w:firstLine="0"/>
        <w:jc w:val="center"/>
        <w:rPr>
          <w:rFonts w:cs="Arial"/>
        </w:rPr>
      </w:pPr>
      <w:r w:rsidRPr="00520031">
        <w:rPr>
          <w:rFonts w:cs="Arial"/>
        </w:rPr>
        <w:t>ТБИЛИССКИЙ РАЙОН</w:t>
      </w:r>
    </w:p>
    <w:p w:rsidR="00733B25" w:rsidRPr="00520031" w:rsidRDefault="00733B25" w:rsidP="00520031">
      <w:pPr>
        <w:ind w:firstLine="0"/>
        <w:jc w:val="center"/>
        <w:rPr>
          <w:rFonts w:cs="Arial"/>
        </w:rPr>
      </w:pPr>
      <w:r w:rsidRPr="00520031">
        <w:rPr>
          <w:rFonts w:cs="Arial"/>
        </w:rPr>
        <w:t>СОВЕТ МУНИЦИПАЛЬНОГО ОБРАЗОВАНИЯ</w:t>
      </w:r>
    </w:p>
    <w:p w:rsidR="00733B25" w:rsidRPr="00520031" w:rsidRDefault="00733B25" w:rsidP="00520031">
      <w:pPr>
        <w:ind w:firstLine="0"/>
        <w:jc w:val="center"/>
        <w:rPr>
          <w:rFonts w:cs="Arial"/>
        </w:rPr>
      </w:pPr>
      <w:r w:rsidRPr="00520031">
        <w:rPr>
          <w:rFonts w:cs="Arial"/>
        </w:rPr>
        <w:t>ТБИЛИССКИЙ РАЙОН</w:t>
      </w:r>
    </w:p>
    <w:p w:rsidR="00733B25" w:rsidRPr="00520031" w:rsidRDefault="00733B25" w:rsidP="00520031">
      <w:pPr>
        <w:ind w:firstLine="0"/>
        <w:jc w:val="center"/>
        <w:rPr>
          <w:rFonts w:cs="Arial"/>
        </w:rPr>
      </w:pPr>
    </w:p>
    <w:p w:rsidR="00733B25" w:rsidRPr="00520031" w:rsidRDefault="00733B25" w:rsidP="00520031">
      <w:pPr>
        <w:ind w:firstLine="0"/>
        <w:jc w:val="center"/>
        <w:rPr>
          <w:rFonts w:cs="Arial"/>
        </w:rPr>
      </w:pPr>
      <w:r w:rsidRPr="00520031">
        <w:rPr>
          <w:rFonts w:cs="Arial"/>
        </w:rPr>
        <w:t>РЕШЕНИЕ</w:t>
      </w:r>
    </w:p>
    <w:p w:rsidR="00733B25" w:rsidRPr="00520031" w:rsidRDefault="00733B25" w:rsidP="00520031">
      <w:pPr>
        <w:ind w:firstLine="0"/>
        <w:jc w:val="center"/>
        <w:rPr>
          <w:rFonts w:cs="Arial"/>
        </w:rPr>
      </w:pPr>
    </w:p>
    <w:p w:rsidR="00E93019" w:rsidRDefault="00E93019" w:rsidP="00E9301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074421" w:rsidRPr="00520031" w:rsidRDefault="00074421" w:rsidP="00520031">
      <w:pPr>
        <w:ind w:firstLine="0"/>
        <w:jc w:val="center"/>
        <w:rPr>
          <w:rFonts w:cs="Arial"/>
        </w:rPr>
      </w:pPr>
    </w:p>
    <w:p w:rsidR="006D7FDF" w:rsidRPr="00520031" w:rsidRDefault="00A87F93" w:rsidP="00520031">
      <w:pPr>
        <w:ind w:firstLine="0"/>
        <w:jc w:val="center"/>
        <w:rPr>
          <w:rFonts w:cs="Arial"/>
          <w:b/>
          <w:sz w:val="32"/>
          <w:szCs w:val="32"/>
        </w:rPr>
      </w:pPr>
      <w:r w:rsidRPr="00520031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733B25" w:rsidRPr="00520031">
        <w:rPr>
          <w:rFonts w:cs="Arial"/>
          <w:b/>
          <w:sz w:val="32"/>
          <w:szCs w:val="32"/>
        </w:rPr>
        <w:t xml:space="preserve"> </w:t>
      </w:r>
      <w:r w:rsidRPr="00520031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520031">
        <w:rPr>
          <w:rFonts w:cs="Arial"/>
          <w:b/>
          <w:sz w:val="32"/>
          <w:szCs w:val="32"/>
        </w:rPr>
        <w:t>1</w:t>
      </w:r>
      <w:r w:rsidRPr="00520031">
        <w:rPr>
          <w:rFonts w:cs="Arial"/>
          <w:b/>
          <w:sz w:val="32"/>
          <w:szCs w:val="32"/>
        </w:rPr>
        <w:t xml:space="preserve"> декабря 20</w:t>
      </w:r>
      <w:r w:rsidR="00ED1BF6" w:rsidRPr="00520031">
        <w:rPr>
          <w:rFonts w:cs="Arial"/>
          <w:b/>
          <w:sz w:val="32"/>
          <w:szCs w:val="32"/>
        </w:rPr>
        <w:t>2</w:t>
      </w:r>
      <w:r w:rsidR="008474BB" w:rsidRPr="00520031">
        <w:rPr>
          <w:rFonts w:cs="Arial"/>
          <w:b/>
          <w:sz w:val="32"/>
          <w:szCs w:val="32"/>
        </w:rPr>
        <w:t>2</w:t>
      </w:r>
      <w:r w:rsidRPr="00520031">
        <w:rPr>
          <w:rFonts w:cs="Arial"/>
          <w:b/>
          <w:sz w:val="32"/>
          <w:szCs w:val="32"/>
        </w:rPr>
        <w:t xml:space="preserve"> г</w:t>
      </w:r>
      <w:r w:rsidR="00BD3902" w:rsidRPr="00520031">
        <w:rPr>
          <w:rFonts w:cs="Arial"/>
          <w:b/>
          <w:sz w:val="32"/>
          <w:szCs w:val="32"/>
        </w:rPr>
        <w:t>.</w:t>
      </w:r>
      <w:r w:rsidRPr="00520031">
        <w:rPr>
          <w:rFonts w:cs="Arial"/>
          <w:b/>
          <w:sz w:val="32"/>
          <w:szCs w:val="32"/>
        </w:rPr>
        <w:t xml:space="preserve"> № </w:t>
      </w:r>
      <w:r w:rsidR="008474BB" w:rsidRPr="00520031">
        <w:rPr>
          <w:rFonts w:cs="Arial"/>
          <w:b/>
          <w:sz w:val="32"/>
          <w:szCs w:val="32"/>
        </w:rPr>
        <w:t>247</w:t>
      </w:r>
      <w:r w:rsidR="007E6CB3" w:rsidRPr="00520031">
        <w:rPr>
          <w:rFonts w:cs="Arial"/>
          <w:b/>
          <w:sz w:val="32"/>
          <w:szCs w:val="32"/>
        </w:rPr>
        <w:t xml:space="preserve"> </w:t>
      </w:r>
      <w:r w:rsidRPr="00520031">
        <w:rPr>
          <w:rFonts w:cs="Arial"/>
          <w:b/>
          <w:sz w:val="32"/>
          <w:szCs w:val="32"/>
        </w:rPr>
        <w:t>«</w:t>
      </w:r>
      <w:r w:rsidR="006D7FDF" w:rsidRPr="00520031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7E6CB3" w:rsidRPr="00520031">
        <w:rPr>
          <w:rFonts w:cs="Arial"/>
          <w:b/>
          <w:sz w:val="32"/>
          <w:szCs w:val="32"/>
        </w:rPr>
        <w:t xml:space="preserve"> </w:t>
      </w:r>
      <w:r w:rsidR="006D7FDF" w:rsidRPr="00520031">
        <w:rPr>
          <w:rFonts w:cs="Arial"/>
          <w:b/>
          <w:sz w:val="32"/>
          <w:szCs w:val="32"/>
        </w:rPr>
        <w:t xml:space="preserve">на </w:t>
      </w:r>
      <w:r w:rsidR="00EC1D4F" w:rsidRPr="00520031">
        <w:rPr>
          <w:rFonts w:cs="Arial"/>
          <w:b/>
          <w:sz w:val="32"/>
          <w:szCs w:val="32"/>
        </w:rPr>
        <w:t>20</w:t>
      </w:r>
      <w:r w:rsidR="009A11F2" w:rsidRPr="00520031">
        <w:rPr>
          <w:rFonts w:cs="Arial"/>
          <w:b/>
          <w:sz w:val="32"/>
          <w:szCs w:val="32"/>
        </w:rPr>
        <w:t>2</w:t>
      </w:r>
      <w:r w:rsidR="008474BB" w:rsidRPr="00520031">
        <w:rPr>
          <w:rFonts w:cs="Arial"/>
          <w:b/>
          <w:sz w:val="32"/>
          <w:szCs w:val="32"/>
        </w:rPr>
        <w:t>3</w:t>
      </w:r>
      <w:r w:rsidR="00EC1D4F" w:rsidRPr="00520031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520031">
        <w:rPr>
          <w:rFonts w:cs="Arial"/>
          <w:b/>
          <w:sz w:val="32"/>
          <w:szCs w:val="32"/>
        </w:rPr>
        <w:t>2</w:t>
      </w:r>
      <w:r w:rsidR="008474BB" w:rsidRPr="00520031">
        <w:rPr>
          <w:rFonts w:cs="Arial"/>
          <w:b/>
          <w:sz w:val="32"/>
          <w:szCs w:val="32"/>
        </w:rPr>
        <w:t>4</w:t>
      </w:r>
      <w:r w:rsidR="00EC1D4F" w:rsidRPr="00520031">
        <w:rPr>
          <w:rFonts w:cs="Arial"/>
          <w:b/>
          <w:sz w:val="32"/>
          <w:szCs w:val="32"/>
        </w:rPr>
        <w:t xml:space="preserve"> и </w:t>
      </w:r>
      <w:r w:rsidR="006D7FDF" w:rsidRPr="00520031">
        <w:rPr>
          <w:rFonts w:cs="Arial"/>
          <w:b/>
          <w:sz w:val="32"/>
          <w:szCs w:val="32"/>
        </w:rPr>
        <w:t>20</w:t>
      </w:r>
      <w:r w:rsidR="0093685B" w:rsidRPr="00520031">
        <w:rPr>
          <w:rFonts w:cs="Arial"/>
          <w:b/>
          <w:sz w:val="32"/>
          <w:szCs w:val="32"/>
        </w:rPr>
        <w:t>2</w:t>
      </w:r>
      <w:r w:rsidR="008474BB" w:rsidRPr="00520031">
        <w:rPr>
          <w:rFonts w:cs="Arial"/>
          <w:b/>
          <w:sz w:val="32"/>
          <w:szCs w:val="32"/>
        </w:rPr>
        <w:t>5</w:t>
      </w:r>
      <w:r w:rsidR="006D7FDF" w:rsidRPr="00520031">
        <w:rPr>
          <w:rFonts w:cs="Arial"/>
          <w:b/>
          <w:sz w:val="32"/>
          <w:szCs w:val="32"/>
        </w:rPr>
        <w:t xml:space="preserve"> годов</w:t>
      </w:r>
      <w:r w:rsidRPr="00520031">
        <w:rPr>
          <w:rFonts w:cs="Arial"/>
          <w:b/>
          <w:sz w:val="32"/>
          <w:szCs w:val="32"/>
        </w:rPr>
        <w:t>»</w:t>
      </w:r>
    </w:p>
    <w:p w:rsidR="00733B25" w:rsidRDefault="00733B25" w:rsidP="00520031">
      <w:pPr>
        <w:jc w:val="center"/>
        <w:rPr>
          <w:rFonts w:cs="Arial"/>
        </w:rPr>
      </w:pPr>
    </w:p>
    <w:p w:rsidR="00520031" w:rsidRPr="00520031" w:rsidRDefault="00520031" w:rsidP="00520031">
      <w:pPr>
        <w:ind w:firstLine="0"/>
        <w:jc w:val="center"/>
        <w:rPr>
          <w:rFonts w:cs="Arial"/>
        </w:rPr>
      </w:pPr>
    </w:p>
    <w:p w:rsidR="00A87F93" w:rsidRPr="00520031" w:rsidRDefault="00A87F93" w:rsidP="00D00174">
      <w:r w:rsidRPr="00520031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520031">
        <w:t xml:space="preserve">. </w:t>
      </w:r>
      <w:r w:rsidRPr="00520031">
        <w:t>№ 131-ФЗ «Об общих принципах организации местного самоуправления в Российской Федерации», стать</w:t>
      </w:r>
      <w:r w:rsidR="00A7765D" w:rsidRPr="00520031">
        <w:t>ям</w:t>
      </w:r>
      <w:r w:rsidR="00ED1BF6" w:rsidRPr="00520031">
        <w:t>и 25, 64 У</w:t>
      </w:r>
      <w:r w:rsidRPr="00520031">
        <w:t>става муниципального образования Тбилисский</w:t>
      </w:r>
      <w:r w:rsidR="007E6CB3" w:rsidRPr="00520031">
        <w:t xml:space="preserve"> </w:t>
      </w:r>
      <w:r w:rsidRPr="00520031">
        <w:t>район,</w:t>
      </w:r>
      <w:r w:rsidR="007E6CB3" w:rsidRPr="00520031">
        <w:t xml:space="preserve"> </w:t>
      </w:r>
      <w:r w:rsidRPr="00520031">
        <w:t>Совет</w:t>
      </w:r>
      <w:r w:rsidR="007E6CB3" w:rsidRPr="00520031">
        <w:t xml:space="preserve"> </w:t>
      </w:r>
      <w:r w:rsidRPr="00520031">
        <w:t>муниципального</w:t>
      </w:r>
      <w:r w:rsidR="007E6CB3" w:rsidRPr="00520031">
        <w:t xml:space="preserve"> </w:t>
      </w:r>
      <w:r w:rsidRPr="00520031">
        <w:t>образования</w:t>
      </w:r>
      <w:r w:rsidR="007E6CB3" w:rsidRPr="00520031">
        <w:t xml:space="preserve"> </w:t>
      </w:r>
      <w:r w:rsidRPr="00520031">
        <w:t>Тбилисский район</w:t>
      </w:r>
      <w:r w:rsidR="007E6CB3" w:rsidRPr="00520031">
        <w:t xml:space="preserve"> </w:t>
      </w:r>
      <w:r w:rsidRPr="00520031">
        <w:t>решил:</w:t>
      </w:r>
    </w:p>
    <w:p w:rsidR="00A87F93" w:rsidRPr="00520031" w:rsidRDefault="00D43B75" w:rsidP="00D00174">
      <w:r w:rsidRPr="00520031">
        <w:t>1</w:t>
      </w:r>
      <w:r w:rsidR="00386DC8" w:rsidRPr="00520031">
        <w:t>.</w:t>
      </w:r>
      <w:r w:rsidRPr="00520031">
        <w:t xml:space="preserve"> </w:t>
      </w:r>
      <w:r w:rsidR="00A87F93" w:rsidRPr="00520031">
        <w:t>Внести</w:t>
      </w:r>
      <w:r w:rsidR="007E6CB3" w:rsidRPr="00520031">
        <w:t xml:space="preserve"> </w:t>
      </w:r>
      <w:r w:rsidR="00A87F93" w:rsidRPr="00520031">
        <w:t>в решение Совета</w:t>
      </w:r>
      <w:r w:rsidR="007E6CB3" w:rsidRPr="00520031">
        <w:t xml:space="preserve"> </w:t>
      </w:r>
      <w:r w:rsidR="00A87F93" w:rsidRPr="00520031">
        <w:t>муниципального образования Тбилисский район от 2</w:t>
      </w:r>
      <w:r w:rsidR="00AF0AA6" w:rsidRPr="00520031">
        <w:t>1</w:t>
      </w:r>
      <w:r w:rsidR="00A87F93" w:rsidRPr="00520031">
        <w:t xml:space="preserve"> декабря 20</w:t>
      </w:r>
      <w:r w:rsidR="00ED1BF6" w:rsidRPr="00520031">
        <w:t>2</w:t>
      </w:r>
      <w:r w:rsidR="00AF0AA6" w:rsidRPr="00520031">
        <w:t>2</w:t>
      </w:r>
      <w:r w:rsidR="00A87F93" w:rsidRPr="00520031">
        <w:t xml:space="preserve"> г</w:t>
      </w:r>
      <w:r w:rsidR="00BD3902" w:rsidRPr="00520031">
        <w:t>.</w:t>
      </w:r>
      <w:r w:rsidR="007E6CB3" w:rsidRPr="00520031">
        <w:t xml:space="preserve"> </w:t>
      </w:r>
      <w:r w:rsidR="00A87F93" w:rsidRPr="00520031">
        <w:t>№</w:t>
      </w:r>
      <w:r w:rsidR="009A11F2" w:rsidRPr="00520031">
        <w:t xml:space="preserve"> </w:t>
      </w:r>
      <w:r w:rsidR="00AF0AA6" w:rsidRPr="00520031">
        <w:t>247</w:t>
      </w:r>
      <w:r w:rsidR="00A87F93" w:rsidRPr="00520031">
        <w:t xml:space="preserve"> «О бюджете муниципального образования Тбилисский район на 20</w:t>
      </w:r>
      <w:r w:rsidR="009A11F2" w:rsidRPr="00520031">
        <w:t>2</w:t>
      </w:r>
      <w:r w:rsidR="00AF0AA6" w:rsidRPr="00520031">
        <w:t>3</w:t>
      </w:r>
      <w:r w:rsidR="006D2FEF" w:rsidRPr="00520031">
        <w:t xml:space="preserve"> год и плановый период 20</w:t>
      </w:r>
      <w:r w:rsidR="00E256D5" w:rsidRPr="00520031">
        <w:t>2</w:t>
      </w:r>
      <w:r w:rsidR="00AF0AA6" w:rsidRPr="00520031">
        <w:t>4</w:t>
      </w:r>
      <w:r w:rsidR="006D2FEF" w:rsidRPr="00520031">
        <w:t xml:space="preserve"> и</w:t>
      </w:r>
      <w:r w:rsidR="00A87F93" w:rsidRPr="00520031">
        <w:t xml:space="preserve"> 20</w:t>
      </w:r>
      <w:r w:rsidR="00B179D8" w:rsidRPr="00520031">
        <w:t>2</w:t>
      </w:r>
      <w:r w:rsidR="00AF0AA6" w:rsidRPr="00520031">
        <w:t>5</w:t>
      </w:r>
      <w:r w:rsidR="00A87F93" w:rsidRPr="00520031">
        <w:t xml:space="preserve"> годов»</w:t>
      </w:r>
      <w:r w:rsidR="007E6CB3" w:rsidRPr="00520031">
        <w:t xml:space="preserve"> </w:t>
      </w:r>
      <w:r w:rsidR="00A87F93" w:rsidRPr="00520031">
        <w:t>следующие изменения:</w:t>
      </w:r>
    </w:p>
    <w:p w:rsidR="00D43B75" w:rsidRPr="00520031" w:rsidRDefault="00525AC0" w:rsidP="00D00174">
      <w:r w:rsidRPr="00520031">
        <w:t>1</w:t>
      </w:r>
      <w:r w:rsidR="00D43B75" w:rsidRPr="00520031">
        <w:t>) пункт 1</w:t>
      </w:r>
      <w:r w:rsidR="009930A3" w:rsidRPr="00520031">
        <w:t>, 2</w:t>
      </w:r>
      <w:r w:rsidR="002737E8" w:rsidRPr="00520031">
        <w:t xml:space="preserve"> </w:t>
      </w:r>
      <w:r w:rsidR="00D43B75" w:rsidRPr="00520031">
        <w:t>изложить в следующей редакции:</w:t>
      </w:r>
    </w:p>
    <w:p w:rsidR="006D7FDF" w:rsidRPr="00520031" w:rsidRDefault="00A87F93" w:rsidP="00D00174">
      <w:r w:rsidRPr="00520031">
        <w:t>«</w:t>
      </w:r>
      <w:r w:rsidR="006D7FDF" w:rsidRPr="00520031">
        <w:t>1. Утвердить основные характеристики бюджета муниципального образования Тбилисский район на 20</w:t>
      </w:r>
      <w:r w:rsidR="009A11F2" w:rsidRPr="00520031">
        <w:t>2</w:t>
      </w:r>
      <w:r w:rsidR="00AF0AA6" w:rsidRPr="00520031">
        <w:t>3</w:t>
      </w:r>
      <w:r w:rsidR="006D7FDF" w:rsidRPr="00520031">
        <w:t xml:space="preserve"> год:</w:t>
      </w:r>
    </w:p>
    <w:p w:rsidR="006D7FDF" w:rsidRPr="00520031" w:rsidRDefault="006D7FDF" w:rsidP="00D00174">
      <w:r w:rsidRPr="00520031">
        <w:t>общий объем доходов в сумм</w:t>
      </w:r>
      <w:r w:rsidR="001C5F1E" w:rsidRPr="00520031">
        <w:t xml:space="preserve">е </w:t>
      </w:r>
      <w:r w:rsidR="007974B8" w:rsidRPr="00520031">
        <w:t>2522</w:t>
      </w:r>
      <w:r w:rsidR="00AE055F" w:rsidRPr="00520031">
        <w:t>358,6</w:t>
      </w:r>
      <w:r w:rsidR="007974B8" w:rsidRPr="00520031">
        <w:t xml:space="preserve"> </w:t>
      </w:r>
      <w:r w:rsidRPr="00520031">
        <w:t>тыс. рублей;</w:t>
      </w:r>
    </w:p>
    <w:p w:rsidR="006D7FDF" w:rsidRPr="00520031" w:rsidRDefault="006D7FDF" w:rsidP="00D00174">
      <w:r w:rsidRPr="00520031">
        <w:t xml:space="preserve">общий объем расходов в сумме </w:t>
      </w:r>
      <w:r w:rsidR="007974B8" w:rsidRPr="00520031">
        <w:t>252</w:t>
      </w:r>
      <w:r w:rsidR="00AE055F" w:rsidRPr="00520031">
        <w:t>3013,7</w:t>
      </w:r>
      <w:r w:rsidR="007974B8" w:rsidRPr="00520031">
        <w:t xml:space="preserve"> </w:t>
      </w:r>
      <w:r w:rsidRPr="00520031">
        <w:t>тыс. рублей;</w:t>
      </w:r>
    </w:p>
    <w:p w:rsidR="006D7FDF" w:rsidRPr="00520031" w:rsidRDefault="006D7FDF" w:rsidP="00D00174">
      <w:r w:rsidRPr="00520031">
        <w:t xml:space="preserve">общий объем бюджетных ассигнований, направляемых на исполнение публичных нормативных обязательств, в сумме </w:t>
      </w:r>
      <w:r w:rsidR="00284F51" w:rsidRPr="00520031">
        <w:t>125,4</w:t>
      </w:r>
      <w:r w:rsidR="00AF0AA6" w:rsidRPr="00520031">
        <w:t xml:space="preserve"> </w:t>
      </w:r>
      <w:r w:rsidRPr="00520031">
        <w:t>тыс. рублей;</w:t>
      </w:r>
    </w:p>
    <w:p w:rsidR="00525AC0" w:rsidRPr="00520031" w:rsidRDefault="00525AC0" w:rsidP="00D00174">
      <w:r w:rsidRPr="00520031">
        <w:t>резервный фонд администрации муниципального образования Тбилисский район в сумме 500,0 тыс. рублей;</w:t>
      </w:r>
    </w:p>
    <w:p w:rsidR="008338DC" w:rsidRPr="00520031" w:rsidRDefault="006D7FDF" w:rsidP="00D00174">
      <w:r w:rsidRPr="00520031">
        <w:t>верхний предел муниципального</w:t>
      </w:r>
      <w:r w:rsidR="007E6CB3" w:rsidRPr="00520031">
        <w:t xml:space="preserve"> </w:t>
      </w:r>
      <w:r w:rsidRPr="00520031">
        <w:t>долга муниципального образования Тбилисский район на 1 января 20</w:t>
      </w:r>
      <w:r w:rsidR="00E256D5" w:rsidRPr="00520031">
        <w:t>2</w:t>
      </w:r>
      <w:r w:rsidR="00AF0AA6" w:rsidRPr="00520031">
        <w:t>4</w:t>
      </w:r>
      <w:r w:rsidRPr="00520031">
        <w:t xml:space="preserve"> года в сумме </w:t>
      </w:r>
      <w:r w:rsidR="00EF034D" w:rsidRPr="00520031">
        <w:t>72</w:t>
      </w:r>
      <w:r w:rsidR="00C053FA" w:rsidRPr="00520031">
        <w:t>000</w:t>
      </w:r>
      <w:r w:rsidR="00ED1BF6" w:rsidRPr="00520031">
        <w:t>,0</w:t>
      </w:r>
      <w:r w:rsidRPr="00520031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F21B1" w:rsidRPr="00520031" w:rsidRDefault="00C0254B" w:rsidP="00D00174">
      <w:r w:rsidRPr="00520031">
        <w:t xml:space="preserve">дефицит </w:t>
      </w:r>
      <w:r w:rsidR="006D7FDF" w:rsidRPr="00520031">
        <w:t>бюджета муниципального образования Тбилисский ра</w:t>
      </w:r>
      <w:r w:rsidR="009745A1" w:rsidRPr="00520031">
        <w:t xml:space="preserve">йон в сумме </w:t>
      </w:r>
      <w:r w:rsidR="00063F92" w:rsidRPr="00520031">
        <w:t>655,</w:t>
      </w:r>
      <w:r w:rsidR="0074629F" w:rsidRPr="00520031">
        <w:t>1</w:t>
      </w:r>
      <w:r w:rsidR="00AF0AA6" w:rsidRPr="00520031">
        <w:t xml:space="preserve"> </w:t>
      </w:r>
      <w:r w:rsidR="008228C2" w:rsidRPr="00520031">
        <w:t>т</w:t>
      </w:r>
      <w:r w:rsidR="009745A1" w:rsidRPr="00520031">
        <w:t>ыс. рублей</w:t>
      </w:r>
      <w:proofErr w:type="gramStart"/>
      <w:r w:rsidR="00625BE7" w:rsidRPr="00520031">
        <w:t>.</w:t>
      </w:r>
      <w:r w:rsidR="009930A3" w:rsidRPr="00520031">
        <w:t>».</w:t>
      </w:r>
      <w:proofErr w:type="gramEnd"/>
    </w:p>
    <w:p w:rsidR="009930A3" w:rsidRPr="00520031" w:rsidRDefault="009930A3" w:rsidP="00D00174">
      <w:r w:rsidRPr="00520031">
        <w:t>2. Утвердить основные характеристики бюджета муниципального образования Тбилисский район на 2024 год - 2025 годы:</w:t>
      </w:r>
    </w:p>
    <w:p w:rsidR="009930A3" w:rsidRPr="00520031" w:rsidRDefault="009930A3" w:rsidP="00D00174">
      <w:r w:rsidRPr="00520031">
        <w:t xml:space="preserve"> общий объем доходов на 2024 год в сумме </w:t>
      </w:r>
      <w:r w:rsidR="0058601B" w:rsidRPr="00520031">
        <w:t xml:space="preserve">1307906,2 </w:t>
      </w:r>
      <w:r w:rsidRPr="00520031">
        <w:t>тыс. рублей и</w:t>
      </w:r>
      <w:r w:rsidR="007E6CB3" w:rsidRPr="00520031">
        <w:t xml:space="preserve"> </w:t>
      </w:r>
      <w:r w:rsidRPr="00520031">
        <w:t xml:space="preserve">на 2025 год в сумме </w:t>
      </w:r>
      <w:r w:rsidR="0058601B" w:rsidRPr="00520031">
        <w:t>1279885,4 т</w:t>
      </w:r>
      <w:r w:rsidRPr="00520031">
        <w:t>ыс. рублей;</w:t>
      </w:r>
    </w:p>
    <w:p w:rsidR="009930A3" w:rsidRPr="00520031" w:rsidRDefault="009930A3" w:rsidP="00D00174">
      <w:r w:rsidRPr="00520031">
        <w:t xml:space="preserve"> общий объем расходов на 2024 год в сумме 130</w:t>
      </w:r>
      <w:r w:rsidR="00A24FC1" w:rsidRPr="00520031">
        <w:t>7906,2</w:t>
      </w:r>
      <w:r w:rsidRPr="00520031">
        <w:t xml:space="preserve"> тыс. рублей, в том числе условно утвержденные расходы в сумме 18000,0 тыс. рублей, и на 2025 год в сумме </w:t>
      </w:r>
      <w:r w:rsidR="0058601B" w:rsidRPr="00520031">
        <w:t xml:space="preserve">1277260,4 </w:t>
      </w:r>
      <w:r w:rsidRPr="00520031">
        <w:t>тыс. рублей, в том числе условно утвержденные расходы в сумме 35000,0 тыс. рублей;</w:t>
      </w:r>
    </w:p>
    <w:p w:rsidR="009930A3" w:rsidRPr="00520031" w:rsidRDefault="009930A3" w:rsidP="00D00174">
      <w:r w:rsidRPr="00520031">
        <w:t xml:space="preserve"> общий объем бюджетных ассигнований, направляемых на исполнение публичных нормативных обязательств на 2024 год в сумме 133,0 тыс. рублей и на 2025 год в сумме 142,1 тыс. рублей;</w:t>
      </w:r>
    </w:p>
    <w:p w:rsidR="009930A3" w:rsidRPr="00520031" w:rsidRDefault="009930A3" w:rsidP="00D00174">
      <w:r w:rsidRPr="00520031">
        <w:lastRenderedPageBreak/>
        <w:t>резервный фонд администрации муниципального образования Тбилисский район на 2024 год в сумме 500,0 тыс. рублей и на</w:t>
      </w:r>
      <w:r w:rsidR="007E6CB3" w:rsidRPr="00520031">
        <w:t xml:space="preserve"> </w:t>
      </w:r>
      <w:r w:rsidRPr="00520031">
        <w:t>2025 год в сумме</w:t>
      </w:r>
      <w:r w:rsidR="007E6CB3" w:rsidRPr="00520031">
        <w:t xml:space="preserve"> </w:t>
      </w:r>
      <w:r w:rsidRPr="00520031">
        <w:t>500,0</w:t>
      </w:r>
      <w:r w:rsidR="007E6CB3" w:rsidRPr="00520031">
        <w:t xml:space="preserve"> </w:t>
      </w:r>
      <w:r w:rsidRPr="00520031">
        <w:t>тыс. рублей;</w:t>
      </w:r>
    </w:p>
    <w:p w:rsidR="009930A3" w:rsidRPr="00520031" w:rsidRDefault="009930A3" w:rsidP="00D00174">
      <w:proofErr w:type="gramStart"/>
      <w:r w:rsidRPr="00520031">
        <w:t>верхний предел муниципального</w:t>
      </w:r>
      <w:r w:rsidR="007E6CB3" w:rsidRPr="00520031">
        <w:t xml:space="preserve"> </w:t>
      </w:r>
      <w:r w:rsidRPr="00520031">
        <w:t>долга муниципального образования Тбилисский район на 1 января 2025 года в сумме 72000,0 тыс. рублей, в том числе верхний предел долга по муниципальным гарантиям муниципального</w:t>
      </w:r>
      <w:r w:rsidR="007E6CB3" w:rsidRPr="00520031">
        <w:t xml:space="preserve"> </w:t>
      </w:r>
      <w:r w:rsidRPr="00520031">
        <w:t>образования Тбилисский район в сумме 0,0 тыс. рублей и верхний предел муниципального</w:t>
      </w:r>
      <w:r w:rsidR="007E6CB3" w:rsidRPr="00520031">
        <w:t xml:space="preserve"> </w:t>
      </w:r>
      <w:r w:rsidRPr="00520031">
        <w:t>долга муниципального об</w:t>
      </w:r>
      <w:r w:rsidR="00B77EA5" w:rsidRPr="00520031">
        <w:t>разования Тбилисский район на</w:t>
      </w:r>
      <w:r w:rsidRPr="00520031">
        <w:t xml:space="preserve"> 1 января 2026 года в сумме 69375,0 тыс. рублей, в том числе верхний предел</w:t>
      </w:r>
      <w:proofErr w:type="gramEnd"/>
      <w:r w:rsidRPr="00520031">
        <w:t xml:space="preserve"> долга по муниципальным гарантиям муниципального образования Тбилисский район в сумме 0,0 тыс. рублей;</w:t>
      </w:r>
    </w:p>
    <w:p w:rsidR="009930A3" w:rsidRPr="00520031" w:rsidRDefault="009930A3" w:rsidP="00D00174">
      <w:r w:rsidRPr="00520031">
        <w:t>дефицит</w:t>
      </w:r>
      <w:r w:rsidR="007E6CB3" w:rsidRPr="00520031">
        <w:t xml:space="preserve"> </w:t>
      </w:r>
      <w:r w:rsidRPr="00520031">
        <w:t>бюджета муниципального образования Тбилисский район на</w:t>
      </w:r>
      <w:r w:rsidR="007E6CB3" w:rsidRPr="00520031">
        <w:t xml:space="preserve"> </w:t>
      </w:r>
      <w:r w:rsidRPr="00520031">
        <w:t>2024 год в сумме 0,0 тыс. рублей и на 2025 год профицит бюджета в сумме</w:t>
      </w:r>
      <w:r w:rsidR="007E6CB3" w:rsidRPr="00520031">
        <w:t xml:space="preserve"> </w:t>
      </w:r>
      <w:r w:rsidRPr="00520031">
        <w:t>2625,0 тыс. рублей</w:t>
      </w:r>
      <w:proofErr w:type="gramStart"/>
      <w:r w:rsidRPr="00520031">
        <w:t>.»;</w:t>
      </w:r>
      <w:proofErr w:type="gramEnd"/>
    </w:p>
    <w:p w:rsidR="007974B8" w:rsidRPr="00520031" w:rsidRDefault="007E6CB3" w:rsidP="00D00174">
      <w:r w:rsidRPr="00520031">
        <w:t xml:space="preserve"> </w:t>
      </w:r>
      <w:r w:rsidR="007974B8" w:rsidRPr="00520031">
        <w:t>2) приложение 1 «Объем поступлений доходов в бюджет муниципального образования Тбилисский район по кодам видов</w:t>
      </w:r>
      <w:r w:rsidRPr="00520031">
        <w:t xml:space="preserve"> </w:t>
      </w:r>
      <w:r w:rsidR="007974B8" w:rsidRPr="00520031">
        <w:t xml:space="preserve">доходов и соответствующих им кодов подвидов (групп, аналитических групп) доходов на 2023 год» изложить в новой редакции </w:t>
      </w:r>
      <w:r w:rsidR="005E582C" w:rsidRPr="00520031">
        <w:t>(</w:t>
      </w:r>
      <w:r w:rsidR="007974B8" w:rsidRPr="00520031">
        <w:t>приложени</w:t>
      </w:r>
      <w:r w:rsidR="005E582C" w:rsidRPr="00520031">
        <w:t>е</w:t>
      </w:r>
      <w:r w:rsidR="007974B8" w:rsidRPr="00520031">
        <w:t xml:space="preserve"> 1</w:t>
      </w:r>
      <w:r w:rsidR="005E582C" w:rsidRPr="00520031">
        <w:t>)</w:t>
      </w:r>
      <w:r w:rsidR="007974B8" w:rsidRPr="00520031">
        <w:t>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3) приложение 2 «Объем поступлений доходов в бюджет муниципального образования Тбилисский район по кодам видов</w:t>
      </w:r>
      <w:r w:rsidRPr="00520031">
        <w:t xml:space="preserve"> </w:t>
      </w:r>
      <w:r w:rsidR="007974B8" w:rsidRPr="00520031">
        <w:t xml:space="preserve">доходов и соответствующих им кодов подвидов (групп, аналитических групп) доходов на 2024 год» изложить в новой редакции </w:t>
      </w:r>
      <w:r w:rsidR="005E582C" w:rsidRPr="00520031">
        <w:t>(приложение 2);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4) приложение 3 «Объем поступлений доходов в бюджет муниципального образования Тбилисский район по кодам видов</w:t>
      </w:r>
      <w:r w:rsidRPr="00520031">
        <w:t xml:space="preserve"> </w:t>
      </w:r>
      <w:r w:rsidR="007974B8" w:rsidRPr="00520031">
        <w:t xml:space="preserve">доходов и соответствующих им кодов подвидов (групп, аналитических групп) доходов на 2025 год» изложить в новой редакции </w:t>
      </w:r>
      <w:r w:rsidR="005E582C" w:rsidRPr="00520031">
        <w:t>(приложение 3);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5) приложение</w:t>
      </w:r>
      <w:r w:rsidRPr="00520031">
        <w:t xml:space="preserve"> </w:t>
      </w:r>
      <w:r w:rsidR="007974B8" w:rsidRPr="00520031">
        <w:t xml:space="preserve">4 «Безвозмездные поступления из краевого бюджета на 2023 год» изложить в новой редакции </w:t>
      </w:r>
      <w:r w:rsidR="005E582C" w:rsidRPr="00520031">
        <w:t>(приложение 4);</w:t>
      </w:r>
      <w:r w:rsidR="007974B8" w:rsidRPr="00520031">
        <w:t xml:space="preserve"> </w:t>
      </w:r>
    </w:p>
    <w:p w:rsidR="007974B8" w:rsidRPr="00520031" w:rsidRDefault="007E6CB3" w:rsidP="00D00174">
      <w:r w:rsidRPr="00520031">
        <w:t xml:space="preserve"> </w:t>
      </w:r>
      <w:r w:rsidR="007974B8" w:rsidRPr="00520031">
        <w:t>6) приложение</w:t>
      </w:r>
      <w:r w:rsidRPr="00520031">
        <w:t xml:space="preserve"> </w:t>
      </w:r>
      <w:r w:rsidR="007974B8" w:rsidRPr="00520031">
        <w:t xml:space="preserve">5 «Безвозмездные поступления из краевого бюджета на 2024 год» изложить в новой редакции </w:t>
      </w:r>
      <w:r w:rsidR="005E582C" w:rsidRPr="00520031">
        <w:t>(приложение 5);</w:t>
      </w:r>
      <w:r w:rsidRPr="00520031">
        <w:t xml:space="preserve"> </w:t>
      </w:r>
    </w:p>
    <w:p w:rsidR="007974B8" w:rsidRPr="00520031" w:rsidRDefault="007E6CB3" w:rsidP="00D00174">
      <w:r w:rsidRPr="00520031">
        <w:t xml:space="preserve"> </w:t>
      </w:r>
      <w:r w:rsidR="007974B8" w:rsidRPr="00520031">
        <w:t>7) приложение</w:t>
      </w:r>
      <w:r w:rsidRPr="00520031">
        <w:t xml:space="preserve"> </w:t>
      </w:r>
      <w:r w:rsidR="007974B8" w:rsidRPr="00520031">
        <w:t xml:space="preserve">6 «Безвозмездные поступления из краевого бюджета на 2025 год» изложить в новой редакции </w:t>
      </w:r>
      <w:r w:rsidR="005E582C" w:rsidRPr="00520031">
        <w:t>(приложение 6);</w:t>
      </w:r>
      <w:r w:rsidRPr="00520031">
        <w:t xml:space="preserve"> </w:t>
      </w:r>
    </w:p>
    <w:p w:rsidR="009D473D" w:rsidRPr="00520031" w:rsidRDefault="007E6CB3" w:rsidP="00D00174">
      <w:r w:rsidRPr="00520031">
        <w:t xml:space="preserve"> </w:t>
      </w:r>
      <w:r w:rsidR="007974B8" w:rsidRPr="00520031">
        <w:t>8) приложение</w:t>
      </w:r>
      <w:r w:rsidRPr="00520031">
        <w:t xml:space="preserve"> </w:t>
      </w:r>
      <w:r w:rsidR="007974B8" w:rsidRPr="00520031">
        <w:t>9</w:t>
      </w:r>
      <w:r w:rsidRPr="00520031">
        <w:t xml:space="preserve"> </w:t>
      </w:r>
      <w:r w:rsidR="007974B8" w:rsidRPr="00520031">
        <w:t>«Распределение</w:t>
      </w:r>
      <w:r w:rsidRPr="00520031">
        <w:t xml:space="preserve"> </w:t>
      </w:r>
      <w:r w:rsidR="007974B8" w:rsidRPr="00520031">
        <w:t>бюджетных</w:t>
      </w:r>
      <w:r w:rsidRPr="00520031">
        <w:t xml:space="preserve"> </w:t>
      </w:r>
      <w:r w:rsidR="007974B8" w:rsidRPr="00520031">
        <w:t>ассигнований</w:t>
      </w:r>
      <w:r w:rsidRPr="00520031">
        <w:t xml:space="preserve"> </w:t>
      </w:r>
      <w:r w:rsidR="007974B8" w:rsidRPr="00520031">
        <w:t>по</w:t>
      </w:r>
      <w:r w:rsidRPr="00520031">
        <w:t xml:space="preserve"> </w:t>
      </w:r>
      <w:r w:rsidR="007974B8" w:rsidRPr="00520031">
        <w:t xml:space="preserve">разделам, </w:t>
      </w:r>
    </w:p>
    <w:p w:rsidR="007974B8" w:rsidRPr="00520031" w:rsidRDefault="007974B8" w:rsidP="00D00174">
      <w:r w:rsidRPr="00520031">
        <w:t xml:space="preserve">подразделам классификации расходов бюджета муниципального образования Тбилисский район на 2023 год» изложить в новой редакции </w:t>
      </w:r>
      <w:r w:rsidR="005E582C" w:rsidRPr="00520031">
        <w:t>(приложение 7);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9) приложение</w:t>
      </w:r>
      <w:r w:rsidRPr="00520031">
        <w:t xml:space="preserve"> </w:t>
      </w:r>
      <w:r w:rsidR="007974B8" w:rsidRPr="00520031">
        <w:t>10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Pr="00520031">
        <w:t xml:space="preserve"> </w:t>
      </w:r>
      <w:r w:rsidR="007974B8" w:rsidRPr="00520031">
        <w:t>район</w:t>
      </w:r>
      <w:r w:rsidRPr="00520031">
        <w:t xml:space="preserve"> </w:t>
      </w:r>
      <w:r w:rsidR="007974B8" w:rsidRPr="00520031">
        <w:t>на</w:t>
      </w:r>
      <w:r w:rsidRPr="00520031">
        <w:t xml:space="preserve"> </w:t>
      </w:r>
      <w:r w:rsidR="007974B8" w:rsidRPr="00520031">
        <w:t>2024</w:t>
      </w:r>
      <w:r w:rsidRPr="00520031">
        <w:t xml:space="preserve"> </w:t>
      </w:r>
      <w:r w:rsidR="007974B8" w:rsidRPr="00520031">
        <w:t>и</w:t>
      </w:r>
      <w:r w:rsidRPr="00520031">
        <w:t xml:space="preserve"> </w:t>
      </w:r>
      <w:r w:rsidR="007974B8" w:rsidRPr="00520031">
        <w:t>2025</w:t>
      </w:r>
      <w:r w:rsidRPr="00520031">
        <w:t xml:space="preserve"> </w:t>
      </w:r>
      <w:r w:rsidR="005E582C" w:rsidRPr="00520031">
        <w:t>годы»</w:t>
      </w:r>
      <w:r w:rsidRPr="00520031">
        <w:t xml:space="preserve"> </w:t>
      </w:r>
      <w:r w:rsidR="007974B8" w:rsidRPr="00520031">
        <w:t>изложить</w:t>
      </w:r>
      <w:r w:rsidRPr="00520031">
        <w:t xml:space="preserve"> </w:t>
      </w:r>
      <w:r w:rsidR="007974B8" w:rsidRPr="00520031">
        <w:t>в</w:t>
      </w:r>
      <w:r w:rsidRPr="00520031">
        <w:t xml:space="preserve"> </w:t>
      </w:r>
      <w:r w:rsidR="007974B8" w:rsidRPr="00520031">
        <w:t>новой</w:t>
      </w:r>
      <w:r w:rsidRPr="00520031">
        <w:t xml:space="preserve"> </w:t>
      </w:r>
      <w:r w:rsidR="007974B8" w:rsidRPr="00520031">
        <w:t xml:space="preserve">редакции </w:t>
      </w:r>
      <w:r w:rsidR="005E582C" w:rsidRPr="00520031">
        <w:t>(приложение 8);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10) приложение</w:t>
      </w:r>
      <w:r w:rsidRPr="00520031">
        <w:t xml:space="preserve"> </w:t>
      </w:r>
      <w:r w:rsidR="007974B8" w:rsidRPr="00520031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7974B8" w:rsidRPr="00520031">
        <w:t>видов расходов классификации расходов бюджетов</w:t>
      </w:r>
      <w:proofErr w:type="gramEnd"/>
      <w:r w:rsidR="007974B8" w:rsidRPr="00520031">
        <w:t xml:space="preserve"> на 2023 год» изложить в новой редакции </w:t>
      </w:r>
      <w:r w:rsidR="00D37EC6" w:rsidRPr="00520031">
        <w:t>(приложение 9);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11) приложение</w:t>
      </w:r>
      <w:r w:rsidRPr="00520031">
        <w:t xml:space="preserve"> </w:t>
      </w:r>
      <w:r w:rsidR="007974B8" w:rsidRPr="00520031">
        <w:t xml:space="preserve">12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7974B8" w:rsidRPr="00520031">
        <w:t>видов расходов классификации расходов бюджетов</w:t>
      </w:r>
      <w:proofErr w:type="gramEnd"/>
      <w:r w:rsidR="007974B8" w:rsidRPr="00520031">
        <w:t xml:space="preserve"> на 2024 и 2025 годы» изложить в новой редакции </w:t>
      </w:r>
      <w:r w:rsidR="00D37EC6" w:rsidRPr="00520031">
        <w:t>(приложение 10);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12) приложение 13 «Ведомственная структура расходов</w:t>
      </w:r>
      <w:r w:rsidRPr="00520031">
        <w:t xml:space="preserve"> </w:t>
      </w:r>
      <w:r w:rsidR="007974B8" w:rsidRPr="00520031">
        <w:t xml:space="preserve">бюджета муниципального образования Тбилисский район на 2023 год» изложить в новой редакции </w:t>
      </w:r>
      <w:r w:rsidR="00D37EC6" w:rsidRPr="00520031">
        <w:t>(приложение 11);</w:t>
      </w:r>
    </w:p>
    <w:p w:rsidR="007974B8" w:rsidRPr="00520031" w:rsidRDefault="007E6CB3" w:rsidP="00D00174">
      <w:r w:rsidRPr="00520031">
        <w:t xml:space="preserve"> </w:t>
      </w:r>
      <w:r w:rsidR="007974B8" w:rsidRPr="00520031">
        <w:t>13) приложение 14</w:t>
      </w:r>
      <w:r w:rsidRPr="00520031">
        <w:t xml:space="preserve"> </w:t>
      </w:r>
      <w:r w:rsidR="007974B8" w:rsidRPr="00520031">
        <w:t>«Ведомственная структура расходов</w:t>
      </w:r>
      <w:r w:rsidRPr="00520031">
        <w:t xml:space="preserve"> </w:t>
      </w:r>
      <w:r w:rsidR="007974B8" w:rsidRPr="00520031">
        <w:t xml:space="preserve">бюджета муниципального образования Тбилисский район на 2024 и 2025 годы» изложить в новой редакции </w:t>
      </w:r>
      <w:r w:rsidR="00D37EC6" w:rsidRPr="00520031">
        <w:t>(приложение 12);</w:t>
      </w:r>
    </w:p>
    <w:p w:rsidR="007974B8" w:rsidRPr="00520031" w:rsidRDefault="007E6CB3" w:rsidP="00D00174">
      <w:r w:rsidRPr="00520031">
        <w:lastRenderedPageBreak/>
        <w:t xml:space="preserve"> </w:t>
      </w:r>
      <w:r w:rsidR="007974B8" w:rsidRPr="00520031">
        <w:t xml:space="preserve">14) приложение 15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год» изложить в новой редакции </w:t>
      </w:r>
      <w:r w:rsidR="00D37EC6" w:rsidRPr="00520031">
        <w:t>(приложение 13);</w:t>
      </w:r>
    </w:p>
    <w:p w:rsidR="001221F2" w:rsidRPr="00520031" w:rsidRDefault="007E6CB3" w:rsidP="00D00174">
      <w:r w:rsidRPr="00520031">
        <w:t xml:space="preserve"> </w:t>
      </w:r>
      <w:r w:rsidR="001221F2" w:rsidRPr="00520031">
        <w:t>15) приложение 16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2024 и 2025 годы» изложить в новой редакции (приложение 14);</w:t>
      </w:r>
    </w:p>
    <w:p w:rsidR="005E582C" w:rsidRPr="00520031" w:rsidRDefault="007E6CB3" w:rsidP="00D00174">
      <w:r w:rsidRPr="00520031">
        <w:t xml:space="preserve"> </w:t>
      </w:r>
      <w:r w:rsidR="005E582C" w:rsidRPr="00520031">
        <w:t>1</w:t>
      </w:r>
      <w:r w:rsidR="00393C6A" w:rsidRPr="00520031">
        <w:t>6</w:t>
      </w:r>
      <w:r w:rsidR="005E582C" w:rsidRPr="00520031">
        <w:t>) приложение 24</w:t>
      </w:r>
      <w:r w:rsidRPr="00520031">
        <w:t xml:space="preserve"> </w:t>
      </w:r>
      <w:r w:rsidR="005E582C" w:rsidRPr="00520031">
        <w:t>«Безвозмездные поступления из бюджетов сельских поселений на выполнение переданных полномочий</w:t>
      </w:r>
      <w:r w:rsidRPr="00520031">
        <w:t xml:space="preserve"> </w:t>
      </w:r>
      <w:r w:rsidR="005E582C" w:rsidRPr="00520031">
        <w:t>в 2023</w:t>
      </w:r>
      <w:r w:rsidRPr="00520031">
        <w:t xml:space="preserve"> </w:t>
      </w:r>
      <w:r w:rsidR="005E582C" w:rsidRPr="00520031">
        <w:t>году» изложить в новой редакции (приложение 15)</w:t>
      </w:r>
      <w:r w:rsidR="00B27987" w:rsidRPr="00520031">
        <w:t>;</w:t>
      </w:r>
    </w:p>
    <w:p w:rsidR="007974B8" w:rsidRPr="00520031" w:rsidRDefault="007E6CB3" w:rsidP="00D00174">
      <w:r w:rsidRPr="00520031">
        <w:t xml:space="preserve"> </w:t>
      </w:r>
      <w:r w:rsidR="00583C24" w:rsidRPr="00520031">
        <w:t>1</w:t>
      </w:r>
      <w:r w:rsidR="00393C6A" w:rsidRPr="00520031">
        <w:t>7</w:t>
      </w:r>
      <w:r w:rsidR="007974B8" w:rsidRPr="00520031">
        <w:t>) дополнить пунктом 1</w:t>
      </w:r>
      <w:r w:rsidR="00E934FB" w:rsidRPr="00520031">
        <w:t>9</w:t>
      </w:r>
      <w:r w:rsidR="007974B8" w:rsidRPr="00520031">
        <w:t>1 следующего содержания:</w:t>
      </w:r>
    </w:p>
    <w:p w:rsidR="007974B8" w:rsidRPr="00520031" w:rsidRDefault="00E934FB" w:rsidP="00D00174">
      <w:r w:rsidRPr="00520031">
        <w:t>«19</w:t>
      </w:r>
      <w:r w:rsidR="007974B8" w:rsidRPr="00520031">
        <w:t>1. Утвердить объем межбюджетных трансфертов на поддержку мер по обеспечению сбалансированности бюджетов сельских поселений и их распределение</w:t>
      </w:r>
      <w:r w:rsidR="007E6CB3" w:rsidRPr="00520031">
        <w:t xml:space="preserve"> </w:t>
      </w:r>
      <w:r w:rsidR="007974B8" w:rsidRPr="00520031">
        <w:t>между сельскими поселениями на 2023 год»</w:t>
      </w:r>
      <w:r w:rsidR="007E6CB3" w:rsidRPr="00520031">
        <w:t xml:space="preserve"> </w:t>
      </w:r>
      <w:r w:rsidR="00D37EC6" w:rsidRPr="00520031">
        <w:t>(приложение 26)</w:t>
      </w:r>
      <w:r w:rsidR="00B27987" w:rsidRPr="00520031">
        <w:t>;</w:t>
      </w:r>
    </w:p>
    <w:p w:rsidR="00BB249A" w:rsidRPr="00520031" w:rsidRDefault="007E6CB3" w:rsidP="00D00174">
      <w:r w:rsidRPr="00520031">
        <w:t xml:space="preserve"> </w:t>
      </w:r>
      <w:r w:rsidR="00B27987" w:rsidRPr="00520031">
        <w:t>18) п</w:t>
      </w:r>
      <w:r w:rsidR="00BB249A" w:rsidRPr="00520031">
        <w:t>ункт 21</w:t>
      </w:r>
      <w:r w:rsidR="00393C6A" w:rsidRPr="00520031">
        <w:t xml:space="preserve"> </w:t>
      </w:r>
      <w:r w:rsidR="00BB249A" w:rsidRPr="00520031">
        <w:t>дополнить абзацем 6 следующего содержания:</w:t>
      </w:r>
    </w:p>
    <w:p w:rsidR="00BB249A" w:rsidRPr="00520031" w:rsidRDefault="007E6CB3" w:rsidP="00D00174">
      <w:r w:rsidRPr="00520031">
        <w:t xml:space="preserve"> </w:t>
      </w:r>
      <w:r w:rsidR="00BB249A" w:rsidRPr="00520031">
        <w:t>«возмещения недополученных доходов и (или) финансового обеспечения (возмещения) затрат в связи с производством (реализацией) товаров, выполнением</w:t>
      </w:r>
      <w:r w:rsidRPr="00520031">
        <w:t xml:space="preserve"> </w:t>
      </w:r>
      <w:r w:rsidR="00BB249A" w:rsidRPr="00520031">
        <w:t>работ,</w:t>
      </w:r>
      <w:r w:rsidRPr="00520031">
        <w:t xml:space="preserve"> </w:t>
      </w:r>
      <w:r w:rsidR="00BB249A" w:rsidRPr="00520031">
        <w:t>оказанием</w:t>
      </w:r>
      <w:r w:rsidRPr="00520031">
        <w:t xml:space="preserve"> </w:t>
      </w:r>
      <w:r w:rsidR="00BB249A" w:rsidRPr="00520031">
        <w:t>услуг</w:t>
      </w:r>
      <w:r w:rsidRPr="00520031">
        <w:t xml:space="preserve"> </w:t>
      </w:r>
      <w:r w:rsidR="00393C6A" w:rsidRPr="00520031">
        <w:t>организациям</w:t>
      </w:r>
      <w:r w:rsidRPr="00520031">
        <w:t xml:space="preserve"> </w:t>
      </w:r>
      <w:r w:rsidR="00393C6A" w:rsidRPr="00520031">
        <w:t>в</w:t>
      </w:r>
      <w:r w:rsidRPr="00520031">
        <w:t xml:space="preserve"> </w:t>
      </w:r>
      <w:r w:rsidR="00393C6A" w:rsidRPr="00520031">
        <w:t>сфере</w:t>
      </w:r>
      <w:r w:rsidR="00BB249A" w:rsidRPr="00520031">
        <w:t xml:space="preserve"> водоснабжени</w:t>
      </w:r>
      <w:r w:rsidR="00393C6A" w:rsidRPr="00520031">
        <w:t>я</w:t>
      </w:r>
      <w:r w:rsidR="00BB249A" w:rsidRPr="00520031">
        <w:t xml:space="preserve"> и водоотведени</w:t>
      </w:r>
      <w:r w:rsidR="00393C6A" w:rsidRPr="00520031">
        <w:t>я</w:t>
      </w:r>
      <w:proofErr w:type="gramStart"/>
      <w:r w:rsidR="00BB249A" w:rsidRPr="00520031">
        <w:t>.».</w:t>
      </w:r>
      <w:proofErr w:type="gramEnd"/>
    </w:p>
    <w:p w:rsidR="000A3DFF" w:rsidRPr="00520031" w:rsidRDefault="007E6CB3" w:rsidP="00D00174">
      <w:r w:rsidRPr="00520031">
        <w:t xml:space="preserve"> </w:t>
      </w:r>
      <w:r w:rsidR="00B27987" w:rsidRPr="00520031">
        <w:t>3</w:t>
      </w:r>
      <w:r w:rsidR="00C82EDA" w:rsidRPr="00520031">
        <w:t xml:space="preserve">. </w:t>
      </w:r>
      <w:r w:rsidR="00B12DC0" w:rsidRPr="00520031">
        <w:t>М</w:t>
      </w:r>
      <w:r w:rsidR="000A3DFF" w:rsidRPr="00520031">
        <w:t>униципально</w:t>
      </w:r>
      <w:r w:rsidR="00B12DC0" w:rsidRPr="00520031">
        <w:t>му</w:t>
      </w:r>
      <w:r w:rsidR="000A3DFF" w:rsidRPr="00520031">
        <w:t xml:space="preserve"> казенно</w:t>
      </w:r>
      <w:r w:rsidR="00B12DC0" w:rsidRPr="00520031">
        <w:t>му</w:t>
      </w:r>
      <w:r w:rsidR="000A3DFF" w:rsidRPr="00520031">
        <w:t xml:space="preserve"> учреждени</w:t>
      </w:r>
      <w:r w:rsidR="00B12DC0" w:rsidRPr="00520031">
        <w:t>ю</w:t>
      </w:r>
      <w:r w:rsidR="000A3DFF" w:rsidRPr="00520031">
        <w:t xml:space="preserve"> «Учреждение по обеспечению деятельности органов местного самоуправления</w:t>
      </w:r>
      <w:r w:rsidRPr="00520031">
        <w:t xml:space="preserve"> </w:t>
      </w:r>
      <w:r w:rsidR="000A3DFF" w:rsidRPr="00520031">
        <w:t>муниципального образования Тбилисский</w:t>
      </w:r>
      <w:r w:rsidRPr="00520031">
        <w:t xml:space="preserve"> </w:t>
      </w:r>
      <w:r w:rsidR="000A3DFF" w:rsidRPr="00520031">
        <w:t>район»</w:t>
      </w:r>
      <w:r w:rsidR="009D473D" w:rsidRPr="00520031">
        <w:t xml:space="preserve"> </w:t>
      </w:r>
      <w:r w:rsidR="006C1307" w:rsidRPr="00520031">
        <w:t>(</w:t>
      </w:r>
      <w:proofErr w:type="spellStart"/>
      <w:r w:rsidR="00E212E7" w:rsidRPr="00520031">
        <w:t>Яньшин</w:t>
      </w:r>
      <w:proofErr w:type="spellEnd"/>
      <w:r w:rsidR="009D473D" w:rsidRPr="00520031">
        <w:t xml:space="preserve"> </w:t>
      </w:r>
      <w:r w:rsidR="00DB11E6" w:rsidRPr="00520031">
        <w:t>Р.С.</w:t>
      </w:r>
      <w:r w:rsidR="006C1307" w:rsidRPr="00520031">
        <w:t>)</w:t>
      </w:r>
      <w:r w:rsidR="008C12AA" w:rsidRPr="00520031">
        <w:t xml:space="preserve"> </w:t>
      </w:r>
      <w:r w:rsidR="00A7765D" w:rsidRPr="00520031">
        <w:t>опубликовать</w:t>
      </w:r>
      <w:r w:rsidRPr="00520031">
        <w:t xml:space="preserve"> </w:t>
      </w:r>
      <w:r w:rsidR="000A3DFF" w:rsidRPr="00520031">
        <w:t>настоящее решение в сетевом издании «Информационный портал Тбилисского района».</w:t>
      </w:r>
    </w:p>
    <w:p w:rsidR="00EF191E" w:rsidRPr="00520031" w:rsidRDefault="007E6CB3" w:rsidP="00D00174">
      <w:r w:rsidRPr="00520031">
        <w:t xml:space="preserve"> </w:t>
      </w:r>
      <w:r w:rsidR="00B27987" w:rsidRPr="00520031">
        <w:t>4</w:t>
      </w:r>
      <w:r w:rsidR="00393C6A" w:rsidRPr="00520031">
        <w:t>.</w:t>
      </w:r>
      <w:r w:rsidR="001C08E0" w:rsidRPr="00520031">
        <w:t xml:space="preserve"> Решение вступает в силу со дня его подписания.</w:t>
      </w:r>
    </w:p>
    <w:p w:rsidR="00ED3636" w:rsidRPr="00520031" w:rsidRDefault="00ED3636" w:rsidP="00D00174"/>
    <w:p w:rsidR="009D473D" w:rsidRPr="00520031" w:rsidRDefault="009D473D" w:rsidP="00D00174"/>
    <w:p w:rsidR="00101AE8" w:rsidRPr="00520031" w:rsidRDefault="00101AE8" w:rsidP="00D00174"/>
    <w:p w:rsidR="00101AE8" w:rsidRPr="00520031" w:rsidRDefault="00E934FB" w:rsidP="00D00174">
      <w:r w:rsidRPr="00520031">
        <w:t>Г</w:t>
      </w:r>
      <w:r w:rsidR="003152C5" w:rsidRPr="00520031">
        <w:t>лав</w:t>
      </w:r>
      <w:r w:rsidRPr="00520031">
        <w:t xml:space="preserve">а </w:t>
      </w:r>
    </w:p>
    <w:p w:rsidR="00174E1C" w:rsidRPr="00520031" w:rsidRDefault="00174E1C" w:rsidP="00D00174">
      <w:r w:rsidRPr="00520031">
        <w:t>муниципального образования</w:t>
      </w:r>
    </w:p>
    <w:p w:rsidR="00101AE8" w:rsidRPr="00520031" w:rsidRDefault="00174E1C" w:rsidP="00D00174">
      <w:r w:rsidRPr="00520031">
        <w:t>Тбилисский район</w:t>
      </w:r>
      <w:r w:rsidR="007E6CB3" w:rsidRPr="00520031">
        <w:t xml:space="preserve"> </w:t>
      </w:r>
    </w:p>
    <w:p w:rsidR="00174E1C" w:rsidRPr="00520031" w:rsidRDefault="00E934FB" w:rsidP="00D00174">
      <w:r w:rsidRPr="00520031">
        <w:t>Е.Г. Ильин</w:t>
      </w:r>
      <w:r w:rsidR="007E6CB3" w:rsidRPr="00520031">
        <w:t xml:space="preserve"> </w:t>
      </w:r>
    </w:p>
    <w:p w:rsidR="005C51E4" w:rsidRPr="00520031" w:rsidRDefault="005C51E4" w:rsidP="00D00174"/>
    <w:p w:rsidR="00101AE8" w:rsidRPr="00520031" w:rsidRDefault="00174E1C" w:rsidP="00D00174">
      <w:r w:rsidRPr="00520031">
        <w:t xml:space="preserve">Председатель Совета </w:t>
      </w:r>
    </w:p>
    <w:p w:rsidR="00101AE8" w:rsidRPr="00520031" w:rsidRDefault="00101AE8" w:rsidP="00D00174">
      <w:r w:rsidRPr="00520031">
        <w:t>муниципального образования</w:t>
      </w:r>
    </w:p>
    <w:p w:rsidR="00101AE8" w:rsidRPr="00520031" w:rsidRDefault="00101AE8" w:rsidP="00D00174">
      <w:r w:rsidRPr="00520031">
        <w:t xml:space="preserve">Тбилисский район </w:t>
      </w:r>
    </w:p>
    <w:p w:rsidR="00016976" w:rsidRPr="00520031" w:rsidRDefault="00174E1C" w:rsidP="00D00174">
      <w:r w:rsidRPr="00520031">
        <w:t>А.В. Савченко</w:t>
      </w:r>
    </w:p>
    <w:p w:rsidR="00481FF0" w:rsidRPr="00520031" w:rsidRDefault="00481FF0" w:rsidP="00D00174"/>
    <w:p w:rsidR="00481FF0" w:rsidRPr="00520031" w:rsidRDefault="00481FF0" w:rsidP="00D00174"/>
    <w:p w:rsidR="00101AE8" w:rsidRPr="00520031" w:rsidRDefault="00101AE8" w:rsidP="00D00174"/>
    <w:p w:rsidR="00101AE8" w:rsidRPr="00520031" w:rsidRDefault="00101AE8" w:rsidP="00D00174">
      <w:r w:rsidRPr="00520031">
        <w:t>Приложение 1</w:t>
      </w:r>
    </w:p>
    <w:p w:rsidR="00101AE8" w:rsidRPr="00520031" w:rsidRDefault="00101AE8" w:rsidP="00D00174">
      <w:r w:rsidRPr="00520031">
        <w:t xml:space="preserve">к решению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E93019" w:rsidP="00D00174">
      <w:r>
        <w:t>от ____________№__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«Приложение 1</w:t>
      </w:r>
    </w:p>
    <w:p w:rsidR="00101AE8" w:rsidRPr="00520031" w:rsidRDefault="00101AE8" w:rsidP="00D00174">
      <w:r w:rsidRPr="00520031">
        <w:t>УТВЕРЖДЕН</w:t>
      </w:r>
    </w:p>
    <w:p w:rsidR="00101AE8" w:rsidRPr="00520031" w:rsidRDefault="00101AE8" w:rsidP="00D00174">
      <w:r w:rsidRPr="00520031">
        <w:t xml:space="preserve">решением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101AE8" w:rsidP="00D00174">
      <w:r w:rsidRPr="00520031">
        <w:t>от 21.12.2022 г. № 247</w:t>
      </w:r>
    </w:p>
    <w:p w:rsidR="00101AE8" w:rsidRPr="00520031" w:rsidRDefault="00101AE8" w:rsidP="00D00174"/>
    <w:p w:rsidR="00481FF0" w:rsidRPr="00520031" w:rsidRDefault="00481FF0" w:rsidP="00D00174"/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ОБЪЕМ</w:t>
      </w:r>
      <w:r w:rsidR="007E6CB3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ПОСТУПЛЕНИЙ</w:t>
      </w:r>
    </w:p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доходов в бюджет муниципального образования Тбилисский район</w:t>
      </w:r>
      <w:r w:rsidR="00101AE8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по кодам видов (подвидов) доходов на 2023 год</w:t>
      </w:r>
    </w:p>
    <w:p w:rsidR="00481FF0" w:rsidRPr="00520031" w:rsidRDefault="007E6CB3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481FF0" w:rsidRPr="0052003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бюджетной классификации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-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 учетом изменений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1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608649,1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+5576,1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614225,2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доходы физических лиц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309276,1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309276,1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  <w:highlight w:val="yellow"/>
              </w:rPr>
            </w:pPr>
            <w:r w:rsidRPr="00520031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520031">
              <w:rPr>
                <w:rFonts w:cs="Arial"/>
              </w:rPr>
              <w:t>,п</w:t>
            </w:r>
            <w:proofErr w:type="gramEnd"/>
            <w:r w:rsidRPr="00520031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583,0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583,0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79000,0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+5576,1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84576,1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105 02000 02 0000 110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37188,9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37188,9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16069,1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16069,1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108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00000 00 0000 000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5459,0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5459,0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111 03050 05 0000 120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111 05013 05 0000 120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Доходы, получаемые в виде арендной платы за земельные участки, государственная </w:t>
            </w:r>
            <w:r w:rsidRPr="00520031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55000,0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55000,0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111 05313 05 0000 120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520031">
              <w:rPr>
                <w:rFonts w:cs="Arial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proofErr w:type="gramEnd"/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530,2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530,2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оказания платных услуг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Доходы от реализации имущества, находящегося в </w:t>
            </w:r>
            <w:r w:rsidRPr="00520031">
              <w:rPr>
                <w:rFonts w:cs="Arial"/>
              </w:rPr>
              <w:lastRenderedPageBreak/>
      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85297,8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85297,8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117 05050 05 0000 180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Безвозмездные поступления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1903632,4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+4501,0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1908133,4</w:t>
            </w:r>
          </w:p>
        </w:tc>
      </w:tr>
      <w:tr w:rsidR="00520031" w:rsidRPr="00520031" w:rsidTr="00101AE8">
        <w:tc>
          <w:tcPr>
            <w:tcW w:w="91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91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Дотации бюджетам муниципальных районов </w:t>
            </w:r>
            <w:r w:rsidRPr="00520031">
              <w:rPr>
                <w:rFonts w:cs="Arial"/>
              </w:rPr>
              <w:lastRenderedPageBreak/>
              <w:t>на выравнивание бюджетной обеспеченности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126440,6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126440,6</w:t>
            </w:r>
          </w:p>
        </w:tc>
      </w:tr>
      <w:tr w:rsidR="00520031" w:rsidRPr="00520031" w:rsidTr="00101AE8">
        <w:tc>
          <w:tcPr>
            <w:tcW w:w="91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202 19999 05 0000 150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дотации бюджетам муниципальных районов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</w:t>
            </w:r>
          </w:p>
        </w:tc>
      </w:tr>
      <w:tr w:rsidR="00520031" w:rsidRPr="00520031" w:rsidTr="00101AE8">
        <w:tc>
          <w:tcPr>
            <w:tcW w:w="91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1171197,0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+4015,2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1175212,2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 бюджетам бюджетной системы Российской Федерации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585024,0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585024,0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202 40000 00 0000 150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трансферты, в том числе: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9696,9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+485,8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10182,7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202 40014 05 0000 150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7196,9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+250,0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7446,9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+235,8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219 00000 00 0000 150</w:t>
            </w:r>
            <w:r w:rsidRPr="00520031">
              <w:rPr>
                <w:rFonts w:cs="Arial"/>
              </w:rPr>
              <w:tab/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-1281,3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-1281,3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219 25304 05 0000 150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-611,8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-611,8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219 45303 05 0000 150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организаций из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-103,1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-103,1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219 60010 05 0000 150</w:t>
            </w: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-566,4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-566,4</w:t>
            </w:r>
          </w:p>
        </w:tc>
      </w:tr>
      <w:tr w:rsidR="00520031" w:rsidRPr="00520031" w:rsidTr="00101AE8">
        <w:tc>
          <w:tcPr>
            <w:tcW w:w="91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2512281,5</w:t>
            </w:r>
          </w:p>
        </w:tc>
        <w:tc>
          <w:tcPr>
            <w:tcW w:w="481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+10077,1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2522358,6</w:t>
            </w:r>
          </w:p>
        </w:tc>
      </w:tr>
    </w:tbl>
    <w:p w:rsidR="00481FF0" w:rsidRPr="00520031" w:rsidRDefault="007E6CB3" w:rsidP="00D00174">
      <w:r w:rsidRPr="00520031">
        <w:t xml:space="preserve"> </w:t>
      </w:r>
    </w:p>
    <w:p w:rsidR="00481FF0" w:rsidRPr="00520031" w:rsidRDefault="007E6CB3" w:rsidP="00D00174">
      <w:r w:rsidRPr="00520031">
        <w:t xml:space="preserve"> </w:t>
      </w:r>
      <w:r w:rsidR="00481FF0" w:rsidRPr="00520031">
        <w:t>».</w:t>
      </w:r>
    </w:p>
    <w:p w:rsidR="00481FF0" w:rsidRPr="00520031" w:rsidRDefault="007E6CB3" w:rsidP="00D00174">
      <w:r w:rsidRPr="00520031">
        <w:t xml:space="preserve"> </w:t>
      </w:r>
    </w:p>
    <w:p w:rsidR="00101AE8" w:rsidRPr="00520031" w:rsidRDefault="00481FF0" w:rsidP="00D00174">
      <w:r w:rsidRPr="00520031">
        <w:t>Заместитель главы</w:t>
      </w:r>
    </w:p>
    <w:p w:rsidR="00101AE8" w:rsidRPr="00520031" w:rsidRDefault="00481FF0" w:rsidP="00D00174">
      <w:r w:rsidRPr="00520031">
        <w:t xml:space="preserve">муниципального образования </w:t>
      </w:r>
    </w:p>
    <w:p w:rsidR="00481FF0" w:rsidRPr="00520031" w:rsidRDefault="00481FF0" w:rsidP="00D00174">
      <w:r w:rsidRPr="00520031">
        <w:t xml:space="preserve">Тбилисский район, </w:t>
      </w:r>
    </w:p>
    <w:p w:rsidR="00101AE8" w:rsidRPr="00520031" w:rsidRDefault="00481FF0" w:rsidP="00D00174">
      <w:r w:rsidRPr="00520031">
        <w:lastRenderedPageBreak/>
        <w:t>начальник финансового управления</w:t>
      </w:r>
      <w:r w:rsidR="007E6CB3" w:rsidRPr="00520031">
        <w:t xml:space="preserve"> </w:t>
      </w:r>
    </w:p>
    <w:p w:rsidR="00481FF0" w:rsidRPr="00520031" w:rsidRDefault="00481FF0" w:rsidP="00D00174">
      <w:r w:rsidRPr="00520031">
        <w:t>Н.А. Кривошеева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Приложение 2</w:t>
      </w:r>
    </w:p>
    <w:p w:rsidR="00101AE8" w:rsidRPr="00520031" w:rsidRDefault="00101AE8" w:rsidP="00D00174">
      <w:r w:rsidRPr="00520031">
        <w:t xml:space="preserve">к решению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E93019" w:rsidP="00D00174">
      <w:r>
        <w:t>от ____________№__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«Приложение 2</w:t>
      </w:r>
    </w:p>
    <w:p w:rsidR="00101AE8" w:rsidRPr="00520031" w:rsidRDefault="00101AE8" w:rsidP="00D00174">
      <w:r w:rsidRPr="00520031">
        <w:t>УТВЕРЖДЕН</w:t>
      </w:r>
    </w:p>
    <w:p w:rsidR="00101AE8" w:rsidRPr="00520031" w:rsidRDefault="00101AE8" w:rsidP="00D00174">
      <w:r w:rsidRPr="00520031">
        <w:t xml:space="preserve">решением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101AE8" w:rsidP="00D00174">
      <w:r w:rsidRPr="00520031">
        <w:t>от 21.12.2022 г. № 247</w:t>
      </w:r>
    </w:p>
    <w:p w:rsidR="00481FF0" w:rsidRPr="00520031" w:rsidRDefault="00481FF0" w:rsidP="00D00174"/>
    <w:p w:rsidR="00481FF0" w:rsidRPr="00520031" w:rsidRDefault="00481FF0" w:rsidP="00D00174"/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ОБЪЕМ</w:t>
      </w:r>
      <w:r w:rsidR="007E6CB3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ПОСТУПЛЕНИЙ</w:t>
      </w:r>
    </w:p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доходов в бюджет муниципального образования Тбилисский район</w:t>
      </w:r>
      <w:r w:rsidR="00101AE8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по кодам видов (подвидов) доходов на 2024 год</w:t>
      </w:r>
    </w:p>
    <w:p w:rsidR="00481FF0" w:rsidRPr="00520031" w:rsidRDefault="007E6CB3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481FF0" w:rsidRPr="0052003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бюджетной классификации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-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 учетом изменений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1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100 00000 00 0000 000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559717,1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+121,0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559838,1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101 01000 00 0000 110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9868,8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9868,8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101 02000 01 0000 110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доходы физических лиц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316044,9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316044,9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  <w:highlight w:val="yellow"/>
              </w:rPr>
            </w:pPr>
            <w:r w:rsidRPr="00520031">
              <w:rPr>
                <w:rFonts w:cs="Arial"/>
              </w:rPr>
              <w:t>103 02000 01 0000 110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520031">
              <w:rPr>
                <w:rFonts w:cs="Arial"/>
              </w:rPr>
              <w:t>,п</w:t>
            </w:r>
            <w:proofErr w:type="gramEnd"/>
            <w:r w:rsidRPr="00520031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572,4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572,4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105 01000 00 0000 110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83000,0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83000,0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105 02000 02 0000 110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105 03000 01 0000 110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39383,0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39383,0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105 04000 02 0000 110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106 02010 00 0000 110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108 00000 00 0000 000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5623,0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5623,0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111 03050 05 0000 120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111 05013 05 0000 120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56000,0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56000,0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111 05035 05 0000 120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111 05313 05 0000 120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Плата по соглашениям об установлении сервитута, заключенным органами местного самоуправления муниципальных </w:t>
            </w:r>
            <w:r w:rsidRPr="00520031">
              <w:rPr>
                <w:rFonts w:cs="Arial"/>
              </w:rPr>
              <w:lastRenderedPageBreak/>
              <w:t xml:space="preserve">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которые</w:t>
            </w:r>
            <w:proofErr w:type="gramEnd"/>
            <w:r w:rsidRPr="00520031">
              <w:rPr>
                <w:rFonts w:cs="Arial"/>
              </w:rPr>
              <w:t xml:space="preserve">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111 09045 05 0000 120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111 09080 05 0000 120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520031">
              <w:rPr>
                <w:rFonts w:cs="Arial"/>
              </w:rPr>
              <w:lastRenderedPageBreak/>
              <w:t>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320,0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113 00000 00 0000 000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оказания платных услуг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+121,0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1941,0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114 02000 05 0000 000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114 06013 05 0000 430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22000,0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22000,0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114 06313 05 0000 430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520031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1000,0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116 00000 00 0000 140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117 05050 05 0000 180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200 00000 00 0000 000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745098,9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+2969,2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748068,2</w:t>
            </w:r>
          </w:p>
        </w:tc>
      </w:tr>
      <w:tr w:rsidR="00520031" w:rsidRPr="00520031" w:rsidTr="00101AE8">
        <w:tc>
          <w:tcPr>
            <w:tcW w:w="110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202 15001 05 0000 150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109824,3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109824,3</w:t>
            </w:r>
          </w:p>
        </w:tc>
      </w:tr>
      <w:tr w:rsidR="00520031" w:rsidRPr="00520031" w:rsidTr="00101AE8">
        <w:tc>
          <w:tcPr>
            <w:tcW w:w="110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202 20000 05 0000 150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68410,9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+2969,2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71380,1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202 30000 05 0000 150</w:t>
            </w: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566863,7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566863,7</w:t>
            </w:r>
          </w:p>
        </w:tc>
      </w:tr>
      <w:tr w:rsidR="00520031" w:rsidRPr="00520031" w:rsidTr="00101AE8">
        <w:tc>
          <w:tcPr>
            <w:tcW w:w="110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1304816,0</w:t>
            </w:r>
          </w:p>
        </w:tc>
        <w:tc>
          <w:tcPr>
            <w:tcW w:w="52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+3090,2</w:t>
            </w:r>
          </w:p>
        </w:tc>
        <w:tc>
          <w:tcPr>
            <w:tcW w:w="52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1307906,2</w:t>
            </w:r>
          </w:p>
        </w:tc>
      </w:tr>
    </w:tbl>
    <w:p w:rsidR="00481FF0" w:rsidRPr="00520031" w:rsidRDefault="007E6CB3" w:rsidP="00D00174">
      <w:r w:rsidRPr="00520031">
        <w:t xml:space="preserve"> </w:t>
      </w:r>
    </w:p>
    <w:p w:rsidR="00481FF0" w:rsidRPr="00520031" w:rsidRDefault="007E6CB3" w:rsidP="00D00174">
      <w:r w:rsidRPr="00520031">
        <w:t xml:space="preserve"> </w:t>
      </w:r>
      <w:r w:rsidR="00481FF0" w:rsidRPr="00520031">
        <w:t>».</w:t>
      </w:r>
      <w:r w:rsidRPr="00520031">
        <w:t xml:space="preserve"> </w:t>
      </w:r>
    </w:p>
    <w:p w:rsidR="00481FF0" w:rsidRPr="00520031" w:rsidRDefault="00481FF0" w:rsidP="00D00174"/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Заместитель главы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 xml:space="preserve">Тбилисский район, </w:t>
      </w:r>
    </w:p>
    <w:p w:rsidR="00101AE8" w:rsidRPr="00520031" w:rsidRDefault="00101AE8" w:rsidP="00D00174">
      <w:r w:rsidRPr="00520031">
        <w:t xml:space="preserve">начальник финансового управления </w:t>
      </w:r>
    </w:p>
    <w:p w:rsidR="00101AE8" w:rsidRPr="00520031" w:rsidRDefault="00101AE8" w:rsidP="00D00174">
      <w:r w:rsidRPr="00520031">
        <w:t>Н.А. Кривошеева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Приложение 3</w:t>
      </w:r>
    </w:p>
    <w:p w:rsidR="00101AE8" w:rsidRPr="00520031" w:rsidRDefault="00101AE8" w:rsidP="00D00174">
      <w:r w:rsidRPr="00520031">
        <w:t xml:space="preserve">к решению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E93019" w:rsidP="00D00174">
      <w:r>
        <w:t>от ____________№__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«Приложение 3</w:t>
      </w:r>
    </w:p>
    <w:p w:rsidR="00101AE8" w:rsidRPr="00520031" w:rsidRDefault="00101AE8" w:rsidP="00D00174">
      <w:r w:rsidRPr="00520031">
        <w:t>УТВЕРЖДЕН</w:t>
      </w:r>
    </w:p>
    <w:p w:rsidR="00101AE8" w:rsidRPr="00520031" w:rsidRDefault="00101AE8" w:rsidP="00D00174">
      <w:r w:rsidRPr="00520031">
        <w:lastRenderedPageBreak/>
        <w:t xml:space="preserve">решением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101AE8" w:rsidP="00D00174">
      <w:r w:rsidRPr="00520031">
        <w:t>от 21.12.2022 г. № 247</w:t>
      </w:r>
    </w:p>
    <w:p w:rsidR="00481FF0" w:rsidRPr="00520031" w:rsidRDefault="00481FF0" w:rsidP="00D00174"/>
    <w:p w:rsidR="00481FF0" w:rsidRPr="00520031" w:rsidRDefault="00481FF0" w:rsidP="00D00174"/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ОБЪЕМ</w:t>
      </w:r>
      <w:r w:rsidR="007E6CB3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ПОСТУПЛЕНИЙ</w:t>
      </w:r>
    </w:p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доходов в бюджет муниципального образования Тбилисский район</w:t>
      </w:r>
      <w:r w:rsidR="00101AE8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по кодам видов (подвидов) доходов на 2025 год</w:t>
      </w:r>
    </w:p>
    <w:p w:rsidR="00481FF0" w:rsidRPr="00520031" w:rsidRDefault="007E6CB3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481FF0" w:rsidRPr="0052003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бюджетной классификации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-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 учетом изменений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1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100 00000 00 0000 000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564577,0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564577,0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101 01000 00 0000 110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6472,5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6472,5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101 02000 01 0000 110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325501,4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325501,4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  <w:highlight w:val="yellow"/>
              </w:rPr>
            </w:pPr>
            <w:r w:rsidRPr="00520031">
              <w:rPr>
                <w:rFonts w:cs="Arial"/>
              </w:rPr>
              <w:t>103 02000 01 0000 110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520031">
              <w:rPr>
                <w:rFonts w:cs="Arial"/>
              </w:rPr>
              <w:t>,п</w:t>
            </w:r>
            <w:proofErr w:type="gramEnd"/>
            <w:r w:rsidRPr="00520031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105 01000 00 0000 110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87500,0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87500,0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105 03000 01 0000 110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40067,8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40067,8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105 04000 02 0000 110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17100,0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17100,0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106 02010 00 0000 110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2921,7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2921,7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108 00000 00 0000 000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5623,0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5623,0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111 03050 05 0000 120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111 05013 05 0000 120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520031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57000,0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57000,0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111 05313 05 0000 120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520031">
              <w:rPr>
                <w:rFonts w:cs="Arial"/>
              </w:rPr>
              <w:lastRenderedPageBreak/>
              <w:t>территорий муниципальных районов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proofErr w:type="gramEnd"/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111 09080 05 0000 120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112 01000 01 0000 120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113 00000 00 0000 000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оказания платных услуг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114 02000 05 0000 000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Доходы от реализации имущества, находящегося в государственной и </w:t>
            </w:r>
            <w:r w:rsidRPr="00520031">
              <w:rPr>
                <w:rFonts w:cs="Arial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114 06313 05 0000 430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116 00000 00 0000 140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117 05050 05 0000 180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200 00000 00 0000 000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715248,2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715308,4</w:t>
            </w:r>
          </w:p>
        </w:tc>
      </w:tr>
      <w:tr w:rsidR="00520031" w:rsidRPr="00520031" w:rsidTr="00101AE8">
        <w:tc>
          <w:tcPr>
            <w:tcW w:w="103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101AE8">
        <w:tc>
          <w:tcPr>
            <w:tcW w:w="103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202 15001 05 0000 150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Дотации бюджетам муниципальных районов на выравнивание бюджетной </w:t>
            </w:r>
            <w:r w:rsidRPr="00520031">
              <w:rPr>
                <w:rFonts w:cs="Arial"/>
              </w:rPr>
              <w:lastRenderedPageBreak/>
              <w:t>обеспеченности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111698,7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111698,7</w:t>
            </w:r>
          </w:p>
        </w:tc>
      </w:tr>
      <w:tr w:rsidR="00520031" w:rsidRPr="00520031" w:rsidTr="00101AE8">
        <w:tc>
          <w:tcPr>
            <w:tcW w:w="103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202 20000 05 0000 150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35680,8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35741,0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202 30000 05 0000 150</w:t>
            </w: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567868,7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567868,7</w:t>
            </w:r>
          </w:p>
        </w:tc>
      </w:tr>
      <w:tr w:rsidR="00520031" w:rsidRPr="00520031" w:rsidTr="00101AE8">
        <w:tc>
          <w:tcPr>
            <w:tcW w:w="103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1279825,2</w:t>
            </w:r>
          </w:p>
        </w:tc>
        <w:tc>
          <w:tcPr>
            <w:tcW w:w="47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6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1279885,4</w:t>
            </w:r>
          </w:p>
        </w:tc>
      </w:tr>
    </w:tbl>
    <w:p w:rsidR="00481FF0" w:rsidRPr="00520031" w:rsidRDefault="007E6CB3" w:rsidP="00D00174">
      <w:r w:rsidRPr="00520031">
        <w:t xml:space="preserve"> </w:t>
      </w:r>
      <w:r w:rsidR="00481FF0" w:rsidRPr="00520031">
        <w:t>».</w:t>
      </w:r>
    </w:p>
    <w:p w:rsidR="00101AE8" w:rsidRPr="00520031" w:rsidRDefault="00101AE8" w:rsidP="00D00174"/>
    <w:p w:rsidR="00101AE8" w:rsidRPr="00520031" w:rsidRDefault="00101AE8" w:rsidP="00D00174"/>
    <w:p w:rsidR="00481FF0" w:rsidRPr="00520031" w:rsidRDefault="00481FF0" w:rsidP="00D00174"/>
    <w:p w:rsidR="00101AE8" w:rsidRPr="00520031" w:rsidRDefault="00101AE8" w:rsidP="00D00174">
      <w:r w:rsidRPr="00520031">
        <w:t>Заместитель главы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 xml:space="preserve">Тбилисский район, </w:t>
      </w:r>
    </w:p>
    <w:p w:rsidR="00101AE8" w:rsidRPr="00520031" w:rsidRDefault="00101AE8" w:rsidP="00D00174">
      <w:r w:rsidRPr="00520031">
        <w:t xml:space="preserve">начальник финансового управления </w:t>
      </w:r>
    </w:p>
    <w:p w:rsidR="00101AE8" w:rsidRPr="00520031" w:rsidRDefault="00101AE8" w:rsidP="00D00174">
      <w:r w:rsidRPr="00520031">
        <w:t>Н.А. Кривошеева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Приложение 4</w:t>
      </w:r>
    </w:p>
    <w:p w:rsidR="00101AE8" w:rsidRPr="00520031" w:rsidRDefault="00101AE8" w:rsidP="00D00174">
      <w:r w:rsidRPr="00520031">
        <w:t xml:space="preserve">к решению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E93019" w:rsidP="00D00174">
      <w:r>
        <w:t>от ____________№__</w:t>
      </w:r>
    </w:p>
    <w:p w:rsidR="00101AE8" w:rsidRPr="00520031" w:rsidRDefault="00101AE8" w:rsidP="00D00174"/>
    <w:p w:rsidR="00101AE8" w:rsidRPr="00520031" w:rsidRDefault="00101AE8" w:rsidP="00D00174"/>
    <w:p w:rsidR="00101AE8" w:rsidRPr="00520031" w:rsidRDefault="00101AE8" w:rsidP="00D00174">
      <w:r w:rsidRPr="00520031">
        <w:t>«Приложение 4</w:t>
      </w:r>
    </w:p>
    <w:p w:rsidR="00101AE8" w:rsidRPr="00520031" w:rsidRDefault="00101AE8" w:rsidP="00D00174">
      <w:r w:rsidRPr="00520031">
        <w:t>УТВЕРЖДЕНЫ</w:t>
      </w:r>
    </w:p>
    <w:p w:rsidR="00101AE8" w:rsidRPr="00520031" w:rsidRDefault="00101AE8" w:rsidP="00D00174">
      <w:r w:rsidRPr="00520031">
        <w:t xml:space="preserve">решением Совета </w:t>
      </w:r>
    </w:p>
    <w:p w:rsidR="00101AE8" w:rsidRPr="00520031" w:rsidRDefault="00101AE8" w:rsidP="00D00174">
      <w:r w:rsidRPr="00520031">
        <w:t xml:space="preserve">муниципального образования </w:t>
      </w:r>
    </w:p>
    <w:p w:rsidR="00101AE8" w:rsidRPr="00520031" w:rsidRDefault="00101AE8" w:rsidP="00D00174">
      <w:r w:rsidRPr="00520031">
        <w:t>Тбилисский район</w:t>
      </w:r>
    </w:p>
    <w:p w:rsidR="00101AE8" w:rsidRPr="00520031" w:rsidRDefault="00101AE8" w:rsidP="00D00174">
      <w:r w:rsidRPr="00520031">
        <w:t>от 21.12.2022 г. № 247</w:t>
      </w:r>
    </w:p>
    <w:p w:rsidR="00B9635B" w:rsidRPr="00520031" w:rsidRDefault="00B9635B" w:rsidP="00D00174"/>
    <w:p w:rsidR="00481FF0" w:rsidRPr="00520031" w:rsidRDefault="00481FF0" w:rsidP="00D00174"/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БЕЗВОЗМЕЗДНЫЕ ПОСТУПЛЕНИЯ</w:t>
      </w:r>
    </w:p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из краевого бюджета на 2023</w:t>
      </w:r>
      <w:r w:rsidR="007E6CB3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год</w:t>
      </w:r>
    </w:p>
    <w:p w:rsidR="00481FF0" w:rsidRPr="00520031" w:rsidRDefault="007E6CB3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481FF0" w:rsidRPr="0052003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КБК</w:t>
            </w:r>
          </w:p>
        </w:tc>
        <w:tc>
          <w:tcPr>
            <w:tcW w:w="252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-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 учетом изменений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Безвозмездные поступления от других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1897716,8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+4251,0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1901967,8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202 15001 05 0000 </w:t>
            </w:r>
            <w:r w:rsidRPr="00520031">
              <w:rPr>
                <w:rFonts w:cs="Arial"/>
              </w:rPr>
              <w:lastRenderedPageBreak/>
              <w:t>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lastRenderedPageBreak/>
              <w:t>Дотации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бюджетам </w:t>
            </w:r>
            <w:r w:rsidRPr="00520031">
              <w:rPr>
                <w:rFonts w:cs="Arial"/>
              </w:rPr>
              <w:lastRenderedPageBreak/>
              <w:t>муниципальных районов на выравнивание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126440,6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126440,6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202 19999 05 0000 150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202 20000 00 0000 150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1171197,0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+4015,2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1175212,2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2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на создание новых мест в общеобразовательных организациях (региональный проект)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</w:t>
            </w:r>
            <w:proofErr w:type="spellStart"/>
            <w:r w:rsidRPr="00520031">
              <w:rPr>
                <w:rFonts w:cs="Arial"/>
              </w:rPr>
              <w:t>софинансирование</w:t>
            </w:r>
            <w:proofErr w:type="spellEnd"/>
            <w:r w:rsidRPr="00520031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 х. Веревкин)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202 25228 05 0000 150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реализацию мероприятий в целях обеспечения условий для развития физической культуры и массового спорта, связанных с закупкой спортивно </w:t>
            </w:r>
            <w:r w:rsidRPr="00520031">
              <w:rPr>
                <w:rFonts w:cs="Arial"/>
              </w:rPr>
              <w:lastRenderedPageBreak/>
              <w:t>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2863,4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202 25520 05 0000 150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на создание новых мест в общеобразовательных организациях (федеральный</w:t>
            </w:r>
            <w:r w:rsidR="007E6CB3" w:rsidRPr="00520031">
              <w:rPr>
                <w:rFonts w:eastAsia="Georgia" w:cs="Arial"/>
              </w:rPr>
              <w:t xml:space="preserve"> </w:t>
            </w:r>
            <w:r w:rsidRPr="00520031">
              <w:rPr>
                <w:rFonts w:eastAsia="Georgia" w:cs="Arial"/>
              </w:rPr>
              <w:t>проект)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202 25497 05 0000 150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</w:t>
            </w:r>
            <w:proofErr w:type="gramStart"/>
            <w:r w:rsidRPr="00520031">
              <w:rPr>
                <w:rFonts w:eastAsia="Georgia" w:cs="Arial"/>
              </w:rPr>
              <w:t>о-</w:t>
            </w:r>
            <w:proofErr w:type="gramEnd"/>
            <w:r w:rsidRPr="00520031">
              <w:rPr>
                <w:rFonts w:eastAsia="Georgia" w:cs="Arial"/>
              </w:rPr>
              <w:t xml:space="preserve"> коммунальных услуг" государственной программы</w:t>
            </w:r>
            <w:r w:rsidRPr="00520031">
              <w:rPr>
                <w:rFonts w:cs="Arial"/>
              </w:rPr>
              <w:t xml:space="preserve"> </w:t>
            </w:r>
            <w:r w:rsidRPr="00520031">
              <w:rPr>
                <w:rFonts w:eastAsia="Georgia"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202 25519 05 0000 </w:t>
            </w:r>
            <w:r w:rsidRPr="00520031">
              <w:rPr>
                <w:rFonts w:cs="Arial"/>
              </w:rPr>
              <w:lastRenderedPageBreak/>
              <w:t>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на реализацию </w:t>
            </w:r>
            <w:r w:rsidRPr="00520031">
              <w:rPr>
                <w:rFonts w:cs="Arial"/>
              </w:rPr>
              <w:lastRenderedPageBreak/>
              <w:t>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242,4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2 02 25786 05 0000 150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202 29999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 xml:space="preserve">на участие в профилактике терроризма в части обеспечения 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инженерно- 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+3955,0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на организацию предоставления общедоступного и бесплатного </w:t>
            </w:r>
            <w:r w:rsidRPr="00520031">
              <w:rPr>
                <w:rFonts w:cs="Arial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программам в муниципальных образовательных организациях (капитальный ремонт зданий и сооружений, благоустройство территорий,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прилегающих к зданиям и сооружениям муниципальных образовательных </w:t>
            </w:r>
            <w:proofErr w:type="gramEnd"/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94127,4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94127,4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развитие детск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на организацию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520031">
              <w:rPr>
                <w:rFonts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1987,4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общеобразовательным программам в муниципальных 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202 30000 00 0000 150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585024,0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585024,0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202 30024 05 0000 150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proofErr w:type="spellStart"/>
            <w:r w:rsidRPr="00520031">
              <w:rPr>
                <w:rFonts w:cs="Arial"/>
              </w:rPr>
              <w:t>органи</w:t>
            </w:r>
            <w:proofErr w:type="spellEnd"/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заций</w:t>
            </w:r>
            <w:proofErr w:type="spellEnd"/>
            <w:r w:rsidRPr="00520031">
              <w:rPr>
                <w:rFonts w:cs="Arial"/>
              </w:rPr>
              <w:t xml:space="preserve"> дополнительного образования, реализующих дополнительные общеобразовательные программы в области </w:t>
            </w:r>
            <w:r w:rsidRPr="00520031">
              <w:rPr>
                <w:rFonts w:cs="Arial"/>
              </w:rPr>
              <w:lastRenderedPageBreak/>
              <w:t>физической культуры и спорта, отрасли "Образование"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14689,0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14689,0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729,8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729,8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520031">
              <w:rPr>
                <w:rFonts w:cs="Arial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63,0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6830,5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6830,5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</w:t>
            </w:r>
            <w:r w:rsidRPr="00520031">
              <w:rPr>
                <w:rFonts w:cs="Arial"/>
              </w:rPr>
              <w:lastRenderedPageBreak/>
              <w:t>имущество и жилое помещение детей-сирот и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43382,2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детей, оставшихся без попечения родителей, в Краснодарском крае"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423472,7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423472,7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</w:t>
            </w:r>
            <w:r w:rsidRPr="00520031">
              <w:rPr>
                <w:rFonts w:cs="Arial"/>
              </w:rP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1155,1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1155,1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</w:t>
            </w:r>
            <w:r w:rsidRPr="00520031">
              <w:rPr>
                <w:rFonts w:cs="Arial"/>
              </w:rPr>
              <w:lastRenderedPageBreak/>
              <w:t>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1126,1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</w:t>
            </w:r>
            <w:proofErr w:type="gramStart"/>
            <w:r w:rsidRPr="00520031">
              <w:rPr>
                <w:rFonts w:cs="Arial"/>
              </w:rPr>
              <w:t>за</w:t>
            </w:r>
            <w:proofErr w:type="gramEnd"/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202 35120 05 0000 150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</w:t>
            </w:r>
          </w:p>
        </w:tc>
      </w:tr>
      <w:tr w:rsidR="00520031" w:rsidRPr="00520031" w:rsidTr="00B9635B">
        <w:tc>
          <w:tcPr>
            <w:tcW w:w="922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202 35179 05 0000 150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проведение мероприятии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520031">
              <w:rPr>
                <w:rFonts w:cs="Arial"/>
              </w:rPr>
              <w:t>в</w:t>
            </w:r>
            <w:proofErr w:type="gramEnd"/>
            <w:r w:rsidRPr="00520031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  <w:highlight w:val="yellow"/>
              </w:rPr>
            </w:pPr>
            <w:r w:rsidRPr="00520031">
              <w:rPr>
                <w:rFonts w:cs="Arial"/>
              </w:rPr>
              <w:t>3240,8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202 35303 05 0000 150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</w:t>
            </w:r>
            <w:r w:rsidRPr="00520031">
              <w:rPr>
                <w:rFonts w:cs="Arial"/>
              </w:rPr>
              <w:lastRenderedPageBreak/>
              <w:t>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17967,6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65162,5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65162,5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выплата ежемесячных денежных средств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30892,6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30892,6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26998,4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26998,4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3058,4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3058,4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создание и организация </w:t>
            </w:r>
            <w:r w:rsidRPr="00520031">
              <w:rPr>
                <w:rFonts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2969,7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2969,7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730,0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730,0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ситуации, и осуществлению </w:t>
            </w:r>
            <w:proofErr w:type="gramStart"/>
            <w:r w:rsidRPr="00520031">
              <w:rPr>
                <w:rFonts w:cs="Arial"/>
              </w:rPr>
              <w:t>контроля за</w:t>
            </w:r>
            <w:proofErr w:type="gramEnd"/>
            <w:r w:rsidRPr="00520031">
              <w:rPr>
                <w:rFonts w:cs="Arial"/>
              </w:rPr>
              <w:t xml:space="preserve"> использованием детьми-сиротами и детьми, оставшимися без попечения родителей, лицами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496,3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оплата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520031">
              <w:rPr>
                <w:rFonts w:cs="Arial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17,1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202 40000 05 0000 150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межбюджетные трансферты 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+235,8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2735,8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202 49999 05 0000 150</w:t>
            </w: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</w:t>
            </w: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</w:t>
            </w:r>
          </w:p>
        </w:tc>
      </w:tr>
      <w:tr w:rsidR="00520031" w:rsidRPr="00520031" w:rsidTr="00B9635B">
        <w:tc>
          <w:tcPr>
            <w:tcW w:w="922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34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+235,8</w:t>
            </w:r>
          </w:p>
        </w:tc>
        <w:tc>
          <w:tcPr>
            <w:tcW w:w="53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</w:t>
            </w:r>
          </w:p>
        </w:tc>
      </w:tr>
    </w:tbl>
    <w:p w:rsidR="00481FF0" w:rsidRPr="00520031" w:rsidRDefault="007E6CB3" w:rsidP="00D00174">
      <w:r w:rsidRPr="00520031">
        <w:t xml:space="preserve"> </w:t>
      </w:r>
      <w:r w:rsidR="00481FF0" w:rsidRPr="00520031">
        <w:t>».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Заместитель главы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 xml:space="preserve">Тбилисский район, </w:t>
      </w:r>
    </w:p>
    <w:p w:rsidR="00B9635B" w:rsidRPr="00520031" w:rsidRDefault="00B9635B" w:rsidP="00D00174">
      <w:r w:rsidRPr="00520031">
        <w:t xml:space="preserve">начальник финансового управления </w:t>
      </w:r>
    </w:p>
    <w:p w:rsidR="00B9635B" w:rsidRPr="00520031" w:rsidRDefault="00B9635B" w:rsidP="00D00174">
      <w:r w:rsidRPr="00520031">
        <w:t>Н.А. Кривошеева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Приложение 5</w:t>
      </w:r>
    </w:p>
    <w:p w:rsidR="00B9635B" w:rsidRPr="00520031" w:rsidRDefault="00B9635B" w:rsidP="00D00174">
      <w:r w:rsidRPr="00520031">
        <w:t xml:space="preserve">к решению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E93019" w:rsidP="00D00174">
      <w:r>
        <w:t>от ____________№__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«Приложение 5</w:t>
      </w:r>
    </w:p>
    <w:p w:rsidR="00B9635B" w:rsidRPr="00520031" w:rsidRDefault="00B9635B" w:rsidP="00D00174">
      <w:r w:rsidRPr="00520031">
        <w:t>УТВЕРЖДЕНЫ</w:t>
      </w:r>
    </w:p>
    <w:p w:rsidR="00B9635B" w:rsidRPr="00520031" w:rsidRDefault="00B9635B" w:rsidP="00D00174">
      <w:r w:rsidRPr="00520031">
        <w:t xml:space="preserve">решением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B9635B" w:rsidP="00D00174">
      <w:r w:rsidRPr="00520031">
        <w:t>от 21.12.2022 г. № 247</w:t>
      </w:r>
    </w:p>
    <w:p w:rsidR="00481FF0" w:rsidRPr="00520031" w:rsidRDefault="00481FF0" w:rsidP="00D00174"/>
    <w:p w:rsidR="00481FF0" w:rsidRPr="00520031" w:rsidRDefault="00481FF0" w:rsidP="00D00174"/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БЕЗВОЗМЕЗДНЫЕ ПОСТУПЛЕНИЯ</w:t>
      </w:r>
    </w:p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из краевого бюджета на 2024</w:t>
      </w:r>
      <w:r w:rsidR="007E6CB3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год</w:t>
      </w:r>
    </w:p>
    <w:p w:rsidR="00481FF0" w:rsidRPr="00520031" w:rsidRDefault="007E6CB3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481FF0" w:rsidRPr="00520031">
        <w:rPr>
          <w:rFonts w:cs="Arial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КБК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 учетом изменений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2 00 00000 00 0000 000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Безвозмездные поступления от других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745098,9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+2969,2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748068,1</w:t>
            </w:r>
          </w:p>
        </w:tc>
      </w:tr>
      <w:tr w:rsidR="00520031" w:rsidRPr="00520031" w:rsidTr="00B9635B"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202 15001 05 0000 150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Дотации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бюджетам муниципальных районов на выравнивание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109824,3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109824,3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202 20000 00 0000 150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68410,9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+2969,2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71380,1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202 20077 05 0000 150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</w:t>
            </w:r>
            <w:proofErr w:type="spellStart"/>
            <w:r w:rsidRPr="00520031">
              <w:rPr>
                <w:rFonts w:cs="Arial"/>
              </w:rPr>
              <w:t>софинансирование</w:t>
            </w:r>
            <w:proofErr w:type="spellEnd"/>
            <w:r w:rsidRPr="00520031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х. Веревкин)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24100,5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24100,5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202 25304 05 0000 150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на организацию бесплатного горячего питания обучающихся по образовательным программам начального общего </w:t>
            </w:r>
            <w:proofErr w:type="spellStart"/>
            <w:r w:rsidRPr="00520031">
              <w:rPr>
                <w:rFonts w:cs="Arial"/>
              </w:rPr>
              <w:t>образо-вания</w:t>
            </w:r>
            <w:proofErr w:type="spellEnd"/>
            <w:r w:rsidRPr="00520031">
              <w:rPr>
                <w:rFonts w:cs="Arial"/>
              </w:rPr>
              <w:t xml:space="preserve">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29166,1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29166,1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202 25497 05 0000 150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коммунальных услуг" государственной программы</w:t>
            </w:r>
          </w:p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886,2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202 25519 05 0000 150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2 02 25786 05 0000 150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обеспечение оснащения государственных и муниципальных </w:t>
            </w:r>
            <w:r w:rsidRPr="00520031">
              <w:rPr>
                <w:rFonts w:cs="Arial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852,2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852,2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202 29999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на участие в профилактике терроризма в части обеспечения инженерно- технической защищенности муниципальных 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10121,4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10121,4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eastAsia="Georgia" w:cs="Arial"/>
              </w:rPr>
            </w:pPr>
            <w:r w:rsidRPr="00520031">
              <w:rPr>
                <w:rFonts w:eastAsia="Georgia"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+2909,0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2087,2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2 02 30000 00 0000 150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566863,7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566863,7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2 02 30024 05 0000 </w:t>
            </w:r>
            <w:r w:rsidRPr="00520031">
              <w:rPr>
                <w:rFonts w:cs="Arial"/>
              </w:rPr>
              <w:lastRenderedPageBreak/>
              <w:t>150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на осуществление </w:t>
            </w:r>
            <w:r w:rsidRPr="00520031">
              <w:rPr>
                <w:rFonts w:cs="Arial"/>
              </w:rPr>
              <w:lastRenderedPageBreak/>
              <w:t xml:space="preserve">отдельных государственных полномочий по предоставлению социальной поддержки </w:t>
            </w:r>
            <w:proofErr w:type="gramStart"/>
            <w:r w:rsidRPr="00520031">
              <w:rPr>
                <w:rFonts w:cs="Arial"/>
              </w:rPr>
              <w:t>отдельным</w:t>
            </w:r>
            <w:proofErr w:type="gram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20694,6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20694,6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</w:t>
            </w:r>
            <w:r w:rsidRPr="00520031">
              <w:rPr>
                <w:rFonts w:cs="Arial"/>
              </w:rPr>
              <w:lastRenderedPageBreak/>
              <w:t>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749,1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520031">
              <w:rPr>
                <w:rFonts w:cs="Arial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7103,8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7103,8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28070,8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28070,8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proofErr w:type="gramStart"/>
            <w:r w:rsidRPr="00520031">
              <w:rPr>
                <w:rFonts w:cs="Arial"/>
              </w:rPr>
              <w:t>обще-образовательных</w:t>
            </w:r>
            <w:proofErr w:type="gramEnd"/>
            <w:r w:rsidRPr="00520031">
              <w:rPr>
                <w:rFonts w:cs="Arial"/>
              </w:rPr>
              <w:t xml:space="preserve">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414491,9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414491,9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1157,9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1157,9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Краснодарского края </w:t>
            </w:r>
            <w:r w:rsidRPr="00520031">
              <w:rPr>
                <w:rFonts w:cs="Arial"/>
              </w:rPr>
              <w:lastRenderedPageBreak/>
              <w:t>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1449,4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1449,4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1170,8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202 30029 05 0000 150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202 35120 05 0000 150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полномочий по составлению (изменению) списков </w:t>
            </w:r>
            <w:r w:rsidRPr="00520031">
              <w:rPr>
                <w:rFonts w:cs="Arial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202 35303 05 0000 150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202 36900 05 0000 150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67899,0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67899,0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выплата ежемесячных денежных средств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</w:t>
            </w:r>
            <w:proofErr w:type="gramStart"/>
            <w:r w:rsidRPr="00520031">
              <w:rPr>
                <w:rFonts w:cs="Arial"/>
              </w:rPr>
              <w:t>на</w:t>
            </w:r>
            <w:proofErr w:type="gram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32127,8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32127,8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воспитание в приемную семью)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выплата ежемесячного вознаграждения, причитающегося приемным родителям за оказание услуг по </w:t>
            </w:r>
            <w:r w:rsidRPr="00520031">
              <w:rPr>
                <w:rFonts w:cs="Arial"/>
              </w:rPr>
              <w:lastRenderedPageBreak/>
              <w:t>воспитанию приемных детей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27801,1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1017,2</w:t>
            </w:r>
          </w:p>
        </w:tc>
      </w:tr>
      <w:tr w:rsidR="00520031" w:rsidRPr="00520031" w:rsidTr="00B9635B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оплата проезда детей-сирот и детей, </w:t>
            </w:r>
            <w:r w:rsidRPr="00520031">
              <w:rPr>
                <w:rFonts w:cs="Arial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13,3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13,3</w:t>
            </w:r>
          </w:p>
        </w:tc>
      </w:tr>
    </w:tbl>
    <w:p w:rsidR="00481FF0" w:rsidRPr="00520031" w:rsidRDefault="007E6CB3" w:rsidP="00D00174">
      <w:r w:rsidRPr="00520031">
        <w:lastRenderedPageBreak/>
        <w:t xml:space="preserve"> </w:t>
      </w:r>
      <w:r w:rsidR="00481FF0" w:rsidRPr="00520031">
        <w:t>».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Заместитель главы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 xml:space="preserve">Тбилисский район, </w:t>
      </w:r>
    </w:p>
    <w:p w:rsidR="00B9635B" w:rsidRPr="00520031" w:rsidRDefault="00B9635B" w:rsidP="00D00174">
      <w:r w:rsidRPr="00520031">
        <w:t xml:space="preserve">начальник финансового управления </w:t>
      </w:r>
    </w:p>
    <w:p w:rsidR="00B9635B" w:rsidRPr="00520031" w:rsidRDefault="00B9635B" w:rsidP="00D00174">
      <w:r w:rsidRPr="00520031">
        <w:t>Н.А. Кривошеева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Приложение 6</w:t>
      </w:r>
    </w:p>
    <w:p w:rsidR="00B9635B" w:rsidRPr="00520031" w:rsidRDefault="00B9635B" w:rsidP="00D00174">
      <w:r w:rsidRPr="00520031">
        <w:t xml:space="preserve">к решению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E93019" w:rsidP="00D00174">
      <w:r>
        <w:t>от ____________№__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«Приложение 6</w:t>
      </w:r>
    </w:p>
    <w:p w:rsidR="00B9635B" w:rsidRPr="00520031" w:rsidRDefault="00B9635B" w:rsidP="00D00174">
      <w:r w:rsidRPr="00520031">
        <w:t>УТВЕРЖДЕНЫ</w:t>
      </w:r>
    </w:p>
    <w:p w:rsidR="00B9635B" w:rsidRPr="00520031" w:rsidRDefault="00B9635B" w:rsidP="00D00174">
      <w:r w:rsidRPr="00520031">
        <w:t xml:space="preserve">решением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B9635B" w:rsidP="00D00174">
      <w:r w:rsidRPr="00520031">
        <w:t>от 21.12.2022 г. № 247</w:t>
      </w:r>
    </w:p>
    <w:p w:rsidR="00B9635B" w:rsidRPr="00520031" w:rsidRDefault="00B9635B" w:rsidP="00D00174"/>
    <w:p w:rsidR="00481FF0" w:rsidRPr="00520031" w:rsidRDefault="00481FF0" w:rsidP="00D00174"/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БЕЗВОЗМЕЗДНЫЕ ПОСТУПЛЕНИЯ</w:t>
      </w:r>
    </w:p>
    <w:p w:rsidR="00481FF0" w:rsidRPr="00D00174" w:rsidRDefault="00481FF0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из краевого бюджета на 2025</w:t>
      </w:r>
      <w:r w:rsidR="007E6CB3" w:rsidRP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год</w:t>
      </w:r>
    </w:p>
    <w:p w:rsidR="00481FF0" w:rsidRPr="00520031" w:rsidRDefault="007E6CB3" w:rsidP="00520031">
      <w:pPr>
        <w:ind w:firstLine="0"/>
        <w:rPr>
          <w:rFonts w:cs="Arial"/>
        </w:rPr>
      </w:pPr>
      <w:r w:rsidRPr="00520031">
        <w:rPr>
          <w:rFonts w:cs="Arial"/>
        </w:rPr>
        <w:t xml:space="preserve"> </w:t>
      </w:r>
    </w:p>
    <w:p w:rsidR="00481FF0" w:rsidRPr="00520031" w:rsidRDefault="007E6CB3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481FF0" w:rsidRPr="00520031">
        <w:rPr>
          <w:rFonts w:cs="Arial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КБК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дохода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 учетом изменений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2 00 00000 00 0000 </w:t>
            </w:r>
            <w:r w:rsidRPr="00520031">
              <w:rPr>
                <w:rFonts w:cs="Arial"/>
              </w:rPr>
              <w:lastRenderedPageBreak/>
              <w:t>000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Безвозмездные </w:t>
            </w:r>
            <w:r w:rsidRPr="00520031">
              <w:rPr>
                <w:rFonts w:cs="Arial"/>
              </w:rPr>
              <w:lastRenderedPageBreak/>
              <w:t>поступления от других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бюджетной системы Российской Федерации (краевой бюджет)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715248,2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715308,4</w:t>
            </w:r>
          </w:p>
        </w:tc>
      </w:tr>
      <w:tr w:rsidR="00520031" w:rsidRPr="00520031" w:rsidTr="00B9635B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2 02 15001 05 0000 150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Дотации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бюджетам муниципальных районов на выравнивание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111698,7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111698,7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2 02 20000 00 0000 150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бюджетам бюджетной системы Российской Федерации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(межбюджетные субсидии),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35680,8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35741,0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202 25304 05 0000 150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29866,7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29866,7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202 25497 05 0000 150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коммунальных услуг" государственной </w:t>
            </w:r>
            <w:r w:rsidRPr="00520031">
              <w:rPr>
                <w:rFonts w:cs="Arial"/>
              </w:rPr>
              <w:lastRenderedPageBreak/>
              <w:t>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979,0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979,0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215,7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215,7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202 29999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05 0000 150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участие в осуществлении мероприятий по предупреждению детского дорожн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транспортного травматизма на территории муниципальных образований Краснодарского края в рамках регионального проекта Краснодарского края "Безопасность дорожного движения"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1479,0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+60,2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на организацию и обеспечение бесплатным горячим питанием обучающихся с ограниченными возможностями здоровья в муниципальных </w:t>
            </w:r>
            <w:r w:rsidRPr="00520031">
              <w:rPr>
                <w:rFonts w:cs="Arial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2185,5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2185,5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2 02 30000 00 0000 150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567868,7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567868,7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202 30024 05 0000 150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20694,6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20694,6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520031">
              <w:rPr>
                <w:rFonts w:cs="Arial"/>
              </w:rPr>
              <w:lastRenderedPageBreak/>
              <w:t>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672,5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520031">
              <w:rPr>
                <w:rFonts w:cs="Arial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7387,8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7387,8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28070,8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28070,8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детей, оставшихся без попечения родителей, в Краснодарском крае"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520031">
              <w:rPr>
                <w:rFonts w:cs="Arial"/>
              </w:rPr>
              <w:lastRenderedPageBreak/>
              <w:t>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791,7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414491,9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414491,9</w:t>
            </w:r>
          </w:p>
        </w:tc>
      </w:tr>
      <w:tr w:rsidR="00520031" w:rsidRPr="00520031" w:rsidTr="00B9635B">
        <w:tc>
          <w:tcPr>
            <w:tcW w:w="9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</w:t>
            </w:r>
            <w:r w:rsidRPr="00520031">
              <w:rPr>
                <w:rFonts w:cs="Arial"/>
              </w:rPr>
              <w:lastRenderedPageBreak/>
              <w:t>указанной государственной итоговой аттестации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1129,9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1129,9</w:t>
            </w:r>
          </w:p>
        </w:tc>
      </w:tr>
      <w:tr w:rsidR="00520031" w:rsidRPr="00520031" w:rsidTr="00B9635B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1507,5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1507,5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1217,6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1217,6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202 30029 05 0000 150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</w:t>
            </w:r>
            <w:proofErr w:type="gramStart"/>
            <w:r w:rsidRPr="00520031">
              <w:rPr>
                <w:rFonts w:cs="Arial"/>
              </w:rPr>
              <w:t>за</w:t>
            </w:r>
            <w:proofErr w:type="gram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присмотр и уход за детьми, посещающими образовательные </w:t>
            </w:r>
            <w:r w:rsidRPr="00520031">
              <w:rPr>
                <w:rFonts w:cs="Arial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202 35120 05 0000 150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202 35303 05 0000 150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202 36900 05 0000 150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68677,9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68677,9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выплата ежемесячных денежных средств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520031">
              <w:rPr>
                <w:rFonts w:cs="Arial"/>
              </w:rPr>
              <w:lastRenderedPageBreak/>
              <w:t>переданных на воспитание в приемную семью)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33413,4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33413,4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жизнен-ной ситуации, и осуществлению контроля за использованием детьми-сиротами и детьми, оставшимися без попечения родителей, лицами из </w:t>
            </w:r>
            <w:r w:rsidRPr="00520031">
              <w:rPr>
                <w:rFonts w:cs="Arial"/>
              </w:rPr>
              <w:lastRenderedPageBreak/>
              <w:t>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508,6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508,6</w:t>
            </w:r>
          </w:p>
        </w:tc>
      </w:tr>
      <w:tr w:rsidR="00520031" w:rsidRPr="00520031" w:rsidTr="00B9635B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15,2</w:t>
            </w:r>
          </w:p>
        </w:tc>
      </w:tr>
    </w:tbl>
    <w:p w:rsidR="00481FF0" w:rsidRPr="00520031" w:rsidRDefault="007E6CB3" w:rsidP="00D00174">
      <w:r w:rsidRPr="00520031">
        <w:t xml:space="preserve"> </w:t>
      </w:r>
      <w:r w:rsidR="00481FF0" w:rsidRPr="00520031">
        <w:t>».</w:t>
      </w:r>
    </w:p>
    <w:p w:rsidR="00481FF0" w:rsidRPr="00520031" w:rsidRDefault="00481FF0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7E6CB3" w:rsidP="00D00174">
      <w:r w:rsidRPr="00520031">
        <w:t xml:space="preserve"> </w:t>
      </w:r>
      <w:r w:rsidR="00B9635B" w:rsidRPr="00520031">
        <w:t>Заместитель главы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 xml:space="preserve">Тбилисский район, </w:t>
      </w:r>
    </w:p>
    <w:p w:rsidR="00B9635B" w:rsidRPr="00520031" w:rsidRDefault="00B9635B" w:rsidP="00D00174">
      <w:r w:rsidRPr="00520031">
        <w:t xml:space="preserve">начальник финансового управления </w:t>
      </w:r>
    </w:p>
    <w:p w:rsidR="00B9635B" w:rsidRPr="00520031" w:rsidRDefault="00B9635B" w:rsidP="00D00174">
      <w:r w:rsidRPr="00520031">
        <w:t>Н.А. Кривошеева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Приложение 7</w:t>
      </w:r>
    </w:p>
    <w:p w:rsidR="00B9635B" w:rsidRPr="00520031" w:rsidRDefault="00B9635B" w:rsidP="00D00174">
      <w:r w:rsidRPr="00520031">
        <w:t xml:space="preserve">к решению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E93019" w:rsidP="00D00174">
      <w:r>
        <w:t>от ____________№__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«Приложение 9</w:t>
      </w:r>
    </w:p>
    <w:p w:rsidR="00B9635B" w:rsidRPr="00520031" w:rsidRDefault="00B9635B" w:rsidP="00D00174">
      <w:r w:rsidRPr="00520031">
        <w:t>УТВЕРЖДЕНО</w:t>
      </w:r>
    </w:p>
    <w:p w:rsidR="00B9635B" w:rsidRPr="00520031" w:rsidRDefault="00B9635B" w:rsidP="00D00174">
      <w:r w:rsidRPr="00520031">
        <w:t xml:space="preserve">решением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B9635B" w:rsidP="00D00174">
      <w:r w:rsidRPr="00520031">
        <w:t>от 21.12.2022 г. № 247</w:t>
      </w:r>
    </w:p>
    <w:p w:rsidR="00B9635B" w:rsidRPr="00520031" w:rsidRDefault="00B9635B" w:rsidP="00D00174"/>
    <w:p w:rsidR="00B9635B" w:rsidRPr="00520031" w:rsidRDefault="00B9635B" w:rsidP="00D00174"/>
    <w:p w:rsidR="00B9635B" w:rsidRPr="00D00174" w:rsidRDefault="00B9635B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lastRenderedPageBreak/>
        <w:t>РАСПРЕДЕЛЕНИЕ</w:t>
      </w:r>
    </w:p>
    <w:p w:rsidR="00B9635B" w:rsidRPr="00D00174" w:rsidRDefault="00B9635B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2023 год</w:t>
      </w:r>
    </w:p>
    <w:p w:rsidR="00B9635B" w:rsidRPr="00520031" w:rsidRDefault="00B9635B" w:rsidP="00520031">
      <w:pPr>
        <w:ind w:firstLine="0"/>
        <w:rPr>
          <w:rFonts w:cs="Arial"/>
        </w:rPr>
      </w:pPr>
    </w:p>
    <w:p w:rsidR="00B9635B" w:rsidRPr="00520031" w:rsidRDefault="00B9635B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8"/>
        <w:gridCol w:w="5144"/>
        <w:gridCol w:w="1336"/>
        <w:gridCol w:w="568"/>
        <w:gridCol w:w="2219"/>
      </w:tblGrid>
      <w:tr w:rsidR="00520031" w:rsidRPr="00520031" w:rsidTr="00B9635B">
        <w:tc>
          <w:tcPr>
            <w:tcW w:w="29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№ </w:t>
            </w:r>
            <w:proofErr w:type="gramStart"/>
            <w:r w:rsidRPr="00520031">
              <w:rPr>
                <w:rFonts w:cs="Arial"/>
              </w:rPr>
              <w:t>п</w:t>
            </w:r>
            <w:proofErr w:type="gramEnd"/>
            <w:r w:rsidRPr="00520031">
              <w:rPr>
                <w:rFonts w:cs="Arial"/>
              </w:rPr>
              <w:t>/п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</w:t>
            </w:r>
          </w:p>
        </w:tc>
        <w:tc>
          <w:tcPr>
            <w:tcW w:w="67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РЗ</w:t>
            </w:r>
          </w:p>
        </w:tc>
        <w:tc>
          <w:tcPr>
            <w:tcW w:w="28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</w:t>
            </w:r>
            <w:proofErr w:type="gramEnd"/>
          </w:p>
        </w:tc>
        <w:tc>
          <w:tcPr>
            <w:tcW w:w="112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 год</w:t>
            </w:r>
          </w:p>
        </w:tc>
      </w:tr>
      <w:tr w:rsidR="00520031" w:rsidRPr="00520031" w:rsidTr="00B9635B">
        <w:tc>
          <w:tcPr>
            <w:tcW w:w="29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67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8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112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B9635B">
        <w:tc>
          <w:tcPr>
            <w:tcW w:w="29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 расходов</w:t>
            </w:r>
          </w:p>
        </w:tc>
        <w:tc>
          <w:tcPr>
            <w:tcW w:w="67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126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2523013,700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  <w:noWrap/>
          </w:tcPr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  <w:r w:rsidR="00481FF0" w:rsidRPr="00520031">
              <w:rPr>
                <w:rFonts w:cs="Arial"/>
              </w:rPr>
              <w:t>в том числе: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160332,100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52433,900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Судебная система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23135,600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Резервные фонды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81313,100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Мобилизационная подготовка экономики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21469,300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21373,300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4.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экономика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45782,400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Транспорт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экономики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04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15309,9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Жилищно-коммунальное хозяйство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34783,2000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Коммунальное хозяйство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34401,800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жилищн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коммунального хозяйства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381,400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2016424,400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Дошкольное образование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254620,200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Общее образование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1626007,300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64631,900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Молодежная политика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6024,200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65140,800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Культура, кинематография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54427,100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Культура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культуры, кинематографии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50257,900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4169,200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Социальная политика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108200,100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Пенсионное обеспечение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Охрана семьи и детства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107267,100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Физическая культура и спорт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57199,700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Физическая культура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29013,300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Массовый спорт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6682,600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Спорт высших достижений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8" w:type="pct"/>
            <w:noWrap/>
          </w:tcPr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19702,700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1801,100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Средства массовой информации</w:t>
            </w:r>
            <w:r w:rsidR="007E6CB3" w:rsidRPr="00520031">
              <w:rPr>
                <w:rFonts w:cs="Arial"/>
              </w:rPr>
              <w:t xml:space="preserve">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Обслуживание </w:t>
            </w:r>
            <w:proofErr w:type="gramStart"/>
            <w:r w:rsidRPr="00520031">
              <w:rPr>
                <w:rFonts w:cs="Arial"/>
              </w:rPr>
              <w:t>государственного</w:t>
            </w:r>
            <w:proofErr w:type="gramEnd"/>
            <w:r w:rsidRPr="00520031">
              <w:rPr>
                <w:rFonts w:cs="Arial"/>
              </w:rPr>
              <w:t xml:space="preserve"> и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муниципального долга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12.</w:t>
            </w: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pct"/>
            <w:noWrap/>
          </w:tcPr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  <w:r w:rsidR="00481FF0" w:rsidRPr="00520031">
              <w:rPr>
                <w:rFonts w:cs="Arial"/>
              </w:rPr>
              <w:t>14</w:t>
            </w: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17385,200</w:t>
            </w:r>
          </w:p>
        </w:tc>
      </w:tr>
      <w:tr w:rsidR="00520031" w:rsidRPr="00520031" w:rsidTr="00B9635B">
        <w:tc>
          <w:tcPr>
            <w:tcW w:w="29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61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Дотации на выравнивание бюджетной обеспеченности субъектов Российской </w:t>
            </w:r>
            <w:r w:rsidRPr="00520031">
              <w:rPr>
                <w:rFonts w:cs="Arial"/>
              </w:rPr>
              <w:lastRenderedPageBreak/>
              <w:t xml:space="preserve">Федерации и муниципальных образований </w:t>
            </w:r>
          </w:p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межбюджетные трансферты</w:t>
            </w:r>
            <w:r w:rsidR="007E6CB3" w:rsidRPr="00520031">
              <w:rPr>
                <w:rFonts w:cs="Arial"/>
              </w:rPr>
              <w:t xml:space="preserve"> 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общего характера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  <w:r w:rsidR="00481FF0" w:rsidRPr="00520031">
              <w:rPr>
                <w:rFonts w:cs="Arial"/>
              </w:rPr>
              <w:t>14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03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126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15785,200</w:t>
            </w:r>
          </w:p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  <w:r w:rsidR="00481FF0" w:rsidRPr="00520031">
              <w:rPr>
                <w:rFonts w:cs="Arial"/>
              </w:rPr>
              <w:t>».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</w:tbl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Заместитель главы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 xml:space="preserve">Тбилисский район, </w:t>
      </w:r>
    </w:p>
    <w:p w:rsidR="00B9635B" w:rsidRPr="00520031" w:rsidRDefault="00B9635B" w:rsidP="00D00174">
      <w:r w:rsidRPr="00520031">
        <w:t xml:space="preserve">начальник финансового управления </w:t>
      </w:r>
    </w:p>
    <w:p w:rsidR="00B9635B" w:rsidRPr="00520031" w:rsidRDefault="00B9635B" w:rsidP="00D00174">
      <w:r w:rsidRPr="00520031">
        <w:t>Н.А. Кривошеева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Приложение 8</w:t>
      </w:r>
    </w:p>
    <w:p w:rsidR="00B9635B" w:rsidRPr="00520031" w:rsidRDefault="00B9635B" w:rsidP="00D00174">
      <w:r w:rsidRPr="00520031">
        <w:t xml:space="preserve">к решению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E93019" w:rsidP="00D00174">
      <w:r>
        <w:t>от ____________№__</w:t>
      </w:r>
    </w:p>
    <w:p w:rsidR="00B9635B" w:rsidRPr="00520031" w:rsidRDefault="00B9635B" w:rsidP="00D00174"/>
    <w:p w:rsidR="00B9635B" w:rsidRPr="00520031" w:rsidRDefault="00B9635B" w:rsidP="00D00174"/>
    <w:p w:rsidR="00B9635B" w:rsidRPr="00520031" w:rsidRDefault="00B9635B" w:rsidP="00D00174">
      <w:r w:rsidRPr="00520031">
        <w:t>«Приложение 10</w:t>
      </w:r>
    </w:p>
    <w:p w:rsidR="00B9635B" w:rsidRPr="00520031" w:rsidRDefault="00B9635B" w:rsidP="00D00174">
      <w:r w:rsidRPr="00520031">
        <w:t>УТВЕРЖДЕНО</w:t>
      </w:r>
    </w:p>
    <w:p w:rsidR="00B9635B" w:rsidRPr="00520031" w:rsidRDefault="00B9635B" w:rsidP="00D00174">
      <w:r w:rsidRPr="00520031">
        <w:t xml:space="preserve">решением Совета </w:t>
      </w:r>
    </w:p>
    <w:p w:rsidR="00B9635B" w:rsidRPr="00520031" w:rsidRDefault="00B9635B" w:rsidP="00D00174">
      <w:r w:rsidRPr="00520031">
        <w:t xml:space="preserve">муниципального образования </w:t>
      </w:r>
    </w:p>
    <w:p w:rsidR="00B9635B" w:rsidRPr="00520031" w:rsidRDefault="00B9635B" w:rsidP="00D00174">
      <w:r w:rsidRPr="00520031">
        <w:t>Тбилисский район</w:t>
      </w:r>
    </w:p>
    <w:p w:rsidR="00B9635B" w:rsidRPr="00520031" w:rsidRDefault="00B9635B" w:rsidP="00D00174">
      <w:r w:rsidRPr="00520031">
        <w:t>от 21.12.2022 г. № 247</w:t>
      </w:r>
    </w:p>
    <w:p w:rsidR="00B9635B" w:rsidRPr="00520031" w:rsidRDefault="00B9635B" w:rsidP="00D00174"/>
    <w:p w:rsidR="00B9635B" w:rsidRPr="00520031" w:rsidRDefault="00B9635B" w:rsidP="00D00174"/>
    <w:p w:rsidR="00B9635B" w:rsidRPr="00D00174" w:rsidRDefault="00B9635B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РАСПРЕДЕЛЕНИЕ</w:t>
      </w:r>
    </w:p>
    <w:p w:rsidR="00B9635B" w:rsidRPr="00D00174" w:rsidRDefault="00B9635B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</w:t>
      </w:r>
      <w:r w:rsidR="00D00174">
        <w:rPr>
          <w:rFonts w:cs="Arial"/>
          <w:b/>
        </w:rPr>
        <w:t xml:space="preserve"> </w:t>
      </w:r>
      <w:r w:rsidRPr="00D00174">
        <w:rPr>
          <w:rFonts w:cs="Arial"/>
          <w:b/>
        </w:rPr>
        <w:t>на 2024 и 2025 годы</w:t>
      </w:r>
    </w:p>
    <w:p w:rsidR="00B9635B" w:rsidRPr="00520031" w:rsidRDefault="00B9635B" w:rsidP="00D00174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1"/>
        <w:gridCol w:w="6592"/>
        <w:gridCol w:w="374"/>
        <w:gridCol w:w="410"/>
        <w:gridCol w:w="1034"/>
        <w:gridCol w:w="1034"/>
      </w:tblGrid>
      <w:tr w:rsidR="00520031" w:rsidRPr="00520031" w:rsidTr="00D00174">
        <w:tc>
          <w:tcPr>
            <w:tcW w:w="20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№ </w:t>
            </w:r>
            <w:proofErr w:type="gramStart"/>
            <w:r w:rsidRPr="00520031">
              <w:rPr>
                <w:rFonts w:cs="Arial"/>
              </w:rPr>
              <w:t>п</w:t>
            </w:r>
            <w:proofErr w:type="gramEnd"/>
            <w:r w:rsidRPr="00520031">
              <w:rPr>
                <w:rFonts w:cs="Arial"/>
              </w:rPr>
              <w:t>/п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Рз</w:t>
            </w:r>
            <w:proofErr w:type="spellEnd"/>
          </w:p>
        </w:tc>
        <w:tc>
          <w:tcPr>
            <w:tcW w:w="2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</w:t>
            </w:r>
            <w:proofErr w:type="gramEnd"/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на 2024 г. 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на 2025 г. </w:t>
            </w:r>
          </w:p>
        </w:tc>
      </w:tr>
      <w:tr w:rsidR="00520031" w:rsidRPr="00520031" w:rsidTr="00D00174">
        <w:tc>
          <w:tcPr>
            <w:tcW w:w="20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</w:tr>
      <w:tr w:rsidR="00520031" w:rsidRPr="00520031" w:rsidTr="00D00174">
        <w:tc>
          <w:tcPr>
            <w:tcW w:w="209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1307906,200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1277260,400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  <w:noWrap/>
          </w:tcPr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  <w:r w:rsidR="00481FF0" w:rsidRPr="00520031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Общегосударственные вопросы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171084,900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171778,500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520031">
              <w:rPr>
                <w:rFonts w:cs="Arial"/>
              </w:rPr>
              <w:lastRenderedPageBreak/>
              <w:t>образования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520031" w:rsidRPr="00520031" w:rsidTr="00B9635B">
              <w:trPr>
                <w:trHeight w:val="355"/>
              </w:trPr>
              <w:tc>
                <w:tcPr>
                  <w:tcW w:w="5419" w:type="dxa"/>
                  <w:hideMark/>
                </w:tcPr>
                <w:p w:rsidR="00481FF0" w:rsidRPr="00520031" w:rsidRDefault="00481FF0" w:rsidP="00520031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481FF0" w:rsidRPr="00520031" w:rsidRDefault="00481FF0" w:rsidP="00520031">
                  <w:pPr>
                    <w:ind w:firstLine="0"/>
                    <w:rPr>
                      <w:rFonts w:cs="Arial"/>
                    </w:rPr>
                  </w:pPr>
                  <w:r w:rsidRPr="00520031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481FF0" w:rsidRPr="00520031" w:rsidRDefault="00481FF0" w:rsidP="00520031">
                  <w:pPr>
                    <w:ind w:firstLine="0"/>
                    <w:rPr>
                      <w:rFonts w:cs="Arial"/>
                    </w:rPr>
                  </w:pPr>
                  <w:r w:rsidRPr="00520031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481FF0" w:rsidRPr="00520031" w:rsidRDefault="00481FF0" w:rsidP="00520031">
                  <w:pPr>
                    <w:ind w:firstLine="0"/>
                    <w:rPr>
                      <w:rFonts w:cs="Arial"/>
                    </w:rPr>
                  </w:pPr>
                  <w:r w:rsidRPr="00520031">
                    <w:rPr>
                      <w:rFonts w:cs="Arial"/>
                    </w:rPr>
                    <w:t>5,900</w:t>
                  </w:r>
                </w:p>
              </w:tc>
            </w:tr>
          </w:tbl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59244,200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58735,600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23702,400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23847,400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Резервные фонды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общегосударственные вопросы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84603,500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85663,500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Мобилизационная подготовка экономики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21150,100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21156,400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21094,100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21100,400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7E6CB3" w:rsidRPr="00520031">
              <w:rPr>
                <w:rFonts w:cs="Arial"/>
              </w:rPr>
              <w:t xml:space="preserve"> </w:t>
            </w:r>
          </w:p>
          <w:p w:rsidR="00481FF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56,000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4.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экономика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48367,900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38949,100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Развитие сельского хозяйства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20475,600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20343,600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Развитие транспортного обслуживания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Дорожное хозяйство (дорожные фонды)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12962,800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экономики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14357,110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11327,100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Жилищно-коммунальное хозяйство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39236,700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11849,700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Коммунальное хозяйство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39124,300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11737,300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жилищн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коммунального </w:t>
            </w:r>
            <w:r w:rsidRPr="00520031">
              <w:rPr>
                <w:rFonts w:cs="Arial"/>
              </w:rPr>
              <w:lastRenderedPageBreak/>
              <w:t>хозяйства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112,40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112,40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823032,700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813367,200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Дошкольное образование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248158,000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248259,400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Общее образование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436012,400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437004,7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образование детей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62652,500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62682,300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6100,900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6100,900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70108,9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59319,9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Культура, кинематография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49111,700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48504,400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Культура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45109,300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44502,000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культуры, кинематографии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4002,400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4002,400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Социальная политика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94592,500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96032,200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Пенсионное обеспечение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населения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Охрана семьи и детства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93651,900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95082,500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Физическая культура и спорт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38285,90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38356,2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Физическая культура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Массовый спорт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Спорт высших достижений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физической культуры и спорта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1848,800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1848,800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10.</w:t>
            </w: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средств массовой информации</w:t>
            </w:r>
          </w:p>
          <w:p w:rsidR="00481FF0" w:rsidRPr="00520031" w:rsidRDefault="00481FF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208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481FF0" w:rsidRPr="00520031" w:rsidRDefault="00481FF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B9635B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11.</w:t>
            </w:r>
          </w:p>
        </w:tc>
        <w:tc>
          <w:tcPr>
            <w:tcW w:w="3344" w:type="pct"/>
          </w:tcPr>
          <w:p w:rsidR="00B9635B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0" w:type="pct"/>
            <w:noWrap/>
          </w:tcPr>
          <w:p w:rsidR="00B9635B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208" w:type="pct"/>
            <w:noWrap/>
          </w:tcPr>
          <w:p w:rsidR="00B9635B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B9635B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3273,9000</w:t>
            </w:r>
          </w:p>
        </w:tc>
        <w:tc>
          <w:tcPr>
            <w:tcW w:w="525" w:type="pct"/>
          </w:tcPr>
          <w:p w:rsidR="00B9635B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208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3273,9000</w:t>
            </w:r>
          </w:p>
        </w:tc>
        <w:tc>
          <w:tcPr>
            <w:tcW w:w="525" w:type="pct"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12.</w:t>
            </w:r>
          </w:p>
        </w:tc>
        <w:tc>
          <w:tcPr>
            <w:tcW w:w="3344" w:type="pct"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</w:t>
            </w:r>
          </w:p>
        </w:tc>
        <w:tc>
          <w:tcPr>
            <w:tcW w:w="208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18000,000</w:t>
            </w:r>
          </w:p>
        </w:tc>
        <w:tc>
          <w:tcPr>
            <w:tcW w:w="525" w:type="pct"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35000,000</w:t>
            </w:r>
          </w:p>
        </w:tc>
      </w:tr>
      <w:tr w:rsidR="00520031" w:rsidRPr="00520031" w:rsidTr="00D00174">
        <w:tc>
          <w:tcPr>
            <w:tcW w:w="209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</w:t>
            </w:r>
          </w:p>
        </w:tc>
        <w:tc>
          <w:tcPr>
            <w:tcW w:w="208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</w:t>
            </w:r>
          </w:p>
        </w:tc>
        <w:tc>
          <w:tcPr>
            <w:tcW w:w="525" w:type="pct"/>
            <w:noWrap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18000,000</w:t>
            </w:r>
          </w:p>
        </w:tc>
        <w:tc>
          <w:tcPr>
            <w:tcW w:w="525" w:type="pct"/>
          </w:tcPr>
          <w:p w:rsidR="00C36FE2" w:rsidRPr="00520031" w:rsidRDefault="00C36FE2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35000,000</w:t>
            </w:r>
          </w:p>
        </w:tc>
      </w:tr>
    </w:tbl>
    <w:p w:rsidR="00481FF0" w:rsidRPr="00520031" w:rsidRDefault="007E6CB3" w:rsidP="00D00174">
      <w:r w:rsidRPr="00520031">
        <w:t xml:space="preserve"> </w:t>
      </w:r>
      <w:r w:rsidR="00481FF0" w:rsidRPr="00520031">
        <w:t>».</w:t>
      </w:r>
      <w:r w:rsidRPr="00520031">
        <w:t xml:space="preserve"> </w:t>
      </w:r>
    </w:p>
    <w:p w:rsidR="00481FF0" w:rsidRPr="00520031" w:rsidRDefault="00481FF0" w:rsidP="00D00174"/>
    <w:p w:rsidR="00481FF0" w:rsidRPr="00520031" w:rsidRDefault="00481FF0" w:rsidP="00D00174"/>
    <w:p w:rsidR="00C36FE2" w:rsidRPr="00520031" w:rsidRDefault="00C36FE2" w:rsidP="00D00174"/>
    <w:p w:rsidR="00C36FE2" w:rsidRPr="00520031" w:rsidRDefault="00C36FE2" w:rsidP="00D00174">
      <w:r w:rsidRPr="00520031">
        <w:t>Заместитель главы</w:t>
      </w:r>
    </w:p>
    <w:p w:rsidR="00C36FE2" w:rsidRPr="00520031" w:rsidRDefault="00C36FE2" w:rsidP="00D00174">
      <w:r w:rsidRPr="00520031">
        <w:t xml:space="preserve">муниципального образования </w:t>
      </w:r>
    </w:p>
    <w:p w:rsidR="00C36FE2" w:rsidRPr="00520031" w:rsidRDefault="00C36FE2" w:rsidP="00D00174">
      <w:r w:rsidRPr="00520031">
        <w:t xml:space="preserve">Тбилисский район, </w:t>
      </w:r>
    </w:p>
    <w:p w:rsidR="00C36FE2" w:rsidRPr="00520031" w:rsidRDefault="00C36FE2" w:rsidP="00D00174">
      <w:r w:rsidRPr="00520031">
        <w:t xml:space="preserve">начальник финансового управления </w:t>
      </w:r>
    </w:p>
    <w:p w:rsidR="00C36FE2" w:rsidRPr="00520031" w:rsidRDefault="00C36FE2" w:rsidP="00D00174">
      <w:r w:rsidRPr="00520031">
        <w:t>Н.А. Кривошеева</w:t>
      </w:r>
    </w:p>
    <w:p w:rsidR="00C36FE2" w:rsidRPr="00520031" w:rsidRDefault="00C36FE2" w:rsidP="00D00174"/>
    <w:p w:rsidR="00C36FE2" w:rsidRPr="00520031" w:rsidRDefault="00C36FE2" w:rsidP="00D00174"/>
    <w:p w:rsidR="00C36FE2" w:rsidRPr="00520031" w:rsidRDefault="00C36FE2" w:rsidP="00D00174"/>
    <w:p w:rsidR="00C36FE2" w:rsidRPr="00520031" w:rsidRDefault="00C36FE2" w:rsidP="00D00174">
      <w:r w:rsidRPr="00520031">
        <w:t>Приложение 9</w:t>
      </w:r>
    </w:p>
    <w:p w:rsidR="00C36FE2" w:rsidRPr="00520031" w:rsidRDefault="00C36FE2" w:rsidP="00D00174">
      <w:r w:rsidRPr="00520031">
        <w:t xml:space="preserve">к решению Совета </w:t>
      </w:r>
    </w:p>
    <w:p w:rsidR="00C36FE2" w:rsidRPr="00520031" w:rsidRDefault="00C36FE2" w:rsidP="00D00174">
      <w:r w:rsidRPr="00520031">
        <w:t xml:space="preserve">муниципального образования </w:t>
      </w:r>
    </w:p>
    <w:p w:rsidR="00C36FE2" w:rsidRPr="00520031" w:rsidRDefault="00C36FE2" w:rsidP="00D00174">
      <w:r w:rsidRPr="00520031">
        <w:t>Тбилисский район</w:t>
      </w:r>
    </w:p>
    <w:p w:rsidR="00C36FE2" w:rsidRPr="00520031" w:rsidRDefault="00E93019" w:rsidP="00D00174">
      <w:r>
        <w:t>от ____________№__</w:t>
      </w:r>
    </w:p>
    <w:p w:rsidR="00C36FE2" w:rsidRPr="00520031" w:rsidRDefault="00C36FE2" w:rsidP="00D00174"/>
    <w:p w:rsidR="00C36FE2" w:rsidRPr="00520031" w:rsidRDefault="00C36FE2" w:rsidP="00D00174"/>
    <w:p w:rsidR="00C36FE2" w:rsidRPr="00520031" w:rsidRDefault="00C36FE2" w:rsidP="00D00174">
      <w:r w:rsidRPr="00520031">
        <w:t>«Приложение 11</w:t>
      </w:r>
    </w:p>
    <w:p w:rsidR="00C36FE2" w:rsidRPr="00520031" w:rsidRDefault="00C36FE2" w:rsidP="00D00174">
      <w:r w:rsidRPr="00520031">
        <w:t>УТВЕРЖДЕНО</w:t>
      </w:r>
    </w:p>
    <w:p w:rsidR="00C36FE2" w:rsidRPr="00520031" w:rsidRDefault="00C36FE2" w:rsidP="00D00174">
      <w:r w:rsidRPr="00520031">
        <w:t xml:space="preserve">решением Совета </w:t>
      </w:r>
    </w:p>
    <w:p w:rsidR="00C36FE2" w:rsidRPr="00520031" w:rsidRDefault="00C36FE2" w:rsidP="00D00174">
      <w:r w:rsidRPr="00520031">
        <w:t xml:space="preserve">муниципального образования </w:t>
      </w:r>
    </w:p>
    <w:p w:rsidR="00C36FE2" w:rsidRPr="00520031" w:rsidRDefault="00C36FE2" w:rsidP="00D00174">
      <w:r w:rsidRPr="00520031">
        <w:t>Тбилисский район</w:t>
      </w:r>
    </w:p>
    <w:p w:rsidR="00C36FE2" w:rsidRPr="00520031" w:rsidRDefault="00C36FE2" w:rsidP="00D00174">
      <w:r w:rsidRPr="00520031">
        <w:t>от 21.12.2022 г. № 247</w:t>
      </w:r>
    </w:p>
    <w:p w:rsidR="00C36FE2" w:rsidRPr="00520031" w:rsidRDefault="00C36FE2" w:rsidP="00D00174"/>
    <w:p w:rsidR="00C36FE2" w:rsidRPr="00520031" w:rsidRDefault="00C36FE2" w:rsidP="00D00174"/>
    <w:p w:rsidR="00C36FE2" w:rsidRPr="00D00174" w:rsidRDefault="00C36FE2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РАСПРЕДЕЛЕНИЕ</w:t>
      </w:r>
    </w:p>
    <w:p w:rsidR="00C36FE2" w:rsidRPr="00D00174" w:rsidRDefault="00C36FE2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D00174">
        <w:rPr>
          <w:rFonts w:cs="Arial"/>
          <w:b/>
        </w:rPr>
        <w:t>видов расходов классификации расходов бюджетов</w:t>
      </w:r>
      <w:proofErr w:type="gramEnd"/>
      <w:r w:rsidRPr="00D00174">
        <w:rPr>
          <w:rFonts w:cs="Arial"/>
          <w:b/>
        </w:rPr>
        <w:t xml:space="preserve"> на 2023 год</w:t>
      </w:r>
    </w:p>
    <w:p w:rsidR="00C36FE2" w:rsidRPr="00520031" w:rsidRDefault="00C36FE2" w:rsidP="0052003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(тыс. руб.)</w:t>
            </w:r>
          </w:p>
        </w:tc>
      </w:tr>
      <w:tr w:rsidR="00520031" w:rsidRPr="00520031" w:rsidTr="00C36FE2">
        <w:tc>
          <w:tcPr>
            <w:tcW w:w="15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№ </w:t>
            </w:r>
            <w:r w:rsidRPr="00520031">
              <w:rPr>
                <w:rFonts w:cs="Arial"/>
              </w:rPr>
              <w:br/>
            </w:r>
            <w:proofErr w:type="gramStart"/>
            <w:r w:rsidRPr="00520031">
              <w:rPr>
                <w:rFonts w:cs="Arial"/>
              </w:rPr>
              <w:t>п</w:t>
            </w:r>
            <w:proofErr w:type="gramEnd"/>
            <w:r w:rsidRPr="00520031">
              <w:rPr>
                <w:rFonts w:cs="Arial"/>
              </w:rPr>
              <w:t>/п</w:t>
            </w:r>
          </w:p>
        </w:tc>
        <w:tc>
          <w:tcPr>
            <w:tcW w:w="243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ЦСР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ВР</w:t>
            </w:r>
          </w:p>
        </w:tc>
        <w:tc>
          <w:tcPr>
            <w:tcW w:w="65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Уверждено</w:t>
            </w:r>
            <w:proofErr w:type="spellEnd"/>
            <w:r w:rsidRPr="00520031">
              <w:rPr>
                <w:rFonts w:cs="Arial"/>
              </w:rPr>
              <w:t xml:space="preserve"> на 2023 год</w:t>
            </w:r>
          </w:p>
        </w:tc>
        <w:tc>
          <w:tcPr>
            <w:tcW w:w="52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49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Уверждено</w:t>
            </w:r>
            <w:proofErr w:type="spellEnd"/>
            <w:r w:rsidRPr="00520031">
              <w:rPr>
                <w:rFonts w:cs="Arial"/>
              </w:rPr>
              <w:t xml:space="preserve"> на 2023 год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43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1040526,400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1040526,400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"Функционирование системы образования </w:t>
            </w:r>
            <w:r w:rsidRPr="00520031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680279,000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680279,000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419972,700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419972,700</w:t>
            </w:r>
          </w:p>
        </w:tc>
      </w:tr>
      <w:tr w:rsidR="00520031" w:rsidRPr="00520031" w:rsidTr="00C36FE2">
        <w:tc>
          <w:tcPr>
            <w:tcW w:w="157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52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179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150392,600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150392,600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269580,100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269580,100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211087,100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211087,100</w:t>
            </w:r>
          </w:p>
        </w:tc>
      </w:tr>
      <w:tr w:rsidR="00520031" w:rsidRPr="00520031" w:rsidTr="00C36FE2">
        <w:tc>
          <w:tcPr>
            <w:tcW w:w="157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52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179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79656,600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79656,600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89481,100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89481,100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41949,400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41949,400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</w:t>
            </w:r>
            <w:r w:rsidRPr="00520031">
              <w:rPr>
                <w:rFonts w:cs="Arial"/>
              </w:rPr>
              <w:lastRenderedPageBreak/>
              <w:t>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01 1 01 </w:t>
            </w:r>
            <w:r w:rsidRPr="00520031">
              <w:rPr>
                <w:rFonts w:cs="Arial"/>
              </w:rPr>
              <w:lastRenderedPageBreak/>
              <w:t>10520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01 1 01 10520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01 1 01 10520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6693,000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6693,000</w:t>
            </w:r>
          </w:p>
        </w:tc>
      </w:tr>
      <w:tr w:rsidR="00520031" w:rsidRPr="00520031" w:rsidTr="00C36FE2">
        <w:tc>
          <w:tcPr>
            <w:tcW w:w="157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01 101 60820</w:t>
            </w:r>
          </w:p>
        </w:tc>
        <w:tc>
          <w:tcPr>
            <w:tcW w:w="17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2439,500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2439,500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3676,100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3676,100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</w:t>
            </w:r>
            <w:r w:rsidRPr="00520031">
              <w:rPr>
                <w:rFonts w:cs="Arial"/>
              </w:rPr>
              <w:br w:type="page"/>
              <w:t xml:space="preserve">государственных полномочий по обеспечению выплаты компенсации </w:t>
            </w:r>
            <w:r w:rsidRPr="00520031">
              <w:rPr>
                <w:rFonts w:cs="Arial"/>
              </w:rPr>
              <w:lastRenderedPageBreak/>
              <w:t>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01 1 01 60710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материально-техническое </w:t>
            </w:r>
            <w:r w:rsidRPr="00520031">
              <w:rPr>
                <w:rFonts w:cs="Arial"/>
              </w:rPr>
              <w:lastRenderedPageBreak/>
              <w:t>обеспечение муниципальных дошкольных образовательных учреждений)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01 1 01 62980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01 1 01 62980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01 1 01 53032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01 1 01 53032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</w:t>
            </w:r>
            <w:r w:rsidRPr="00520031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356518,200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356518,200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003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3304,300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3304,300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958,700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958,700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Социальное обеспечение и иные </w:t>
            </w:r>
            <w:r w:rsidRPr="00520031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</w:tr>
      <w:tr w:rsidR="00520031" w:rsidRPr="00520031" w:rsidTr="00C36FE2">
        <w:tc>
          <w:tcPr>
            <w:tcW w:w="157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17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1995,600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1995,600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520031">
              <w:rPr>
                <w:rFonts w:cs="Arial"/>
              </w:rPr>
              <w:t>бразовательным</w:t>
            </w:r>
            <w:proofErr w:type="spellEnd"/>
            <w:r w:rsidRPr="00520031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20031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568,100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568,100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</w:t>
            </w:r>
            <w:r w:rsidRPr="00520031">
              <w:rPr>
                <w:rFonts w:cs="Arial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01 1 02 63540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01 1 02 63540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общеобразовательным программам в муниципальных 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общеобразовательным программам в муниципальных образовательных организация (приобретение </w:t>
            </w:r>
            <w:r w:rsidRPr="00520031">
              <w:rPr>
                <w:rFonts w:cs="Arial"/>
              </w:rPr>
              <w:lastRenderedPageBreak/>
              <w:t>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520031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02 S3370 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94127,400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94127,400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94127,400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94127,400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520031">
              <w:rPr>
                <w:rFonts w:cs="Arial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S3410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8185,000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8185,000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8185,000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8185,000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3729,200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3729,200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</w:t>
            </w:r>
            <w:r w:rsidRPr="00520031">
              <w:rPr>
                <w:rFonts w:cs="Arial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EB 51790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EB 51790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оснащения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государственных и муниципальных общеобразовательных организаций, в том числе структурных подразделений указанных организаций, </w:t>
            </w:r>
            <w:r w:rsidRPr="00520031">
              <w:rPr>
                <w:rFonts w:cs="Arial"/>
              </w:rPr>
              <w:lastRenderedPageBreak/>
              <w:t>государственными символами Российской Федерации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3953,000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"Государственные и профессиональные праздники, юбилейные и памятные даты, отмечаемые в </w:t>
            </w:r>
            <w:r w:rsidRPr="00520031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02 2 00 00000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-52,000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2330,000</w:t>
            </w:r>
          </w:p>
        </w:tc>
      </w:tr>
      <w:tr w:rsidR="00520031" w:rsidRPr="00520031" w:rsidTr="00C36FE2">
        <w:tc>
          <w:tcPr>
            <w:tcW w:w="157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17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</w:t>
            </w:r>
            <w:r w:rsidRPr="00520031">
              <w:rPr>
                <w:rFonts w:cs="Arial"/>
              </w:rPr>
              <w:lastRenderedPageBreak/>
              <w:t>программа муниципального образования Тбилисский район "Дети Тбилисского района"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03 0 00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Мероприятие по </w:t>
            </w:r>
            <w:r w:rsidRPr="00520031">
              <w:rPr>
                <w:rFonts w:cs="Arial"/>
              </w:rPr>
              <w:lastRenderedPageBreak/>
              <w:t xml:space="preserve">приобретению новогодних подарков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03 1 02 </w:t>
            </w:r>
            <w:r w:rsidRPr="00520031">
              <w:rPr>
                <w:rFonts w:cs="Arial"/>
              </w:rPr>
              <w:lastRenderedPageBreak/>
              <w:t>10280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937844,100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3668,700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941512,800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520031">
              <w:rPr>
                <w:rFonts w:cs="Arial"/>
              </w:rPr>
              <w:t>ст</w:t>
            </w:r>
            <w:proofErr w:type="gramStart"/>
            <w:r w:rsidRPr="00520031">
              <w:rPr>
                <w:rFonts w:cs="Arial"/>
              </w:rPr>
              <w:t>.Т</w:t>
            </w:r>
            <w:proofErr w:type="gramEnd"/>
            <w:r w:rsidRPr="00520031">
              <w:rPr>
                <w:rFonts w:cs="Arial"/>
              </w:rPr>
              <w:t>билисской</w:t>
            </w:r>
            <w:proofErr w:type="spellEnd"/>
            <w:r w:rsidRPr="00520031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1569,200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1569,200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910752,300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910752,300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Капитальные вложения в объекты государственной </w:t>
            </w:r>
            <w:r w:rsidRPr="00520031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4120,000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4820,000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04 1 14 10460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04 1 14 10460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подготовку изменений в правила </w:t>
            </w:r>
            <w:r w:rsidRPr="00520031">
              <w:rPr>
                <w:rFonts w:cs="Arial"/>
              </w:rPr>
              <w:lastRenderedPageBreak/>
              <w:t>землепользования и застройки муниципальных образований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04 1 14 S2570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520031">
              <w:rPr>
                <w:rFonts w:cs="Arial"/>
              </w:rPr>
              <w:t>Тбилисская</w:t>
            </w:r>
            <w:proofErr w:type="gramEnd"/>
            <w:r w:rsidRPr="00520031">
              <w:rPr>
                <w:rFonts w:cs="Arial"/>
              </w:rPr>
              <w:t>, ул. Базарная, 143 "А"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04 1 18 00000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04 1 18 10350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04 1 18 10350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520031">
              <w:rPr>
                <w:rFonts w:cs="Arial"/>
              </w:rPr>
              <w:t>Тбилисской</w:t>
            </w:r>
            <w:proofErr w:type="gramEnd"/>
            <w:r w:rsidRPr="00520031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5495,900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04 1 21 10340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5495,900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520031">
              <w:rPr>
                <w:rFonts w:cs="Arial"/>
              </w:rPr>
              <w:lastRenderedPageBreak/>
              <w:t>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04 1 21 10340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738,400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523,800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1262,200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04 1 21 10340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4757,500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-975,100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3782,400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04 1 28 00000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04 1 28 62950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04 1 28 62950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520031">
              <w:rPr>
                <w:rFonts w:cs="Arial"/>
              </w:rPr>
              <w:t>ст-ца</w:t>
            </w:r>
            <w:proofErr w:type="spellEnd"/>
            <w:r w:rsidRPr="00520031">
              <w:rPr>
                <w:rFonts w:cs="Arial"/>
              </w:rPr>
              <w:t xml:space="preserve"> </w:t>
            </w:r>
            <w:proofErr w:type="spellStart"/>
            <w:r w:rsidRPr="00520031">
              <w:rPr>
                <w:rFonts w:cs="Arial"/>
              </w:rPr>
              <w:t>Ловлинская</w:t>
            </w:r>
            <w:proofErr w:type="spellEnd"/>
            <w:r w:rsidRPr="00520031">
              <w:rPr>
                <w:rFonts w:cs="Arial"/>
              </w:rPr>
              <w:t>, ул. Гагарина,1 "Г"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04 1 29 10290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04 1 29 10290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04 1 29 10290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</w:tr>
      <w:tr w:rsidR="00520031" w:rsidRPr="00520031" w:rsidTr="00C36FE2">
        <w:tc>
          <w:tcPr>
            <w:tcW w:w="15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</w:tr>
      <w:tr w:rsidR="00520031" w:rsidRPr="00520031" w:rsidTr="00C36FE2">
        <w:tc>
          <w:tcPr>
            <w:tcW w:w="15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</w:t>
            </w:r>
            <w:r w:rsidRPr="00520031">
              <w:rPr>
                <w:rFonts w:cs="Arial"/>
              </w:rPr>
              <w:lastRenderedPageBreak/>
              <w:t xml:space="preserve">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05 1 01 L4970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</w:tr>
      <w:tr w:rsidR="00520031" w:rsidRPr="00520031" w:rsidTr="00C36FE2">
        <w:tc>
          <w:tcPr>
            <w:tcW w:w="15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2444,500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2444,500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"Финансовая поддержка субъектов малого и среднего предпринимательства </w:t>
            </w:r>
            <w:r w:rsidRPr="00520031">
              <w:rPr>
                <w:rFonts w:cs="Arial"/>
              </w:rPr>
              <w:lastRenderedPageBreak/>
              <w:t>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06 1 02 00000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"Участие в </w:t>
            </w:r>
            <w:r w:rsidRPr="00520031">
              <w:rPr>
                <w:rFonts w:cs="Arial"/>
              </w:rPr>
              <w:lastRenderedPageBreak/>
              <w:t xml:space="preserve">сельскохозяйственной ярмарке"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07 1 02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520031">
              <w:rPr>
                <w:rFonts w:cs="Arial"/>
              </w:rPr>
              <w:t>Инвестпортал</w:t>
            </w:r>
            <w:proofErr w:type="spellEnd"/>
            <w:r w:rsidRPr="00520031">
              <w:rPr>
                <w:rFonts w:cs="Arial"/>
              </w:rPr>
              <w:t>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</w:t>
            </w:r>
            <w:r w:rsidRPr="00520031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07 1 04 </w:t>
            </w:r>
            <w:r w:rsidRPr="00520031">
              <w:rPr>
                <w:rFonts w:cs="Arial"/>
              </w:rPr>
              <w:lastRenderedPageBreak/>
              <w:t>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7763,700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7763,700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08 1 01 10310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08 1 01 10310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"Мероприятия, </w:t>
            </w:r>
            <w:r w:rsidRPr="00520031">
              <w:rPr>
                <w:rFonts w:cs="Arial"/>
              </w:rPr>
              <w:lastRenderedPageBreak/>
              <w:t>направленные на формирование здорового образа жизни молодежи"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08 1 02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6540,500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6540,500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4705,100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4705,100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003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08 1 04 00590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4414,500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4414,500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1764,100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1764,100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52020,500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52080,700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43606,000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65,400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43671,400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(оказания услуг) </w:t>
            </w:r>
            <w:r w:rsidRPr="00520031">
              <w:rPr>
                <w:rFonts w:cs="Arial"/>
              </w:rPr>
              <w:lastRenderedPageBreak/>
              <w:t>муниципальных 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09 1 01 00590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35762,100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35762,100</w:t>
            </w:r>
          </w:p>
        </w:tc>
      </w:tr>
      <w:tr w:rsidR="00520031" w:rsidRPr="00520031" w:rsidTr="00C36FE2">
        <w:tc>
          <w:tcPr>
            <w:tcW w:w="157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17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</w:tr>
      <w:tr w:rsidR="00520031" w:rsidRPr="00520031" w:rsidTr="00C36FE2">
        <w:tc>
          <w:tcPr>
            <w:tcW w:w="15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11793,400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11793,400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520031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09 1 01 60740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</w:t>
            </w:r>
            <w:r w:rsidRPr="00520031">
              <w:rPr>
                <w:rFonts w:cs="Arial"/>
              </w:rPr>
              <w:lastRenderedPageBreak/>
              <w:t>физкультурно-спортивных организаций)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01 S3570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</w:t>
            </w:r>
            <w:r w:rsidRPr="00520031">
              <w:rPr>
                <w:rFonts w:cs="Arial"/>
              </w:rPr>
              <w:lastRenderedPageBreak/>
              <w:t>области массового спорта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09 1 02 </w:t>
            </w:r>
            <w:r w:rsidRPr="00520031">
              <w:rPr>
                <w:rFonts w:cs="Arial"/>
              </w:rPr>
              <w:lastRenderedPageBreak/>
              <w:t>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1798,300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1798,300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Реализация мероприятий </w:t>
            </w:r>
            <w:r w:rsidRPr="00520031">
              <w:rPr>
                <w:rFonts w:cs="Arial"/>
              </w:rPr>
              <w:lastRenderedPageBreak/>
              <w:t>федерального проекта "Спорт -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норма жизни"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P5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области массового </w:t>
            </w:r>
            <w:r w:rsidRPr="00520031">
              <w:rPr>
                <w:rFonts w:cs="Arial"/>
              </w:rPr>
              <w:lastRenderedPageBreak/>
              <w:t>спорта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P5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10350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47641,000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47641,000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21329,800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21329,800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520031">
              <w:rPr>
                <w:rFonts w:cs="Arial"/>
              </w:rPr>
              <w:t>учрежд</w:t>
            </w:r>
            <w:proofErr w:type="gramStart"/>
            <w:r w:rsidRPr="00520031">
              <w:rPr>
                <w:rFonts w:cs="Arial"/>
              </w:rPr>
              <w:t>"С</w:t>
            </w:r>
            <w:proofErr w:type="gramEnd"/>
            <w:r w:rsidRPr="00520031">
              <w:rPr>
                <w:rFonts w:cs="Arial"/>
              </w:rPr>
              <w:t>лужба</w:t>
            </w:r>
            <w:proofErr w:type="spellEnd"/>
            <w:r w:rsidRPr="00520031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19183,500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19183,500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</w:t>
            </w:r>
            <w:r w:rsidRPr="00520031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17451,300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17451,300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1698,600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1698,600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10 1 01 10060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10 1 01 10060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</w:t>
            </w:r>
            <w:r w:rsidRPr="00520031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17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"Повышение пожарной безопасности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26029,800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26029,800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19519,500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19519,500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</w:t>
            </w:r>
            <w:r w:rsidRPr="00520031">
              <w:rPr>
                <w:rFonts w:cs="Arial"/>
              </w:rPr>
              <w:lastRenderedPageBreak/>
              <w:t>области дошкольного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10 2 01 </w:t>
            </w:r>
            <w:r w:rsidRPr="00520031">
              <w:rPr>
                <w:rFonts w:cs="Arial"/>
              </w:rPr>
              <w:lastRenderedPageBreak/>
              <w:t>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6423,300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6423,300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профилактике терроризма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</w:t>
            </w:r>
            <w:r w:rsidRPr="00520031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 2 02 S0460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87,000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87,000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Комплексные меры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74580,700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-156,500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74424,200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11 1 01 00190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0031">
              <w:rPr>
                <w:rFonts w:cs="Arial"/>
              </w:rPr>
              <w:lastRenderedPageBreak/>
              <w:t>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11 1 01 00190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163,100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163,100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11 1 02 10580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11 1 02 10580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520031">
              <w:rPr>
                <w:rFonts w:cs="Arial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11 1 02 60820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11 1 02 60820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22454,300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-279,900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22174,400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-279,900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15564,600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-279,900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15564,600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организации библиотечного обслуживания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из поселений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в муниципальное </w:t>
            </w:r>
            <w:r w:rsidRPr="00520031">
              <w:rPr>
                <w:rFonts w:cs="Arial"/>
              </w:rPr>
              <w:lastRenderedPageBreak/>
              <w:t>образование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11 1 03 20020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11 1 03 20020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11 1 03 09010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11 1 03 09010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03 L5190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"Методическое обслуживание учреждений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культуры"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27960,100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123,400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28083,500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26920,100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-498,600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26421,500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26920,100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-498,600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26421,500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622,000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некоммерческим </w:t>
            </w:r>
            <w:r w:rsidRPr="0052003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11 1 05 10320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622,000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12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28873,700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28873,700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.П</w:t>
            </w:r>
            <w:proofErr w:type="gramEnd"/>
            <w:r w:rsidRPr="00520031">
              <w:rPr>
                <w:rFonts w:cs="Arial"/>
              </w:rPr>
              <w:t>есчаный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520031">
              <w:rPr>
                <w:rFonts w:cs="Arial"/>
              </w:rPr>
              <w:t>ул.Выездной</w:t>
            </w:r>
            <w:proofErr w:type="spellEnd"/>
            <w:r w:rsidRPr="0052003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Строительство сети </w:t>
            </w:r>
            <w:r w:rsidRPr="00520031">
              <w:rPr>
                <w:rFonts w:cs="Arial"/>
              </w:rPr>
              <w:lastRenderedPageBreak/>
              <w:t xml:space="preserve">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.В</w:t>
            </w:r>
            <w:proofErr w:type="gramEnd"/>
            <w:r w:rsidRPr="00520031">
              <w:rPr>
                <w:rFonts w:cs="Arial"/>
              </w:rPr>
              <w:t>еревкин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13 1 05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17791,400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17791,400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и (или) финансового обеспечения (возмещения) затрат в связи с производством (реализацией) </w:t>
            </w:r>
            <w:r w:rsidRPr="00520031">
              <w:rPr>
                <w:rFonts w:cs="Arial"/>
              </w:rPr>
              <w:lastRenderedPageBreak/>
              <w:t>товаров, выполнением работ, оказанием услуг"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13 1 06 00000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бюджетные </w:t>
            </w:r>
            <w:r w:rsidRPr="00520031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15 1 04 </w:t>
            </w:r>
            <w:r w:rsidRPr="00520031">
              <w:rPr>
                <w:rFonts w:cs="Arial"/>
              </w:rPr>
              <w:lastRenderedPageBreak/>
              <w:t>10090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6662,800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14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17 0 00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101669,800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101669,800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жилыми помещениями и защита жилищных прав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43550,200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43550,200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</w:t>
            </w:r>
            <w:r w:rsidRPr="00520031">
              <w:rPr>
                <w:rFonts w:cs="Arial"/>
              </w:rPr>
              <w:lastRenderedPageBreak/>
              <w:t>крае"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C0820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58119,600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58119,600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003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17 1 02 10170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30892,600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30892,600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30741,600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30741,600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</w:t>
            </w:r>
            <w:r w:rsidRPr="00520031">
              <w:rPr>
                <w:rFonts w:cs="Arial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17 1 02 69120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26998,400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26998,400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26864,400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26864,400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"Информационное обслуживание </w:t>
            </w:r>
            <w:r w:rsidRPr="00520031">
              <w:rPr>
                <w:rFonts w:cs="Arial"/>
              </w:rPr>
              <w:lastRenderedPageBreak/>
              <w:t>деятельности органов местного самоуправления в печатном периодическом издании"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18 1 01 00000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"Информационное обслуживание деятельности органов местного </w:t>
            </w:r>
            <w:r w:rsidRPr="00520031">
              <w:rPr>
                <w:rFonts w:cs="Arial"/>
              </w:rPr>
              <w:lastRenderedPageBreak/>
              <w:t>самоуправления на радио"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18 1 04 00000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"Выплаты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мероприятий </w:t>
            </w:r>
            <w:proofErr w:type="gramStart"/>
            <w:r w:rsidRPr="0052003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20031">
              <w:rPr>
                <w:rFonts w:cs="Arial"/>
              </w:rPr>
              <w:t xml:space="preserve">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19 1 02 00000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 "Управление муниципальным имуществом"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7200,300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7278,100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770,400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муниципальной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770,400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770,400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</w:t>
            </w:r>
            <w:r w:rsidRPr="00520031">
              <w:rPr>
                <w:rFonts w:cs="Arial"/>
              </w:rPr>
              <w:lastRenderedPageBreak/>
              <w:t>муниципальной собственности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21 1 02 10100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5751,800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5751,800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</w:t>
            </w:r>
            <w:r w:rsidRPr="00520031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21 1 05 </w:t>
            </w:r>
            <w:r w:rsidRPr="00520031">
              <w:rPr>
                <w:rFonts w:cs="Arial"/>
              </w:rPr>
              <w:lastRenderedPageBreak/>
              <w:t>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246,100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18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2596,100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5528,100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2270,000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2596,100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4866,100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22 1 02 10240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22 1 02 10240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22 1 03 20030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22 1 03 20030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«Осуществление части переданных </w:t>
            </w:r>
            <w:r w:rsidRPr="00520031">
              <w:rPr>
                <w:rFonts w:cs="Arial"/>
              </w:rPr>
              <w:lastRenderedPageBreak/>
              <w:t>полномочий сельских поселений в сфере водоснабжения населения»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22 1 06 00000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22 1 06 20030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22 1 06 20030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22 1 07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22 1 07 10090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22 1 07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10090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</w:t>
            </w:r>
            <w:r w:rsidRPr="00520031">
              <w:rPr>
                <w:rFonts w:cs="Arial"/>
              </w:rPr>
              <w:lastRenderedPageBreak/>
              <w:t xml:space="preserve">запад от станицы Тбилисской, кадастровый номер: 23:29:0304310:74"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22 2 01 00000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22 2 01 10590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22 2 01 10590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"Изготовление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</w:t>
            </w:r>
            <w:r w:rsidRPr="00520031">
              <w:rPr>
                <w:rFonts w:cs="Arial"/>
              </w:rPr>
              <w:lastRenderedPageBreak/>
              <w:t>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70 0 00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высшего должностного лица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520031">
              <w:rPr>
                <w:rFonts w:cs="Arial"/>
              </w:rPr>
              <w:t>государст</w:t>
            </w:r>
            <w:proofErr w:type="spellEnd"/>
            <w:r w:rsidRPr="00520031">
              <w:rPr>
                <w:rFonts w:cs="Arial"/>
              </w:rPr>
              <w:t>-венными</w:t>
            </w:r>
            <w:proofErr w:type="gramEnd"/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0031">
              <w:rPr>
                <w:rFonts w:cs="Arial"/>
              </w:rPr>
              <w:lastRenderedPageBreak/>
              <w:t>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71 1 00 00190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137193,500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137193,500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72 1 00 00000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42311,900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42311,900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9465,500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9465,500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</w:t>
            </w:r>
            <w:r w:rsidRPr="00520031">
              <w:rPr>
                <w:rFonts w:cs="Arial"/>
              </w:rPr>
              <w:lastRenderedPageBreak/>
              <w:t>общей юриспруденции в Российской Федерации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72 2 00 51200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729,800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729,800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648,800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648,800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0031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72 2 00 60910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2003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520031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415,300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415,300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государственных полномочий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деятельности по опеке и попечительству в отношении </w:t>
            </w:r>
            <w:r w:rsidRPr="00520031">
              <w:rPr>
                <w:rFonts w:cs="Arial"/>
              </w:rPr>
              <w:lastRenderedPageBreak/>
              <w:t>несовершеннолетних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72 2 00 69190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3058,400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3058,400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2764,400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2764,400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2969,700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2969,700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2782,800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2782,800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186,900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186,900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</w:t>
            </w:r>
            <w:r w:rsidRPr="00520031">
              <w:rPr>
                <w:rFonts w:cs="Arial"/>
              </w:rPr>
              <w:lastRenderedPageBreak/>
              <w:t>обеспечение деятельности (оказания услуг) муниципальными учреждениями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72 3 00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38990,500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38990,500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16077,600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16077,600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Резервный фонд администрации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72 4 00 10030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72 4 00 10030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22814,600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22814,600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10202,000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10202,000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9207,700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9207,700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994,300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994,300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3331,600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3331,600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3185,200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3185,200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</w:t>
            </w:r>
            <w:r w:rsidRPr="00520031">
              <w:rPr>
                <w:rFonts w:cs="Arial"/>
              </w:rPr>
              <w:lastRenderedPageBreak/>
              <w:t>строительства"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8045,400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8045,400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7552,400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7552,400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402,200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402,200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Ведомственная целевая программа "Поддержка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развитие кубанского казачества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мероприятий по развитию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казачества на территории муниципального </w:t>
            </w:r>
            <w:r w:rsidRPr="00520031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72 5 00 10150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18960,000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18960,000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74 1 00 00190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14644,000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14644,000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2716,000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2716,000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74 2 00 00000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74 2 00 10500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74 2 00 10500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Поддержка мер по обеспечению сбалансированности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местных бюджетов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74 4 00 00000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 на поддержку мер по обеспечению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74 4 00 10560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74 4 00 10560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75 0 00 00000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</w:t>
            </w:r>
            <w:r w:rsidRPr="00520031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75 1 00 </w:t>
            </w:r>
            <w:r w:rsidRPr="00520031">
              <w:rPr>
                <w:rFonts w:cs="Arial"/>
              </w:rPr>
              <w:lastRenderedPageBreak/>
              <w:t>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Контрольно-счетная палата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3863,100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3863,100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75 3 00 00000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75 3 00 20010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75 3 00 20010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26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257,800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762,600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381,400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межбюджетные трансферты бюджетам муниципальных </w:t>
            </w:r>
            <w:r w:rsidRPr="00520031">
              <w:rPr>
                <w:rFonts w:cs="Arial"/>
              </w:rPr>
              <w:lastRenderedPageBreak/>
              <w:t>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99 9 00 62590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99 9 00 62590</w:t>
            </w:r>
          </w:p>
        </w:tc>
        <w:tc>
          <w:tcPr>
            <w:tcW w:w="17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43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</w:t>
            </w: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2512936,600</w:t>
            </w: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10077,100</w:t>
            </w: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2523013,700</w:t>
            </w:r>
          </w:p>
        </w:tc>
      </w:tr>
      <w:tr w:rsidR="00520031" w:rsidRPr="00520031" w:rsidTr="00C36FE2">
        <w:tc>
          <w:tcPr>
            <w:tcW w:w="15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3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5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».</w:t>
            </w:r>
          </w:p>
        </w:tc>
      </w:tr>
    </w:tbl>
    <w:p w:rsidR="00DE3330" w:rsidRPr="00520031" w:rsidRDefault="00DE3330" w:rsidP="00D00174"/>
    <w:p w:rsidR="0051463A" w:rsidRPr="00520031" w:rsidRDefault="0051463A" w:rsidP="00D00174"/>
    <w:p w:rsidR="0051463A" w:rsidRPr="00520031" w:rsidRDefault="0051463A" w:rsidP="00D00174"/>
    <w:p w:rsidR="0051463A" w:rsidRPr="00520031" w:rsidRDefault="0051463A" w:rsidP="00D00174">
      <w:r w:rsidRPr="00520031">
        <w:t>Заместитель главы</w:t>
      </w:r>
    </w:p>
    <w:p w:rsidR="0051463A" w:rsidRPr="00520031" w:rsidRDefault="0051463A" w:rsidP="00D00174">
      <w:r w:rsidRPr="00520031">
        <w:t xml:space="preserve">муниципального образования </w:t>
      </w:r>
    </w:p>
    <w:p w:rsidR="0051463A" w:rsidRPr="00520031" w:rsidRDefault="0051463A" w:rsidP="00D00174">
      <w:r w:rsidRPr="00520031">
        <w:t xml:space="preserve">Тбилисский район, </w:t>
      </w:r>
    </w:p>
    <w:p w:rsidR="0051463A" w:rsidRPr="00520031" w:rsidRDefault="0051463A" w:rsidP="00D00174">
      <w:r w:rsidRPr="00520031">
        <w:t xml:space="preserve">начальник финансового управления </w:t>
      </w:r>
    </w:p>
    <w:p w:rsidR="0051463A" w:rsidRPr="00520031" w:rsidRDefault="0051463A" w:rsidP="00D00174">
      <w:r w:rsidRPr="00520031">
        <w:t>Н.А. Кривошеева</w:t>
      </w:r>
    </w:p>
    <w:p w:rsidR="0051463A" w:rsidRPr="00520031" w:rsidRDefault="0051463A" w:rsidP="00D00174"/>
    <w:p w:rsidR="0051463A" w:rsidRPr="00520031" w:rsidRDefault="0051463A" w:rsidP="00D00174"/>
    <w:p w:rsidR="0051463A" w:rsidRPr="00520031" w:rsidRDefault="0051463A" w:rsidP="00D00174"/>
    <w:p w:rsidR="0051463A" w:rsidRPr="00520031" w:rsidRDefault="0051463A" w:rsidP="00D00174">
      <w:r w:rsidRPr="00520031">
        <w:t>Приложение 10</w:t>
      </w:r>
    </w:p>
    <w:p w:rsidR="0051463A" w:rsidRPr="00520031" w:rsidRDefault="0051463A" w:rsidP="00D00174">
      <w:r w:rsidRPr="00520031">
        <w:t xml:space="preserve">к решению Совета </w:t>
      </w:r>
    </w:p>
    <w:p w:rsidR="0051463A" w:rsidRPr="00520031" w:rsidRDefault="0051463A" w:rsidP="00D00174">
      <w:r w:rsidRPr="00520031">
        <w:t xml:space="preserve">муниципального образования </w:t>
      </w:r>
    </w:p>
    <w:p w:rsidR="0051463A" w:rsidRPr="00520031" w:rsidRDefault="0051463A" w:rsidP="00D00174">
      <w:r w:rsidRPr="00520031">
        <w:t>Тбилисский район</w:t>
      </w:r>
    </w:p>
    <w:p w:rsidR="0051463A" w:rsidRPr="00520031" w:rsidRDefault="00E93019" w:rsidP="00D00174">
      <w:r>
        <w:t>от ____________№__</w:t>
      </w:r>
    </w:p>
    <w:p w:rsidR="0051463A" w:rsidRPr="00520031" w:rsidRDefault="0051463A" w:rsidP="00D00174"/>
    <w:p w:rsidR="0051463A" w:rsidRPr="00520031" w:rsidRDefault="0051463A" w:rsidP="00D00174"/>
    <w:p w:rsidR="0051463A" w:rsidRPr="00520031" w:rsidRDefault="0051463A" w:rsidP="00D00174">
      <w:r w:rsidRPr="00520031">
        <w:t>«Приложение 12</w:t>
      </w:r>
    </w:p>
    <w:p w:rsidR="0051463A" w:rsidRPr="00520031" w:rsidRDefault="0051463A" w:rsidP="00D00174">
      <w:r w:rsidRPr="00520031">
        <w:t>УТВЕРЖДЕНО</w:t>
      </w:r>
    </w:p>
    <w:p w:rsidR="0051463A" w:rsidRPr="00520031" w:rsidRDefault="0051463A" w:rsidP="00D00174">
      <w:r w:rsidRPr="00520031">
        <w:t xml:space="preserve">решением Совета </w:t>
      </w:r>
    </w:p>
    <w:p w:rsidR="0051463A" w:rsidRPr="00520031" w:rsidRDefault="0051463A" w:rsidP="00D00174">
      <w:r w:rsidRPr="00520031">
        <w:t xml:space="preserve">муниципального образования </w:t>
      </w:r>
    </w:p>
    <w:p w:rsidR="0051463A" w:rsidRPr="00520031" w:rsidRDefault="0051463A" w:rsidP="00D00174">
      <w:r w:rsidRPr="00520031">
        <w:t>Тбилисский район</w:t>
      </w:r>
    </w:p>
    <w:p w:rsidR="0051463A" w:rsidRPr="00520031" w:rsidRDefault="0051463A" w:rsidP="00D00174">
      <w:r w:rsidRPr="00520031">
        <w:t>от 21.12.2022 г. № 247</w:t>
      </w:r>
    </w:p>
    <w:p w:rsidR="0051463A" w:rsidRPr="00520031" w:rsidRDefault="0051463A" w:rsidP="00D00174"/>
    <w:p w:rsidR="0051463A" w:rsidRPr="00520031" w:rsidRDefault="0051463A" w:rsidP="00D00174"/>
    <w:p w:rsidR="0051463A" w:rsidRPr="00D00174" w:rsidRDefault="0051463A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>РАСПРЕДЕЛЕНИЕ</w:t>
      </w:r>
    </w:p>
    <w:p w:rsidR="0051463A" w:rsidRPr="00D00174" w:rsidRDefault="0051463A" w:rsidP="00D00174">
      <w:pPr>
        <w:ind w:firstLine="0"/>
        <w:jc w:val="center"/>
        <w:rPr>
          <w:rFonts w:cs="Arial"/>
          <w:b/>
        </w:rPr>
      </w:pPr>
      <w:r w:rsidRPr="00D00174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D00174">
        <w:rPr>
          <w:rFonts w:cs="Arial"/>
          <w:b/>
        </w:rPr>
        <w:t>видов расходов классификации расходов бюджетов</w:t>
      </w:r>
      <w:proofErr w:type="gramEnd"/>
      <w:r w:rsidRPr="00D00174">
        <w:rPr>
          <w:rFonts w:cs="Arial"/>
          <w:b/>
        </w:rPr>
        <w:t xml:space="preserve"> на 2024 и 2025 годы</w:t>
      </w:r>
    </w:p>
    <w:p w:rsidR="0051463A" w:rsidRPr="00520031" w:rsidRDefault="0051463A" w:rsidP="0052003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4"/>
        <w:gridCol w:w="2389"/>
        <w:gridCol w:w="1426"/>
        <w:gridCol w:w="532"/>
        <w:gridCol w:w="1196"/>
        <w:gridCol w:w="1321"/>
        <w:gridCol w:w="1196"/>
        <w:gridCol w:w="1321"/>
      </w:tblGrid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(тыс. руб.)</w:t>
            </w:r>
          </w:p>
        </w:tc>
      </w:tr>
      <w:tr w:rsidR="00520031" w:rsidRPr="00520031" w:rsidTr="00D00174">
        <w:tc>
          <w:tcPr>
            <w:tcW w:w="24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№ </w:t>
            </w:r>
            <w:r w:rsidRPr="00520031">
              <w:rPr>
                <w:rFonts w:cs="Arial"/>
              </w:rPr>
              <w:br/>
            </w:r>
            <w:proofErr w:type="gramStart"/>
            <w:r w:rsidRPr="00520031">
              <w:rPr>
                <w:rFonts w:cs="Arial"/>
              </w:rPr>
              <w:t>п</w:t>
            </w:r>
            <w:proofErr w:type="gramEnd"/>
            <w:r w:rsidRPr="00520031">
              <w:rPr>
                <w:rFonts w:cs="Arial"/>
              </w:rPr>
              <w:t>/п</w:t>
            </w:r>
          </w:p>
        </w:tc>
        <w:tc>
          <w:tcPr>
            <w:tcW w:w="121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ЦСР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ВР</w:t>
            </w:r>
          </w:p>
        </w:tc>
        <w:tc>
          <w:tcPr>
            <w:tcW w:w="60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6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2024 год, сумма</w:t>
            </w:r>
          </w:p>
        </w:tc>
        <w:tc>
          <w:tcPr>
            <w:tcW w:w="607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6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2025 год, сумма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21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750148,900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750378,900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"Функционирование системы образования </w:t>
            </w:r>
            <w:r w:rsidRPr="00520031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664170,600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664386,200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407780,300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407780,300</w:t>
            </w:r>
          </w:p>
        </w:tc>
      </w:tr>
      <w:tr w:rsidR="00520031" w:rsidRPr="00520031" w:rsidTr="00D00174">
        <w:tc>
          <w:tcPr>
            <w:tcW w:w="24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23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7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146297,100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146297,100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261483,200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261483,200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226112,100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226112,100</w:t>
            </w:r>
          </w:p>
        </w:tc>
      </w:tr>
      <w:tr w:rsidR="00520031" w:rsidRPr="00520031" w:rsidTr="00D00174">
        <w:tc>
          <w:tcPr>
            <w:tcW w:w="24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23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7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83656,600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83656,600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98481,100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98481,100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43974,400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43974,400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6960,800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7239,100</w:t>
            </w:r>
          </w:p>
        </w:tc>
      </w:tr>
      <w:tr w:rsidR="00520031" w:rsidRPr="00520031" w:rsidTr="00D00174">
        <w:tc>
          <w:tcPr>
            <w:tcW w:w="24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01 101 60820</w:t>
            </w:r>
            <w:r w:rsidRPr="00520031">
              <w:rPr>
                <w:rFonts w:cs="Arial"/>
              </w:rPr>
              <w:br w:type="page"/>
            </w:r>
          </w:p>
        </w:tc>
        <w:tc>
          <w:tcPr>
            <w:tcW w:w="27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  <w:r w:rsidRPr="00520031">
              <w:rPr>
                <w:rFonts w:cs="Arial"/>
              </w:rPr>
              <w:br w:type="page"/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2537,100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2638,500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3823,200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3976,000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624,600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</w:t>
            </w:r>
            <w:r w:rsidRPr="00520031">
              <w:rPr>
                <w:rFonts w:cs="Arial"/>
              </w:rPr>
              <w:br/>
            </w:r>
            <w:r w:rsidRPr="00520031">
              <w:rPr>
                <w:rFonts w:cs="Arial"/>
              </w:rPr>
              <w:lastRenderedPageBreak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01 1 01 60710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бюджетным, </w:t>
            </w:r>
            <w:r w:rsidRPr="00520031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520031">
              <w:rPr>
                <w:rFonts w:cs="Arial"/>
              </w:rPr>
              <w:lastRenderedPageBreak/>
              <w:t>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01 1 01 53032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00000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</w:t>
            </w:r>
            <w:proofErr w:type="gramStart"/>
            <w:r w:rsidRPr="00520031">
              <w:rPr>
                <w:rFonts w:cs="Arial"/>
              </w:rPr>
              <w:t>х(</w:t>
            </w:r>
            <w:proofErr w:type="gramEnd"/>
            <w:r w:rsidRPr="00520031">
              <w:rPr>
                <w:rFonts w:cs="Arial"/>
              </w:rPr>
              <w:t xml:space="preserve">на обеспечение деятельности </w:t>
            </w:r>
            <w:r w:rsidRPr="00520031">
              <w:rPr>
                <w:rFonts w:cs="Arial"/>
              </w:rPr>
              <w:lastRenderedPageBreak/>
              <w:t>советников)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51790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51790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</w:t>
            </w:r>
            <w:r w:rsidRPr="00520031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81878,900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77122,200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(оказания услуг) муниципальных учреждений - </w:t>
            </w:r>
            <w:r w:rsidRPr="00520031">
              <w:rPr>
                <w:rFonts w:cs="Arial"/>
              </w:rPr>
              <w:lastRenderedPageBreak/>
              <w:t>методические центры, централизованные бухгалтерии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</w:tr>
      <w:tr w:rsidR="00520031" w:rsidRPr="00520031" w:rsidTr="00D00174">
        <w:tc>
          <w:tcPr>
            <w:tcW w:w="24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7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Подготовка и повышение квалификации </w:t>
            </w:r>
            <w:r w:rsidRPr="00520031">
              <w:rPr>
                <w:rFonts w:cs="Arial"/>
              </w:rPr>
              <w:lastRenderedPageBreak/>
              <w:t>кадров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01 1 02 10400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520031">
              <w:rPr>
                <w:rFonts w:cs="Arial"/>
              </w:rPr>
              <w:t>бразовательным</w:t>
            </w:r>
            <w:proofErr w:type="spellEnd"/>
            <w:r w:rsidRPr="00520031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20031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1157,900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1129,900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Социальное обеспечение и иные выплаты </w:t>
            </w:r>
            <w:r w:rsidRPr="00520031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570,900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542,900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</w:t>
            </w:r>
            <w:r w:rsidRPr="00520031">
              <w:rPr>
                <w:rFonts w:cs="Arial"/>
              </w:rPr>
              <w:lastRenderedPageBreak/>
              <w:t>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01 1 02 63540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1174,100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1229,400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некоммерческим </w:t>
            </w:r>
            <w:r w:rsidRPr="0052003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1174,100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1229,400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29166,100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29866,700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29166,100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29866,700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1215,300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1215,300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887,800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5658,900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обеспечение оснащения государственных и </w:t>
            </w:r>
            <w:r w:rsidRPr="00520031">
              <w:rPr>
                <w:rFonts w:cs="Arial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оснащения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"Муниципальная политика и развитие гражданского </w:t>
            </w:r>
            <w:r w:rsidRPr="00520031">
              <w:rPr>
                <w:rFonts w:cs="Arial"/>
              </w:rPr>
              <w:lastRenderedPageBreak/>
              <w:t>общества"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02 0 00 00000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4081,900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4081,900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</w:t>
            </w:r>
            <w:r w:rsidRPr="00520031">
              <w:rPr>
                <w:rFonts w:cs="Arial"/>
              </w:rPr>
              <w:lastRenderedPageBreak/>
              <w:t>района"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02 2 01 00000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2458,900</w:t>
            </w:r>
          </w:p>
        </w:tc>
      </w:tr>
      <w:tr w:rsidR="00520031" w:rsidRPr="00520031" w:rsidTr="00D00174">
        <w:tc>
          <w:tcPr>
            <w:tcW w:w="24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7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4021,700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4079,800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2821,700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2879,800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1449,400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1507,500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1449,400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1507,500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1215,600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3630,000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04 1 14 10290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04 1 14 10290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жильем молодых </w:t>
            </w:r>
            <w:r w:rsidRPr="00520031">
              <w:rPr>
                <w:rFonts w:cs="Arial"/>
              </w:rPr>
              <w:lastRenderedPageBreak/>
              <w:t>семей"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05 0 00 00000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1384,700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1529,700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1384,700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1529,700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498,500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550,700</w:t>
            </w:r>
          </w:p>
        </w:tc>
      </w:tr>
      <w:tr w:rsidR="00520031" w:rsidRPr="00520031" w:rsidTr="00D00174">
        <w:tc>
          <w:tcPr>
            <w:tcW w:w="24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498,500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550,700</w:t>
            </w:r>
          </w:p>
        </w:tc>
      </w:tr>
      <w:tr w:rsidR="00520031" w:rsidRPr="00520031" w:rsidTr="00D00174">
        <w:tc>
          <w:tcPr>
            <w:tcW w:w="24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r w:rsidRPr="00520031">
              <w:rPr>
                <w:rFonts w:cs="Arial"/>
              </w:rPr>
              <w:lastRenderedPageBreak/>
              <w:t xml:space="preserve">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886,200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979,000</w:t>
            </w:r>
          </w:p>
        </w:tc>
      </w:tr>
      <w:tr w:rsidR="00520031" w:rsidRPr="00520031" w:rsidTr="00D00174">
        <w:tc>
          <w:tcPr>
            <w:tcW w:w="24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886,200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979,000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обеспечивающих инфраструктуру </w:t>
            </w:r>
            <w:r w:rsidRPr="00520031">
              <w:rPr>
                <w:rFonts w:cs="Arial"/>
              </w:rPr>
              <w:lastRenderedPageBreak/>
              <w:t>поддержки субъектов малого и среднего предпринимательства"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06 1 02 00000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520031">
              <w:rPr>
                <w:rFonts w:cs="Arial"/>
              </w:rPr>
              <w:t>Инвестпортал</w:t>
            </w:r>
            <w:proofErr w:type="spellEnd"/>
            <w:r w:rsidRPr="00520031">
              <w:rPr>
                <w:rFonts w:cs="Arial"/>
              </w:rPr>
              <w:t>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муниципального </w:t>
            </w:r>
            <w:r w:rsidRPr="00520031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07 1 04 10430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7891,800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7891,800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08 1 01 10310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640,800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08 1 01 10310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6721,300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6721,300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4834,500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4543,900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4543,900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</w:t>
            </w:r>
            <w:r w:rsidRPr="00520031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08 1 04 </w:t>
            </w:r>
            <w:r w:rsidRPr="00520031">
              <w:rPr>
                <w:rFonts w:cs="Arial"/>
              </w:rPr>
              <w:lastRenderedPageBreak/>
              <w:t>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38277,900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38348,200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35569,900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35640,200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32717,200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32787,500</w:t>
            </w:r>
          </w:p>
        </w:tc>
      </w:tr>
      <w:tr w:rsidR="00520031" w:rsidRPr="00520031" w:rsidTr="00D00174">
        <w:tc>
          <w:tcPr>
            <w:tcW w:w="240" w:type="pct"/>
            <w:vMerge w:val="restar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7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D00174">
        <w:tc>
          <w:tcPr>
            <w:tcW w:w="24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12047,200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12047,200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</w:t>
            </w:r>
            <w:r w:rsidRPr="00520031">
              <w:rPr>
                <w:rFonts w:cs="Arial"/>
              </w:rPr>
              <w:lastRenderedPageBreak/>
              <w:t>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некоммерческим </w:t>
            </w:r>
            <w:r w:rsidRPr="0052003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</w:t>
            </w:r>
            <w:r w:rsidRPr="0052003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1774,500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62448,400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52493,500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"Предупреждение и ликвидация чрезвычайных ситуаций, </w:t>
            </w:r>
            <w:r w:rsidRPr="00520031">
              <w:rPr>
                <w:rFonts w:cs="Arial"/>
              </w:rPr>
              <w:lastRenderedPageBreak/>
              <w:t>стихийных бедствий и их последствий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21050,600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21056,900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520031">
              <w:rPr>
                <w:rFonts w:cs="Arial"/>
              </w:rPr>
              <w:t>учрежд</w:t>
            </w:r>
            <w:proofErr w:type="gramStart"/>
            <w:r w:rsidRPr="00520031">
              <w:rPr>
                <w:rFonts w:cs="Arial"/>
              </w:rPr>
              <w:t>"С</w:t>
            </w:r>
            <w:proofErr w:type="gramEnd"/>
            <w:r w:rsidRPr="00520031">
              <w:rPr>
                <w:rFonts w:cs="Arial"/>
              </w:rPr>
              <w:t>лужба</w:t>
            </w:r>
            <w:proofErr w:type="spellEnd"/>
            <w:r w:rsidRPr="00520031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19738,800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19745,100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18064,400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18064,400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</w:t>
            </w:r>
            <w:r w:rsidRPr="0052003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1640,800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1647,100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7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Социальное обеспечение и </w:t>
            </w:r>
            <w:r w:rsidRPr="00520031">
              <w:rPr>
                <w:rFonts w:cs="Arial"/>
              </w:rPr>
              <w:lastRenderedPageBreak/>
              <w:t>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"Повышение пожарной безопасности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1479,000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1479,000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</w:t>
            </w:r>
            <w:r w:rsidRPr="00520031">
              <w:rPr>
                <w:rFonts w:cs="Arial"/>
              </w:rPr>
              <w:lastRenderedPageBreak/>
              <w:t>предупреждению детского дорожно-транспортного травматизма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10 1 R3 </w:t>
            </w:r>
            <w:r w:rsidRPr="00520031">
              <w:rPr>
                <w:rFonts w:cs="Arial"/>
              </w:rPr>
              <w:lastRenderedPageBreak/>
              <w:t>S2470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41239,400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29578,200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11661,200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профилактике терроризма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1539,800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1539,800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10121,400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10121,400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Комплексные меры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</w:t>
            </w:r>
            <w:r w:rsidRPr="00520031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10 2 03 </w:t>
            </w:r>
            <w:r w:rsidRPr="00520031">
              <w:rPr>
                <w:rFonts w:cs="Arial"/>
              </w:rPr>
              <w:lastRenderedPageBreak/>
              <w:t>10200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67189,300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66587,700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11 1 01 00190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11 1 01 00190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</w:t>
            </w:r>
            <w:r w:rsidRPr="0052003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18077,600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18083,300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520031">
              <w:rPr>
                <w:rFonts w:cs="Arial"/>
              </w:rPr>
              <w:lastRenderedPageBreak/>
              <w:t>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11 1 02 60820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17033,800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16426,500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lastRenderedPageBreak/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215,700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215,700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"Методическое обслуживание учреждений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культуры"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20031">
              <w:rPr>
                <w:rFonts w:cs="Arial"/>
              </w:rPr>
              <w:lastRenderedPageBreak/>
              <w:t>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28075,500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38731,300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11082,300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"Модернизация и техническое перевооружение котельных, </w:t>
            </w:r>
            <w:r w:rsidRPr="00520031">
              <w:rPr>
                <w:rFonts w:cs="Arial"/>
              </w:rPr>
              <w:lastRenderedPageBreak/>
              <w:t>работающих на неэффективных видах топлива"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13 1 03 00000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.П</w:t>
            </w:r>
            <w:proofErr w:type="gramEnd"/>
            <w:r w:rsidRPr="00520031">
              <w:rPr>
                <w:rFonts w:cs="Arial"/>
              </w:rPr>
              <w:t>есчаный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520031">
              <w:rPr>
                <w:rFonts w:cs="Arial"/>
              </w:rPr>
              <w:t>ул.Выездной</w:t>
            </w:r>
            <w:proofErr w:type="spellEnd"/>
            <w:r w:rsidRPr="0052003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.В</w:t>
            </w:r>
            <w:proofErr w:type="gramEnd"/>
            <w:r w:rsidRPr="00520031">
              <w:rPr>
                <w:rFonts w:cs="Arial"/>
              </w:rPr>
              <w:t>еревкин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</w:t>
            </w:r>
            <w:r w:rsidRPr="00520031">
              <w:rPr>
                <w:rFonts w:cs="Arial"/>
              </w:rPr>
              <w:lastRenderedPageBreak/>
              <w:t>высокого давления.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13 1 05 00000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27701,800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24100,500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24100,500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3601,300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3601,300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и (или) финансового обеспечения (возмещения) затрат в связи с производством (реализацией) товаров, выполнением работ, оказанием </w:t>
            </w:r>
            <w:r w:rsidRPr="00520031">
              <w:rPr>
                <w:rFonts w:cs="Arial"/>
              </w:rPr>
              <w:lastRenderedPageBreak/>
              <w:t>услуг"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13 1 06 00000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12962,800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17 0 00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88392,500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89680,000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жилыми помещениями и защита жилищных прав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28238,800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28238,800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</w:t>
            </w:r>
            <w:r w:rsidRPr="00520031">
              <w:rPr>
                <w:rFonts w:cs="Arial"/>
              </w:rPr>
              <w:lastRenderedPageBreak/>
              <w:t>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21215,200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21026,600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C0820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21215,200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21026,600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6855,600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7044,200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520031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6855,600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7044,200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60153,700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61441,200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520031">
              <w:rPr>
                <w:rFonts w:cs="Arial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32127,800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33413,400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163,000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31970,800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33250,400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</w:t>
            </w:r>
            <w:r w:rsidRPr="00520031">
              <w:rPr>
                <w:rFonts w:cs="Arial"/>
              </w:rP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17 1 02 69130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27663,100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27663,100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Информационное </w:t>
            </w:r>
            <w:r w:rsidRPr="00520031">
              <w:rPr>
                <w:rFonts w:cs="Arial"/>
              </w:rPr>
              <w:lastRenderedPageBreak/>
              <w:t>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18 1 02 </w:t>
            </w:r>
            <w:r w:rsidRPr="00520031">
              <w:rPr>
                <w:rFonts w:cs="Arial"/>
              </w:rPr>
              <w:lastRenderedPageBreak/>
              <w:t>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</w:t>
            </w:r>
            <w:r w:rsidRPr="00520031">
              <w:rPr>
                <w:rFonts w:cs="Arial"/>
              </w:rPr>
              <w:lastRenderedPageBreak/>
              <w:t>регулирование рынков сельскохозяйственной продукции сырья и продовольствия"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19 0 00 00000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20475,600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20343,600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"Выплаты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мероприятий </w:t>
            </w:r>
            <w:proofErr w:type="gramStart"/>
            <w:r w:rsidRPr="0052003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2003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520031">
              <w:rPr>
                <w:rFonts w:cs="Arial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"Проведение технической инвентаризации объектов недвижимости, в т. </w:t>
            </w:r>
            <w:r w:rsidRPr="00520031">
              <w:rPr>
                <w:rFonts w:cs="Arial"/>
              </w:rPr>
              <w:lastRenderedPageBreak/>
              <w:t>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21 1 01 00000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муниципальной собственности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520031">
              <w:rPr>
                <w:rFonts w:cs="Arial"/>
              </w:rPr>
              <w:lastRenderedPageBreak/>
              <w:t>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21 1 02 10100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5922,500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5922,500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</w:t>
            </w:r>
            <w:r w:rsidRPr="0052003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21 1 05 00190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18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"Изготовление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</w:t>
            </w:r>
            <w:r w:rsidRPr="00520031">
              <w:rPr>
                <w:rFonts w:cs="Arial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22 2 03 </w:t>
            </w:r>
            <w:r w:rsidRPr="00520031">
              <w:rPr>
                <w:rFonts w:cs="Arial"/>
              </w:rPr>
              <w:lastRenderedPageBreak/>
              <w:t>10590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высшего должностного лица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520031">
              <w:rPr>
                <w:rFonts w:cs="Arial"/>
              </w:rPr>
              <w:t>государст</w:t>
            </w:r>
            <w:proofErr w:type="spellEnd"/>
            <w:r w:rsidRPr="00520031">
              <w:rPr>
                <w:rFonts w:cs="Arial"/>
              </w:rPr>
              <w:t>-венными</w:t>
            </w:r>
            <w:proofErr w:type="gramEnd"/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</w:t>
            </w:r>
            <w:r w:rsidRPr="00520031">
              <w:rPr>
                <w:rFonts w:cs="Arial"/>
              </w:rPr>
              <w:lastRenderedPageBreak/>
              <w:t>функционирования Совета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71 1 00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147312,500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147861,100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72 1 00 00000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003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48199,900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48199,900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10388,400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9877,000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нуждающихся в жилых </w:t>
            </w:r>
            <w:r w:rsidRPr="00520031">
              <w:rPr>
                <w:rFonts w:cs="Arial"/>
              </w:rPr>
              <w:lastRenderedPageBreak/>
              <w:t>помещениях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1660,600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1660,600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1498,600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1498,600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2003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508,600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0031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855,200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государственных полномочий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520031">
              <w:rPr>
                <w:rFonts w:cs="Arial"/>
              </w:rPr>
              <w:lastRenderedPageBreak/>
              <w:t>организации и осуществлению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2845,600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2845,600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003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72 2 00 69200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2832,300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2832,300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58774,400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59834,400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58774,400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59834,400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41430,200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41430,200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16715,700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17775,700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Резервный фонд администрации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муниципального </w:t>
            </w:r>
            <w:r w:rsidRPr="00520031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72 4 00 10030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72 4 00 10030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23302,900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23302,900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10419,400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10419,400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9481,800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9481,800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937,600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3436,800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</w:t>
            </w:r>
            <w:r w:rsidRPr="00520031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72 5 00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3279,200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3279,200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8211,100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8211,100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7777,200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7777,200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</w:t>
            </w:r>
            <w:r w:rsidRPr="00520031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72 5 00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Ведомственная целевая программа "Поддержка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развитие кубанского казачества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мероприятий по развитию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</w:t>
            </w:r>
            <w:r w:rsidRPr="00520031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72 5 00 10150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0031">
              <w:rPr>
                <w:rFonts w:cs="Arial"/>
              </w:rPr>
              <w:lastRenderedPageBreak/>
              <w:t>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15080,000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15083,000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3015,000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75 0 00 00000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Контрольно-</w:t>
            </w:r>
            <w:r w:rsidRPr="00520031">
              <w:rPr>
                <w:rFonts w:cs="Arial"/>
              </w:rPr>
              <w:lastRenderedPageBreak/>
              <w:t>счетная палата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75 2 00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3977,200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3977,200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265,400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274,500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проведению капитального ремонта общего имущества </w:t>
            </w:r>
            <w:r w:rsidRPr="00520031">
              <w:rPr>
                <w:rFonts w:cs="Arial"/>
              </w:rPr>
              <w:lastRenderedPageBreak/>
              <w:t>собственников помещений в многоквартирных домах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99 9 00 10440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7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99 9 99 99999</w:t>
            </w:r>
          </w:p>
        </w:tc>
        <w:tc>
          <w:tcPr>
            <w:tcW w:w="27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18000,000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35000,000</w:t>
            </w:r>
          </w:p>
        </w:tc>
      </w:tr>
      <w:tr w:rsidR="00520031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21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</w:t>
            </w: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1307906,200</w:t>
            </w: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1277260,400</w:t>
            </w:r>
          </w:p>
        </w:tc>
      </w:tr>
      <w:tr w:rsidR="00D00174" w:rsidRPr="00520031" w:rsidTr="00D00174">
        <w:tc>
          <w:tcPr>
            <w:tcW w:w="24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1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07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67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».</w:t>
            </w:r>
          </w:p>
        </w:tc>
      </w:tr>
    </w:tbl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Заместитель главы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 xml:space="preserve">Тбилисский район, </w:t>
      </w:r>
    </w:p>
    <w:p w:rsidR="0051463A" w:rsidRPr="00520031" w:rsidRDefault="0051463A" w:rsidP="001B6E4E">
      <w:r w:rsidRPr="00520031">
        <w:t xml:space="preserve">начальник финансового управления </w:t>
      </w:r>
    </w:p>
    <w:p w:rsidR="0051463A" w:rsidRPr="00520031" w:rsidRDefault="0051463A" w:rsidP="001B6E4E">
      <w:r w:rsidRPr="00520031">
        <w:t>Н.А. Кривошеева</w:t>
      </w:r>
    </w:p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Приложение 11</w:t>
      </w:r>
    </w:p>
    <w:p w:rsidR="0051463A" w:rsidRPr="00520031" w:rsidRDefault="0051463A" w:rsidP="001B6E4E">
      <w:r w:rsidRPr="00520031">
        <w:t xml:space="preserve">к решению Совета 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>Тбилисский район</w:t>
      </w:r>
    </w:p>
    <w:p w:rsidR="0051463A" w:rsidRPr="00520031" w:rsidRDefault="00E93019" w:rsidP="001B6E4E">
      <w:r>
        <w:t>от ____________№__</w:t>
      </w:r>
    </w:p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«Приложение 13</w:t>
      </w:r>
    </w:p>
    <w:p w:rsidR="0051463A" w:rsidRPr="00520031" w:rsidRDefault="0051463A" w:rsidP="001B6E4E">
      <w:r w:rsidRPr="00520031">
        <w:lastRenderedPageBreak/>
        <w:t>УТВЕРЖДЕНА</w:t>
      </w:r>
    </w:p>
    <w:p w:rsidR="0051463A" w:rsidRPr="00520031" w:rsidRDefault="0051463A" w:rsidP="001B6E4E">
      <w:r w:rsidRPr="00520031">
        <w:t xml:space="preserve">решением Совета 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>Тбилисский район</w:t>
      </w:r>
    </w:p>
    <w:p w:rsidR="0051463A" w:rsidRPr="00520031" w:rsidRDefault="0051463A" w:rsidP="001B6E4E">
      <w:r w:rsidRPr="00520031">
        <w:t>от 21.12.2022 г. № 247</w:t>
      </w:r>
    </w:p>
    <w:p w:rsidR="0051463A" w:rsidRPr="00520031" w:rsidRDefault="0051463A" w:rsidP="001B6E4E"/>
    <w:p w:rsidR="0051463A" w:rsidRPr="00520031" w:rsidRDefault="0051463A" w:rsidP="001B6E4E"/>
    <w:p w:rsidR="0051463A" w:rsidRPr="001B6E4E" w:rsidRDefault="0051463A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ВЕДОМСТВЕННАЯ СТРУКТУРА</w:t>
      </w:r>
    </w:p>
    <w:p w:rsidR="0051463A" w:rsidRPr="001B6E4E" w:rsidRDefault="0051463A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расходов бюджета муниципального образования Тбилисский район на 2023 год</w:t>
      </w:r>
    </w:p>
    <w:p w:rsidR="0051463A" w:rsidRPr="00520031" w:rsidRDefault="0051463A" w:rsidP="0052003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3"/>
        <w:gridCol w:w="3007"/>
        <w:gridCol w:w="504"/>
        <w:gridCol w:w="419"/>
        <w:gridCol w:w="437"/>
        <w:gridCol w:w="1233"/>
        <w:gridCol w:w="482"/>
        <w:gridCol w:w="1145"/>
        <w:gridCol w:w="1040"/>
        <w:gridCol w:w="1145"/>
      </w:tblGrid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26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(тыс. руб.)</w:t>
            </w:r>
          </w:p>
        </w:tc>
      </w:tr>
      <w:tr w:rsidR="00520031" w:rsidRPr="00520031" w:rsidTr="0051463A">
        <w:trPr>
          <w:trHeight w:val="345"/>
        </w:trPr>
        <w:tc>
          <w:tcPr>
            <w:tcW w:w="14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№ </w:t>
            </w:r>
            <w:proofErr w:type="gramStart"/>
            <w:r w:rsidRPr="00520031">
              <w:rPr>
                <w:rFonts w:cs="Arial"/>
              </w:rPr>
              <w:t>п</w:t>
            </w:r>
            <w:proofErr w:type="gramEnd"/>
            <w:r w:rsidRPr="00520031">
              <w:rPr>
                <w:rFonts w:cs="Arial"/>
              </w:rPr>
              <w:t>/п</w:t>
            </w:r>
          </w:p>
        </w:tc>
        <w:tc>
          <w:tcPr>
            <w:tcW w:w="2026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</w:t>
            </w:r>
          </w:p>
        </w:tc>
        <w:tc>
          <w:tcPr>
            <w:tcW w:w="19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Вед</w:t>
            </w:r>
          </w:p>
        </w:tc>
        <w:tc>
          <w:tcPr>
            <w:tcW w:w="215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РЗ</w:t>
            </w:r>
          </w:p>
        </w:tc>
        <w:tc>
          <w:tcPr>
            <w:tcW w:w="17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</w:t>
            </w:r>
            <w:proofErr w:type="gramEnd"/>
          </w:p>
        </w:tc>
        <w:tc>
          <w:tcPr>
            <w:tcW w:w="48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ЦСР</w:t>
            </w:r>
          </w:p>
        </w:tc>
        <w:tc>
          <w:tcPr>
            <w:tcW w:w="205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ВР</w:t>
            </w:r>
          </w:p>
        </w:tc>
        <w:tc>
          <w:tcPr>
            <w:tcW w:w="45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 на 2023 год</w:t>
            </w:r>
          </w:p>
        </w:tc>
        <w:tc>
          <w:tcPr>
            <w:tcW w:w="40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708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 на 2023 год</w:t>
            </w:r>
          </w:p>
        </w:tc>
      </w:tr>
      <w:tr w:rsidR="00520031" w:rsidRPr="00520031" w:rsidTr="0051463A">
        <w:trPr>
          <w:trHeight w:val="345"/>
        </w:trPr>
        <w:tc>
          <w:tcPr>
            <w:tcW w:w="14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26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Администрация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1276556,400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6865,600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1283422,000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129586,600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331,800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129918,400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51463A">
        <w:trPr>
          <w:trHeight w:val="345"/>
        </w:trPr>
        <w:tc>
          <w:tcPr>
            <w:tcW w:w="14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высшего должностного лица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 образования</w:t>
            </w:r>
          </w:p>
        </w:tc>
        <w:tc>
          <w:tcPr>
            <w:tcW w:w="19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70 1 00 00000</w:t>
            </w:r>
          </w:p>
        </w:tc>
        <w:tc>
          <w:tcPr>
            <w:tcW w:w="205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40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51463A">
        <w:trPr>
          <w:trHeight w:val="345"/>
        </w:trPr>
        <w:tc>
          <w:tcPr>
            <w:tcW w:w="14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26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2851,400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Функционирование законодательных </w:t>
            </w:r>
            <w:r w:rsidRPr="00520031">
              <w:rPr>
                <w:rFonts w:cs="Arial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52433,900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52433,900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52433,900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52433,900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42989,700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lastRenderedPageBreak/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42311,900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42311,900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902 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04 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9444,200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9444,200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нуждающихся в жилых помещениях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648,800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648,800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</w:t>
            </w:r>
            <w:r w:rsidRPr="00520031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1298,000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2003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</w:t>
            </w:r>
            <w:r w:rsidRPr="00520031">
              <w:rPr>
                <w:rFonts w:cs="Arial"/>
              </w:rPr>
              <w:lastRenderedPageBreak/>
              <w:t>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415,300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415,300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государственных полномочий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649,000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649,000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</w:t>
            </w:r>
            <w:r w:rsidRPr="00520031">
              <w:rPr>
                <w:rFonts w:cs="Arial"/>
              </w:rPr>
              <w:lastRenderedPageBreak/>
              <w:t xml:space="preserve">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2764,400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2764,400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2782,800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2782,800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186,900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186,900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Судебная система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Резервный фонд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Резервный фонд администрации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72 4 00 10030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72 4 00 10030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общегосударственные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расходы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73703,200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331,800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74035,000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3945,000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3945,000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"Государственные и профессиональные </w:t>
            </w:r>
            <w:r w:rsidRPr="00520031">
              <w:rPr>
                <w:rFonts w:cs="Arial"/>
              </w:rPr>
              <w:lastRenderedPageBreak/>
              <w:t>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520031">
              <w:rPr>
                <w:rFonts w:cs="Arial"/>
              </w:rPr>
              <w:t>Росии</w:t>
            </w:r>
            <w:proofErr w:type="spellEnd"/>
            <w:r w:rsidRPr="00520031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-52,000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</w:t>
            </w:r>
            <w:r w:rsidRPr="00520031">
              <w:rPr>
                <w:rFonts w:cs="Arial"/>
              </w:rPr>
              <w:lastRenderedPageBreak/>
              <w:t>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520031">
              <w:rPr>
                <w:rFonts w:cs="Arial"/>
              </w:rPr>
              <w:t>г</w:t>
            </w:r>
            <w:proofErr w:type="gramStart"/>
            <w:r w:rsidRPr="00520031">
              <w:rPr>
                <w:rFonts w:cs="Arial"/>
              </w:rPr>
              <w:t>.С</w:t>
            </w:r>
            <w:proofErr w:type="gramEnd"/>
            <w:r w:rsidRPr="00520031">
              <w:rPr>
                <w:rFonts w:cs="Arial"/>
              </w:rPr>
              <w:t>очи</w:t>
            </w:r>
            <w:proofErr w:type="spellEnd"/>
            <w:r w:rsidRPr="00520031">
              <w:rPr>
                <w:rFonts w:cs="Arial"/>
              </w:rPr>
              <w:t>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13 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07 1 01 00000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520031">
              <w:rPr>
                <w:rFonts w:cs="Arial"/>
              </w:rPr>
              <w:t>Инвестпортал</w:t>
            </w:r>
            <w:proofErr w:type="spellEnd"/>
            <w:r w:rsidRPr="00520031">
              <w:rPr>
                <w:rFonts w:cs="Arial"/>
              </w:rPr>
              <w:t xml:space="preserve">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Формирование и продвижение экономического и инвестиционно привлекательного </w:t>
            </w:r>
            <w:r w:rsidRPr="00520031">
              <w:rPr>
                <w:rFonts w:cs="Arial"/>
              </w:rPr>
              <w:lastRenderedPageBreak/>
              <w:t>образа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55696,600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</w:t>
            </w:r>
            <w:r w:rsidRPr="00520031">
              <w:rPr>
                <w:rFonts w:cs="Arial"/>
              </w:rPr>
              <w:lastRenderedPageBreak/>
              <w:t>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38990,500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38990,500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16077,600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16077,600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13961,600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13961,600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10202,000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10202,000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9207,700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9207,700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994,300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994,300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520031">
              <w:rPr>
                <w:rFonts w:cs="Arial"/>
              </w:rPr>
              <w:t>-М</w:t>
            </w:r>
            <w:proofErr w:type="gramEnd"/>
            <w:r w:rsidRPr="00520031">
              <w:rPr>
                <w:rFonts w:cs="Arial"/>
              </w:rPr>
              <w:t xml:space="preserve">КУ </w:t>
            </w:r>
            <w:r w:rsidRPr="00520031">
              <w:rPr>
                <w:rFonts w:cs="Arial"/>
              </w:rPr>
              <w:lastRenderedPageBreak/>
              <w:t>"Управление муниципальными закупками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3331,600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3331,600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3185,200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3185,200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межбюджетные трансферты бюджетам муниципальных образований Краснодарского края за </w:t>
            </w:r>
            <w:r w:rsidRPr="00520031">
              <w:rPr>
                <w:rFonts w:cs="Arial"/>
              </w:rPr>
              <w:lastRenderedPageBreak/>
              <w:t>счет средств резервного фонда администрации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99 9 00 62590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99 9 00 62590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оборона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21469,300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21469,300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21373,300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21373,300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21373,300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21373,300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10 1 01 00000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21329,800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21329,800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</w:t>
            </w:r>
            <w:r w:rsidRPr="00520031">
              <w:rPr>
                <w:rFonts w:cs="Arial"/>
              </w:rPr>
              <w:lastRenderedPageBreak/>
              <w:t>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19183,500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19183,500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17451,300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17451,300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1698,600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1698,600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10 1 01 10060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10 1 01 10060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предупреждению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</w:t>
            </w:r>
            <w:r w:rsidRPr="00520031">
              <w:rPr>
                <w:rFonts w:cs="Arial"/>
              </w:rP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Комплексные меры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"Укрепление правопорядка, профилактика правонарушений, усиление борьбы с </w:t>
            </w:r>
            <w:r w:rsidRPr="00520031">
              <w:rPr>
                <w:rFonts w:cs="Arial"/>
              </w:rPr>
              <w:lastRenderedPageBreak/>
              <w:t>преступностью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экономика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41662,400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4120,000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45782,400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Сельское хозяйство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14670,600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"Выплаты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520031">
              <w:rPr>
                <w:rFonts w:cs="Arial"/>
              </w:rPr>
              <w:t>АПК</w:t>
            </w:r>
            <w:proofErr w:type="gramStart"/>
            <w:r w:rsidRPr="00520031">
              <w:rPr>
                <w:rFonts w:cs="Arial"/>
              </w:rPr>
              <w:t>,у</w:t>
            </w:r>
            <w:proofErr w:type="gramEnd"/>
            <w:r w:rsidRPr="00520031">
              <w:rPr>
                <w:rFonts w:cs="Arial"/>
              </w:rPr>
              <w:t>лучшение</w:t>
            </w:r>
            <w:proofErr w:type="spellEnd"/>
            <w:r w:rsidRPr="00520031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Субвенции на осуществление отдельных государственных </w:t>
            </w:r>
            <w:r w:rsidRPr="00520031">
              <w:rPr>
                <w:rFonts w:cs="Arial"/>
              </w:rPr>
              <w:lastRenderedPageBreak/>
              <w:t>полномочий Краснодарского края по поддержке сельскохозяйственного производства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13229,000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мероприятий </w:t>
            </w:r>
            <w:proofErr w:type="gramStart"/>
            <w:r w:rsidRPr="0052003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2003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Проведение мероприятия районного </w:t>
            </w:r>
            <w:r w:rsidRPr="00520031">
              <w:rPr>
                <w:rFonts w:cs="Arial"/>
              </w:rPr>
              <w:lastRenderedPageBreak/>
              <w:t xml:space="preserve">праздника "День Урожая"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Транспорт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14118,400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</w:t>
            </w:r>
            <w:r w:rsidRPr="00520031">
              <w:rPr>
                <w:rFonts w:cs="Arial"/>
              </w:rPr>
              <w:lastRenderedPageBreak/>
              <w:t>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04 0 00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11189,900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4120,000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15309,900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4120,000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4120,000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утверждению генеральных планов, правил землепользования и </w:t>
            </w:r>
            <w:r w:rsidRPr="00520031">
              <w:rPr>
                <w:rFonts w:cs="Arial"/>
              </w:rPr>
              <w:lastRenderedPageBreak/>
              <w:t>застройки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04 1 14 10460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04 1 14 10460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3955,000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2444,500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2444,500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Финансовая поддержка </w:t>
            </w:r>
            <w:r w:rsidRPr="00520031">
              <w:rPr>
                <w:rFonts w:cs="Arial"/>
              </w:rPr>
              <w:lastRenderedPageBreak/>
              <w:t>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06 1 02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2404,500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8045,400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8045,400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8045,400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8045,400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7552,400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7552,400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бюджетные </w:t>
            </w:r>
            <w:r w:rsidRPr="00520031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72 5 00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31918,100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2865,100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34783,200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Коммунальное хозяйство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31805,700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2596,100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34401,800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28873,700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28873,700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.П</w:t>
            </w:r>
            <w:proofErr w:type="gramEnd"/>
            <w:r w:rsidRPr="00520031">
              <w:rPr>
                <w:rFonts w:cs="Arial"/>
              </w:rPr>
              <w:t>есчаный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520031">
              <w:rPr>
                <w:rFonts w:cs="Arial"/>
              </w:rPr>
              <w:t>ул.Выездной</w:t>
            </w:r>
            <w:proofErr w:type="spellEnd"/>
            <w:r w:rsidRPr="0052003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lastRenderedPageBreak/>
              <w:t>х</w:t>
            </w:r>
            <w:proofErr w:type="gramStart"/>
            <w:r w:rsidRPr="00520031">
              <w:rPr>
                <w:rFonts w:cs="Arial"/>
              </w:rPr>
              <w:t>.В</w:t>
            </w:r>
            <w:proofErr w:type="gramEnd"/>
            <w:r w:rsidRPr="00520031">
              <w:rPr>
                <w:rFonts w:cs="Arial"/>
              </w:rPr>
              <w:t>еревкин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17791,400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17791,400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15478,500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2312,900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</w:t>
            </w:r>
            <w:r w:rsidRPr="00520031">
              <w:rPr>
                <w:rFonts w:cs="Arial"/>
              </w:rPr>
              <w:lastRenderedPageBreak/>
              <w:t xml:space="preserve">субсидий муниципальным унитарным предприятиям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2596,100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5528,100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2270,000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2596,100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4866,100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22 1 02 10240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22 1 02 10240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22 1 03 20030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22 1 03 20030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22 1 06 00000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Передача полномочий </w:t>
            </w:r>
            <w:r w:rsidRPr="00520031">
              <w:rPr>
                <w:rFonts w:cs="Arial"/>
              </w:rPr>
              <w:lastRenderedPageBreak/>
              <w:t>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22 1 06 </w:t>
            </w:r>
            <w:r w:rsidRPr="00520031">
              <w:rPr>
                <w:rFonts w:cs="Arial"/>
              </w:rPr>
              <w:lastRenderedPageBreak/>
              <w:t>20030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22 1 06 20030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22 1 07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22 1 07 10090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22 1 07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10090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2346,100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«Обращение с твердыми коммунальными отходами на территории муниципального образования Тбилисский район»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22 2 01 10590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</w:t>
            </w:r>
            <w:r w:rsidRPr="00520031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22 2 01 </w:t>
            </w:r>
            <w:r w:rsidRPr="00520031">
              <w:rPr>
                <w:rFonts w:cs="Arial"/>
              </w:rPr>
              <w:lastRenderedPageBreak/>
              <w:t>10590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400,000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"Изготовление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жилищн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917571,700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917571,700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Дошкольное 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</w:t>
            </w:r>
            <w:r w:rsidRPr="00520031">
              <w:rPr>
                <w:rFonts w:cs="Arial"/>
              </w:rPr>
              <w:lastRenderedPageBreak/>
              <w:t>образования Тбилисский район "Социально-экономическое и территориальное развитие"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520031">
              <w:rPr>
                <w:rFonts w:cs="Arial"/>
              </w:rPr>
              <w:t>ст-ца</w:t>
            </w:r>
            <w:proofErr w:type="spellEnd"/>
            <w:r w:rsidRPr="00520031">
              <w:rPr>
                <w:rFonts w:cs="Arial"/>
              </w:rPr>
              <w:t xml:space="preserve"> </w:t>
            </w:r>
            <w:proofErr w:type="spellStart"/>
            <w:r w:rsidRPr="00520031">
              <w:rPr>
                <w:rFonts w:cs="Arial"/>
              </w:rPr>
              <w:t>Ловлинская</w:t>
            </w:r>
            <w:proofErr w:type="spellEnd"/>
            <w:r w:rsidRPr="00520031">
              <w:rPr>
                <w:rFonts w:cs="Arial"/>
              </w:rPr>
              <w:t>, ул. Гагарина,1 "Г"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04 1 29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Общее 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520031">
              <w:rPr>
                <w:rFonts w:cs="Arial"/>
              </w:rPr>
              <w:t>ст</w:t>
            </w:r>
            <w:proofErr w:type="gramStart"/>
            <w:r w:rsidRPr="00520031">
              <w:rPr>
                <w:rFonts w:cs="Arial"/>
              </w:rPr>
              <w:t>.Т</w:t>
            </w:r>
            <w:proofErr w:type="gramEnd"/>
            <w:r w:rsidRPr="00520031">
              <w:rPr>
                <w:rFonts w:cs="Arial"/>
              </w:rPr>
              <w:t>билисской</w:t>
            </w:r>
            <w:proofErr w:type="spellEnd"/>
            <w:r w:rsidRPr="00520031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912501,500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910752,300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910752,300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бюджетам муниципальных образований на создание новых мест в </w:t>
            </w:r>
            <w:r w:rsidRPr="00520031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579409,900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55200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24142,100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294912,200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Е</w:t>
            </w:r>
            <w:proofErr w:type="gramStart"/>
            <w:r w:rsidRPr="00520031">
              <w:rPr>
                <w:rFonts w:cs="Arial"/>
              </w:rPr>
              <w:t>1</w:t>
            </w:r>
            <w:proofErr w:type="gramEnd"/>
            <w:r w:rsidRPr="00520031">
              <w:rPr>
                <w:rFonts w:cs="Arial"/>
              </w:rPr>
              <w:t xml:space="preserve"> S5200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12288,100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04 1 04 10300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1569,200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1569,200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520031">
              <w:rPr>
                <w:rFonts w:cs="Arial"/>
              </w:rPr>
              <w:lastRenderedPageBreak/>
              <w:t>"Социальная поддержка граждан"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"Социальная поддержка дете</w:t>
            </w:r>
            <w:proofErr w:type="gramStart"/>
            <w:r w:rsidRPr="00520031">
              <w:rPr>
                <w:rFonts w:cs="Arial"/>
              </w:rPr>
              <w:t>й-</w:t>
            </w:r>
            <w:proofErr w:type="gramEnd"/>
            <w:r w:rsidRPr="0052003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17 1 02 00000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228,600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Социальная политика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104100,600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104100,600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Пенсионное обеспечение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Другие непрограммные направления деятельности органов местного </w:t>
            </w:r>
            <w:r w:rsidRPr="00520031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непрограммные расходы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Охрана семьи и детства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103167,600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103167,600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"Предоставление молодым семьям, участникам программы, </w:t>
            </w:r>
            <w:r w:rsidRPr="00520031">
              <w:rPr>
                <w:rFonts w:cs="Arial"/>
              </w:rPr>
              <w:lastRenderedPageBreak/>
              <w:t>социальных выплат на приобретение (строительство) жилья"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794,200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101441,200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101441,200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жилыми </w:t>
            </w:r>
            <w:r w:rsidRPr="00520031">
              <w:rPr>
                <w:rFonts w:cs="Arial"/>
              </w:rPr>
              <w:lastRenderedPageBreak/>
              <w:t>помещениями детей-сирот и детей, оставшихся без попечения родителей и лиц из их числа</w:t>
            </w:r>
            <w:proofErr w:type="gramStart"/>
            <w:r w:rsidRPr="00520031">
              <w:rPr>
                <w:rFonts w:cs="Arial"/>
              </w:rPr>
              <w:t>."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17 1 01 </w:t>
            </w:r>
            <w:r w:rsidRPr="00520031">
              <w:rPr>
                <w:rFonts w:cs="Arial"/>
              </w:rPr>
              <w:lastRenderedPageBreak/>
              <w:t>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43550,2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43550,2</w:t>
            </w:r>
            <w:r w:rsidRPr="00520031">
              <w:rPr>
                <w:rFonts w:cs="Arial"/>
              </w:rPr>
              <w:lastRenderedPageBreak/>
              <w:t>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C0820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C0820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43382,200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</w:t>
            </w:r>
            <w:r w:rsidRPr="00520031">
              <w:rPr>
                <w:rFonts w:cs="Arial"/>
              </w:rPr>
              <w:lastRenderedPageBreak/>
              <w:t>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"Социальная поддержка дете</w:t>
            </w:r>
            <w:proofErr w:type="gramStart"/>
            <w:r w:rsidRPr="00520031">
              <w:rPr>
                <w:rFonts w:cs="Arial"/>
              </w:rPr>
              <w:t>й-</w:t>
            </w:r>
            <w:proofErr w:type="gramEnd"/>
            <w:r w:rsidRPr="0052003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57891,000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57891,000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30892,600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30892,600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30741,600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30741,600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выплате </w:t>
            </w:r>
            <w:r w:rsidRPr="00520031">
              <w:rPr>
                <w:rFonts w:cs="Arial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26998,400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26998,400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26864,400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26864,400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Физическая культура и спорт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10682,300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10231,000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5495,900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5044,600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.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5495,900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5044,600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520031">
              <w:rPr>
                <w:rFonts w:cs="Arial"/>
              </w:rPr>
              <w:t>Тбилисской</w:t>
            </w:r>
            <w:proofErr w:type="gramEnd"/>
            <w:r w:rsidRPr="00520031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5495,900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5044,600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04 1 21 10340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5495,900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-451,300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5044,600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04 1 21 10340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523,800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1262,200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04 1 21 10340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4757,500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-975,100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3782,400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Массовый спорт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 "Социально-экономическое и территориальное развитие"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520031">
              <w:rPr>
                <w:rFonts w:cs="Arial"/>
              </w:rPr>
              <w:t>Тбилисская</w:t>
            </w:r>
            <w:proofErr w:type="gramEnd"/>
            <w:r w:rsidRPr="00520031">
              <w:rPr>
                <w:rFonts w:cs="Arial"/>
              </w:rPr>
              <w:t>, ул. Базарная, 143 "А"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04 1 18 00000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04 1 18 10350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04 1 18 10350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</w:t>
            </w:r>
            <w:r w:rsidRPr="00520031">
              <w:rPr>
                <w:rFonts w:cs="Arial"/>
              </w:rPr>
              <w:lastRenderedPageBreak/>
              <w:t>спортивных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Спорт высших достижений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Реализация мероприятий, </w:t>
            </w:r>
            <w:r w:rsidRPr="00520031">
              <w:rPr>
                <w:rFonts w:cs="Arial"/>
              </w:rPr>
              <w:lastRenderedPageBreak/>
              <w:t>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S3570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Средства массовой </w:t>
            </w:r>
            <w:r w:rsidRPr="00520031">
              <w:rPr>
                <w:rFonts w:cs="Arial"/>
              </w:rPr>
              <w:lastRenderedPageBreak/>
              <w:t>информации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жителей муниципального </w:t>
            </w:r>
            <w:r w:rsidRPr="00520031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5240,300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"Развитие инициативного бюджетирования в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район"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04 1 28 00000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04 1 28 62950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04 1 28 62950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12555,200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18960,000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22190,000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100 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14644,000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14644,000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2716,000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2716,000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Межбюджетные </w:t>
            </w:r>
            <w:r w:rsidRPr="00520031">
              <w:rPr>
                <w:rFonts w:cs="Arial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3230,0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4830,00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74 2 00 10500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905 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74 2 00 10500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Поддержка мер по обеспечению сбалансированности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местных бюджетов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74 4 00 00000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 на поддержку мер по обеспечению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74 4 00 10560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74 4 00 10560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деятельности </w:t>
            </w:r>
            <w:r w:rsidRPr="00520031">
              <w:rPr>
                <w:rFonts w:cs="Arial"/>
              </w:rPr>
              <w:lastRenderedPageBreak/>
              <w:t>контрольно-счетной палаты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1702,600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3882,100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3863,100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3863,100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75 3 00 00000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счетных </w:t>
            </w:r>
            <w:r w:rsidRPr="00520031">
              <w:rPr>
                <w:rFonts w:cs="Arial"/>
              </w:rPr>
              <w:lastRenderedPageBreak/>
              <w:t>органов из поселений в муниципальное образование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75 3 00 20010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75 3 00 20010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7200,300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7278,100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Муниципральная</w:t>
            </w:r>
            <w:proofErr w:type="spellEnd"/>
            <w:r w:rsidRPr="00520031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7200,300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7278,100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770,400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770,400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77,800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770,400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</w:t>
            </w:r>
            <w:r w:rsidRPr="00520031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5751,800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5751,800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1075012,500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1075012,500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1070913,000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1070913,000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1036426,900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1036426,900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Дошкольное 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249778,600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249778,600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239408,800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239408,800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236803,800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236803,800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79656,600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79656,600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79656,600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79656,600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области дошкольного </w:t>
            </w:r>
            <w:r w:rsidRPr="00520031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520031">
              <w:rPr>
                <w:rFonts w:cs="Arial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150392,600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150392,600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150392,600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150392,600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01 1 01 62980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01 1 01 62980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 w:rsidRPr="00520031">
              <w:rPr>
                <w:rFonts w:cs="Arial"/>
              </w:rPr>
              <w:lastRenderedPageBreak/>
              <w:t>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10369,800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Общее 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713505,800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713505,800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704356,100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704356,100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394823,900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394823,900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89481,100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89481,100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89481,100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89481,100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некоммерческим </w:t>
            </w:r>
            <w:r w:rsidRPr="0052003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13446,500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01 1 01 53032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01 1 01 53032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17967,600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3676,100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3676,100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</w:t>
            </w:r>
            <w:r w:rsidRPr="00520031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3676,100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3676,100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269580,100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269580,100</w:t>
            </w:r>
          </w:p>
        </w:tc>
      </w:tr>
      <w:tr w:rsidR="00520031" w:rsidRPr="00520031" w:rsidTr="0051463A">
        <w:trPr>
          <w:trHeight w:val="345"/>
        </w:trPr>
        <w:tc>
          <w:tcPr>
            <w:tcW w:w="149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5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269580,100</w:t>
            </w:r>
          </w:p>
        </w:tc>
        <w:tc>
          <w:tcPr>
            <w:tcW w:w="40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269580,100</w:t>
            </w:r>
          </w:p>
        </w:tc>
      </w:tr>
      <w:tr w:rsidR="00520031" w:rsidRPr="00520031" w:rsidTr="0051463A">
        <w:trPr>
          <w:trHeight w:val="345"/>
        </w:trPr>
        <w:tc>
          <w:tcPr>
            <w:tcW w:w="149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26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2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EB 51790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</w:t>
            </w:r>
            <w:r w:rsidRPr="00520031">
              <w:rPr>
                <w:rFonts w:cs="Arial"/>
              </w:rPr>
              <w:lastRenderedPageBreak/>
              <w:t xml:space="preserve">муниципальным бюджетным, автономным учреждениям и иным некоммерческим организациям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EB 51790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3240,8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3240,8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306291,400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306291,400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20031">
              <w:rPr>
                <w:rFonts w:cs="Arial"/>
              </w:rPr>
              <w:br/>
            </w:r>
            <w:r w:rsidRPr="00520031">
              <w:rPr>
                <w:rFonts w:cs="Arial"/>
              </w:rPr>
              <w:lastRenderedPageBreak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568,100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568,100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01 1 02 63540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01 1 02 63540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1126,100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Субсидия на организацию бесплатного горячего питания обучающихся по образовательным программам начального </w:t>
            </w:r>
            <w:r w:rsidRPr="00520031">
              <w:rPr>
                <w:rFonts w:cs="Arial"/>
              </w:rPr>
              <w:lastRenderedPageBreak/>
              <w:t>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29604,800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L3040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1233,600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общеобразовательным программам в муниципальных 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139392,000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общеобразовательным программам в муниципальных образовательных организация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520031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02 S3370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30967,000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91730,800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91730,800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</w:t>
            </w:r>
            <w:r w:rsidRPr="00520031">
              <w:rPr>
                <w:rFonts w:cs="Arial"/>
              </w:rPr>
              <w:lastRenderedPageBreak/>
              <w:t>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01 1 02 </w:t>
            </w:r>
            <w:r w:rsidRPr="00520031">
              <w:rPr>
                <w:rFonts w:cs="Arial"/>
              </w:rPr>
              <w:lastRenderedPageBreak/>
              <w:t>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91730,8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91730,8</w:t>
            </w:r>
            <w:r w:rsidRPr="00520031">
              <w:rPr>
                <w:rFonts w:cs="Arial"/>
              </w:rPr>
              <w:lastRenderedPageBreak/>
              <w:t>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7976,600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7976,600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S3410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7976,600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7976,600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1987,400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1118,000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9149,700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07 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44551,800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44551,800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44551,800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44551,800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функционирования персонифицированного финансирования дополнительного </w:t>
            </w:r>
            <w:r w:rsidRPr="00520031">
              <w:rPr>
                <w:rFonts w:cs="Arial"/>
              </w:rPr>
              <w:lastRenderedPageBreak/>
              <w:t>образования детей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01 1 01 10520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01 1 01 10520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01 1 01 10520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41949,400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41949,400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41949,400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41949,400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577,400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63076,800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63076,800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D3C090C" wp14:editId="633401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6339" name="Рисунок 5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D00174" w:rsidRPr="00520031">
              <w:trPr>
                <w:trHeight w:val="97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330" w:rsidRPr="00520031" w:rsidRDefault="00DE3330" w:rsidP="00520031">
                  <w:pPr>
                    <w:ind w:firstLine="0"/>
                    <w:rPr>
                      <w:rFonts w:cs="Arial"/>
                    </w:rPr>
                  </w:pPr>
                  <w:r w:rsidRPr="00520031">
                    <w:rPr>
                      <w:rFonts w:cs="Arial"/>
                    </w:rPr>
                    <w:t> </w:t>
                  </w:r>
                </w:p>
              </w:tc>
            </w:tr>
          </w:tbl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48110,200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48110,200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47621,800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47621,800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</w:t>
            </w:r>
            <w:r w:rsidRPr="00520031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01 1 02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2291,00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3304,300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3304,300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1995,600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1995,600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Реализация регионального проекта </w:t>
            </w:r>
            <w:r w:rsidRPr="00520031">
              <w:rPr>
                <w:rFonts w:cs="Arial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468,800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оснащения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01 1 </w:t>
            </w:r>
            <w:proofErr w:type="gramStart"/>
            <w:r w:rsidRPr="00520031">
              <w:rPr>
                <w:rFonts w:cs="Arial"/>
              </w:rPr>
              <w:t>E</w:t>
            </w:r>
            <w:proofErr w:type="gramEnd"/>
            <w:r w:rsidRPr="00520031">
              <w:rPr>
                <w:rFonts w:cs="Arial"/>
              </w:rPr>
              <w:t>В 57860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1393,900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6473,300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6473,300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6423,300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6423,300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6423,300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6423,300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профилактике терроризма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515,400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участие в профилактике </w:t>
            </w:r>
            <w:r w:rsidRPr="00520031">
              <w:rPr>
                <w:rFonts w:cs="Arial"/>
              </w:rPr>
              <w:lastRenderedPageBreak/>
              <w:t>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5727,100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Социальная политика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Охрана семьи и детства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 w:rsidRPr="00520031">
              <w:rPr>
                <w:rFonts w:cs="Arial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74663,700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-156,500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74507,200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74580,700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-156,500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74424,200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20080,100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в области дополнительного </w:t>
            </w:r>
            <w:r w:rsidRPr="00520031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11 1 02 10580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11 1 02 10580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11 1 02 60820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Культура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кинематография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54583,600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-156,500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54427,100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Культура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50414,400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-156,500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50257,900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50414,400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-156,500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50257,900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библиотечного обслуживания </w:t>
            </w:r>
            <w:r w:rsidRPr="00520031">
              <w:rPr>
                <w:rFonts w:cs="Arial"/>
              </w:rPr>
              <w:lastRenderedPageBreak/>
              <w:t>населения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22454,300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-279,900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22174,400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-279,900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15564,600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-279,900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15564,600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Передача полномочий по организации библиотечного обслуживания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из поселений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11 1 03 20020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11 1 03 20020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5791,000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11 1 03 09010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11 1 03 09010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на организацию библиотечного облуживания населения, </w:t>
            </w:r>
            <w:r w:rsidRPr="00520031">
              <w:rPr>
                <w:rFonts w:cs="Arial"/>
              </w:rPr>
              <w:lastRenderedPageBreak/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27960,100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123,400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28083,500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26920,100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-498,600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26421,500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26920,100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-498,600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26421,500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622,000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622,000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4169,200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4169,200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4086,200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4086,200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</w:t>
            </w:r>
            <w:r w:rsidRPr="00520031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11 1 01 </w:t>
            </w:r>
            <w:r w:rsidRPr="00520031">
              <w:rPr>
                <w:rFonts w:cs="Arial"/>
              </w:rPr>
              <w:lastRenderedPageBreak/>
              <w:t>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1828,70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163,100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163,100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"Методическое обслуживание учреждений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культуры"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520031">
              <w:rPr>
                <w:rFonts w:cs="Arial"/>
              </w:rPr>
              <w:t>Тбилисский</w:t>
            </w:r>
            <w:proofErr w:type="gramEnd"/>
            <w:r w:rsidRPr="00520031">
              <w:rPr>
                <w:rFonts w:cs="Arial"/>
              </w:rPr>
              <w:t xml:space="preserve"> МЦК"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2257,500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46908,500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</w:t>
            </w:r>
            <w:r w:rsidRPr="00520031">
              <w:rPr>
                <w:rFonts w:cs="Arial"/>
              </w:rPr>
              <w:lastRenderedPageBreak/>
              <w:t xml:space="preserve">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46900,500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46960,700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Физическая культура и спорт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46908,500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520031">
              <w:rPr>
                <w:rFonts w:cs="Arial"/>
              </w:rPr>
              <w:t>К"</w:t>
            </w:r>
            <w:proofErr w:type="gramEnd"/>
            <w:r w:rsidRPr="00520031">
              <w:rPr>
                <w:rFonts w:cs="Arial"/>
              </w:rPr>
              <w:t>ОЛИМП")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23968,700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520031">
              <w:rPr>
                <w:rFonts w:cs="Arial"/>
              </w:rPr>
              <w:lastRenderedPageBreak/>
              <w:t>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Массовый спорт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6616,200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6616,200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6616,200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6616,200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11 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</w:t>
            </w:r>
            <w:r w:rsidRPr="00520031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09 1 02 </w:t>
            </w:r>
            <w:r w:rsidRPr="00520031">
              <w:rPr>
                <w:rFonts w:cs="Arial"/>
              </w:rPr>
              <w:lastRenderedPageBreak/>
              <w:t>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мероприятий федерального проекта "Спорт -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норма жизни"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2863,400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52280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119,300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P5 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</w:t>
            </w:r>
            <w:r w:rsidRPr="00520031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09 1 P5 </w:t>
            </w:r>
            <w:r w:rsidRPr="00520031">
              <w:rPr>
                <w:rFonts w:cs="Arial"/>
              </w:rPr>
              <w:lastRenderedPageBreak/>
              <w:t>10350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2766,30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2766,30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Спорт высших достижений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14517,300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65,400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14582,700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14517,300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65,400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14582,700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14517,300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65,400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14582,700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11793,400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11793,400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11793,400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11793,400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520031">
              <w:rPr>
                <w:rFonts w:cs="Arial"/>
              </w:rPr>
              <w:lastRenderedPageBreak/>
              <w:t>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954,900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88,300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1801,100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</w:t>
            </w:r>
            <w:r w:rsidRPr="00520031">
              <w:rPr>
                <w:rFonts w:cs="Arial"/>
              </w:rPr>
              <w:lastRenderedPageBreak/>
              <w:t>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1798,300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1798,300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1793,100</w:t>
            </w:r>
          </w:p>
        </w:tc>
      </w:tr>
      <w:tr w:rsidR="00520031" w:rsidRPr="00520031" w:rsidTr="0051463A">
        <w:tc>
          <w:tcPr>
            <w:tcW w:w="149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1798,300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1793,100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1732,000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-5,200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1726,800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7859,600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7859,600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7859,600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7859,600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7763,700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7763,700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Молодежная политика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6024,200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6024,200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5928,300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5928,300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848,600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693,500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</w:t>
            </w:r>
            <w:r w:rsidRPr="00520031">
              <w:rPr>
                <w:rFonts w:cs="Arial"/>
              </w:rPr>
              <w:lastRenderedPageBreak/>
              <w:t xml:space="preserve">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08 1 04 00000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4705,100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4705,100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4705,100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4705,100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4414,500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4414,500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</w:t>
            </w:r>
            <w:r w:rsidRPr="00520031">
              <w:rPr>
                <w:rFonts w:cs="Arial"/>
              </w:rPr>
              <w:lastRenderedPageBreak/>
              <w:t>муниципального образования Тбилисский район "Обеспечение безопасности населения"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95,900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95,900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1835,400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1764,100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1764,100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48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5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</w:tr>
      <w:tr w:rsidR="00520031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26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</w:t>
            </w:r>
          </w:p>
        </w:tc>
        <w:tc>
          <w:tcPr>
            <w:tcW w:w="19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5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5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2512936,600</w:t>
            </w:r>
          </w:p>
        </w:tc>
        <w:tc>
          <w:tcPr>
            <w:tcW w:w="40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10077,100</w:t>
            </w:r>
          </w:p>
        </w:tc>
        <w:tc>
          <w:tcPr>
            <w:tcW w:w="708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2523013,700</w:t>
            </w:r>
          </w:p>
        </w:tc>
      </w:tr>
      <w:tr w:rsidR="00D00174" w:rsidRPr="00520031" w:rsidTr="0051463A">
        <w:tc>
          <w:tcPr>
            <w:tcW w:w="149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26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8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».</w:t>
            </w:r>
          </w:p>
        </w:tc>
      </w:tr>
    </w:tbl>
    <w:p w:rsidR="00DE3330" w:rsidRPr="00520031" w:rsidRDefault="00DE3330" w:rsidP="001B6E4E"/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Заместитель главы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 xml:space="preserve">Тбилисский район, </w:t>
      </w:r>
    </w:p>
    <w:p w:rsidR="0051463A" w:rsidRPr="00520031" w:rsidRDefault="0051463A" w:rsidP="001B6E4E">
      <w:r w:rsidRPr="00520031">
        <w:t xml:space="preserve">начальник финансового управления </w:t>
      </w:r>
    </w:p>
    <w:p w:rsidR="0051463A" w:rsidRPr="00520031" w:rsidRDefault="0051463A" w:rsidP="001B6E4E">
      <w:r w:rsidRPr="00520031">
        <w:t>Н.А. Кривошеева</w:t>
      </w:r>
    </w:p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Приложение 12</w:t>
      </w:r>
    </w:p>
    <w:p w:rsidR="0051463A" w:rsidRPr="00520031" w:rsidRDefault="0051463A" w:rsidP="001B6E4E">
      <w:r w:rsidRPr="00520031">
        <w:t xml:space="preserve">к решению Совета 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>Тбилисский район</w:t>
      </w:r>
    </w:p>
    <w:p w:rsidR="0051463A" w:rsidRPr="00520031" w:rsidRDefault="00E93019" w:rsidP="001B6E4E">
      <w:r>
        <w:t>от ____________№__</w:t>
      </w:r>
    </w:p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«Приложение 14</w:t>
      </w:r>
    </w:p>
    <w:p w:rsidR="0051463A" w:rsidRPr="00520031" w:rsidRDefault="0051463A" w:rsidP="001B6E4E">
      <w:r w:rsidRPr="00520031">
        <w:t>УТВЕРЖДЕНО</w:t>
      </w:r>
    </w:p>
    <w:p w:rsidR="0051463A" w:rsidRPr="00520031" w:rsidRDefault="0051463A" w:rsidP="001B6E4E">
      <w:r w:rsidRPr="00520031">
        <w:t xml:space="preserve">решением Совета 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>Тбилисский район</w:t>
      </w:r>
    </w:p>
    <w:p w:rsidR="0051463A" w:rsidRPr="00520031" w:rsidRDefault="0051463A" w:rsidP="001B6E4E">
      <w:r w:rsidRPr="00520031">
        <w:t>от 21.12.2022 г. № 247</w:t>
      </w:r>
    </w:p>
    <w:p w:rsidR="0051463A" w:rsidRPr="00520031" w:rsidRDefault="0051463A" w:rsidP="001B6E4E"/>
    <w:p w:rsidR="0051463A" w:rsidRPr="00520031" w:rsidRDefault="0051463A" w:rsidP="001B6E4E"/>
    <w:p w:rsidR="0051463A" w:rsidRPr="001B6E4E" w:rsidRDefault="0051463A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ВЕДОМСТВЕННАЯ СТРУКТУРА</w:t>
      </w:r>
    </w:p>
    <w:p w:rsidR="0051463A" w:rsidRPr="001B6E4E" w:rsidRDefault="0051463A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расходов бюджета муниципального образования Тбилисский район на 2024 и 2025 годы</w:t>
      </w:r>
    </w:p>
    <w:p w:rsidR="0051463A" w:rsidRPr="00520031" w:rsidRDefault="0051463A" w:rsidP="0052003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7"/>
        <w:gridCol w:w="2366"/>
        <w:gridCol w:w="438"/>
        <w:gridCol w:w="372"/>
        <w:gridCol w:w="386"/>
        <w:gridCol w:w="1000"/>
        <w:gridCol w:w="421"/>
        <w:gridCol w:w="851"/>
        <w:gridCol w:w="932"/>
        <w:gridCol w:w="909"/>
        <w:gridCol w:w="851"/>
        <w:gridCol w:w="932"/>
      </w:tblGrid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3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3" w:type="pct"/>
            <w:gridSpan w:val="2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(тыс. руб.)</w:t>
            </w:r>
          </w:p>
        </w:tc>
        <w:tc>
          <w:tcPr>
            <w:tcW w:w="43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51463A">
        <w:tc>
          <w:tcPr>
            <w:tcW w:w="15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№ </w:t>
            </w:r>
            <w:proofErr w:type="gramStart"/>
            <w:r w:rsidRPr="00520031">
              <w:rPr>
                <w:rFonts w:cs="Arial"/>
              </w:rPr>
              <w:t>п</w:t>
            </w:r>
            <w:proofErr w:type="gramEnd"/>
            <w:r w:rsidRPr="00520031">
              <w:rPr>
                <w:rFonts w:cs="Arial"/>
              </w:rPr>
              <w:t>/п</w:t>
            </w:r>
          </w:p>
        </w:tc>
        <w:tc>
          <w:tcPr>
            <w:tcW w:w="147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</w:t>
            </w:r>
          </w:p>
        </w:tc>
        <w:tc>
          <w:tcPr>
            <w:tcW w:w="19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Вед</w:t>
            </w:r>
          </w:p>
        </w:tc>
        <w:tc>
          <w:tcPr>
            <w:tcW w:w="214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РЗ</w:t>
            </w:r>
          </w:p>
        </w:tc>
        <w:tc>
          <w:tcPr>
            <w:tcW w:w="17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</w:t>
            </w:r>
            <w:proofErr w:type="gramEnd"/>
          </w:p>
        </w:tc>
        <w:tc>
          <w:tcPr>
            <w:tcW w:w="5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ЦСР</w:t>
            </w:r>
          </w:p>
        </w:tc>
        <w:tc>
          <w:tcPr>
            <w:tcW w:w="20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ВР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2024 год,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сумма</w:t>
            </w:r>
          </w:p>
        </w:tc>
        <w:tc>
          <w:tcPr>
            <w:tcW w:w="43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2025 год,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сумма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на 2025 год,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сумма</w:t>
            </w:r>
          </w:p>
        </w:tc>
      </w:tr>
      <w:tr w:rsidR="00520031" w:rsidRPr="00520031" w:rsidTr="0051463A">
        <w:tc>
          <w:tcPr>
            <w:tcW w:w="15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51463A">
        <w:tc>
          <w:tcPr>
            <w:tcW w:w="15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39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43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</w:t>
            </w:r>
          </w:p>
        </w:tc>
        <w:tc>
          <w:tcPr>
            <w:tcW w:w="43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43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Администрация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344527,800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306941,400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140011,500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140560,100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51463A">
        <w:tc>
          <w:tcPr>
            <w:tcW w:w="15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высшего должностного лица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муниципального образования</w:t>
            </w:r>
          </w:p>
        </w:tc>
        <w:tc>
          <w:tcPr>
            <w:tcW w:w="19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70 1 00 00000</w:t>
            </w:r>
          </w:p>
        </w:tc>
        <w:tc>
          <w:tcPr>
            <w:tcW w:w="20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51463A">
        <w:tc>
          <w:tcPr>
            <w:tcW w:w="15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</w:t>
            </w:r>
            <w:r w:rsidRPr="00520031">
              <w:rPr>
                <w:rFonts w:cs="Arial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70 1 00 </w:t>
            </w:r>
            <w:r w:rsidRPr="00520031">
              <w:rPr>
                <w:rFonts w:cs="Arial"/>
              </w:rPr>
              <w:lastRenderedPageBreak/>
              <w:t>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2936,100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Функционирование местных </w:t>
            </w:r>
            <w:r w:rsidRPr="00520031">
              <w:rPr>
                <w:rFonts w:cs="Arial"/>
              </w:rPr>
              <w:lastRenderedPageBreak/>
              <w:t>администраций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59244,200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58735,600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59244,200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58735,600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48877,700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48199,900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48199,900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525,700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902 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01 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04 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10366,500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9857,900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520031">
              <w:rPr>
                <w:rFonts w:cs="Arial"/>
              </w:rPr>
              <w:lastRenderedPageBreak/>
              <w:t xml:space="preserve">ведению учета граждан отдельных </w:t>
            </w:r>
            <w:proofErr w:type="gramStart"/>
            <w:r w:rsidRPr="00520031">
              <w:rPr>
                <w:rFonts w:cs="Arial"/>
              </w:rPr>
              <w:t>категорий</w:t>
            </w:r>
            <w:proofErr w:type="gramEnd"/>
            <w:r w:rsidRPr="00520031">
              <w:rPr>
                <w:rFonts w:cs="Arial"/>
              </w:rPr>
              <w:t xml:space="preserve"> в качестве нуждающихся в жилых помещениях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72 2 00 60870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1660,600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1660,600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учреждениями, органами управления </w:t>
            </w:r>
            <w:r w:rsidRPr="00520031">
              <w:rPr>
                <w:rFonts w:cs="Arial"/>
              </w:rPr>
              <w:lastRenderedPageBreak/>
              <w:t>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1498,600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1498,600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72 2 00 60910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20031">
              <w:rPr>
                <w:rFonts w:cs="Arial"/>
              </w:rPr>
              <w:t xml:space="preserve"> жилых помещений специализированного жилищного </w:t>
            </w:r>
            <w:r w:rsidRPr="00520031">
              <w:rPr>
                <w:rFonts w:cs="Arial"/>
              </w:rPr>
              <w:lastRenderedPageBreak/>
              <w:t>фонда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508,600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855,200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162,000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государственных полномочий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749,300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668,300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</w:t>
            </w:r>
            <w:r w:rsidRPr="0052003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3139,600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2845,600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2845,600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3050,700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</w:t>
            </w:r>
            <w:r w:rsidRPr="00520031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72 2 00 </w:t>
            </w:r>
            <w:r w:rsidRPr="00520031">
              <w:rPr>
                <w:rFonts w:cs="Arial"/>
              </w:rPr>
              <w:lastRenderedPageBreak/>
              <w:t>69200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2832,300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2832,300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72 2 00 69200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72 2 00 51200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Резервный фонд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Резервный фонд администрации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72 4 00 </w:t>
            </w:r>
            <w:r w:rsidRPr="00520031">
              <w:rPr>
                <w:rFonts w:cs="Arial"/>
              </w:rPr>
              <w:lastRenderedPageBreak/>
              <w:t>10030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72 4 00 10030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общегосударственные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расходы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77232,500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78292,500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58774,400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59834,400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58774,400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59834,400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41430,200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41430,200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16715,700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17775,700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72 3 00 00590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628,500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14284,200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14284,200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</w:t>
            </w:r>
            <w:r w:rsidRPr="00520031">
              <w:rPr>
                <w:rFonts w:cs="Arial"/>
              </w:rPr>
              <w:lastRenderedPageBreak/>
              <w:t>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10419,400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10419,400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9481,800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9481,800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520031">
              <w:rPr>
                <w:rFonts w:cs="Arial"/>
              </w:rPr>
              <w:t>-М</w:t>
            </w:r>
            <w:proofErr w:type="gramEnd"/>
            <w:r w:rsidRPr="00520031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r w:rsidRPr="0052003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3279,200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3279,200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72 5 00 10150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4073,900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4073,900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Подпрограмма </w:t>
            </w:r>
            <w:r w:rsidRPr="00520031">
              <w:rPr>
                <w:rFonts w:cs="Arial"/>
              </w:rPr>
              <w:lastRenderedPageBreak/>
              <w:t>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02 1 </w:t>
            </w:r>
            <w:r w:rsidRPr="00520031">
              <w:rPr>
                <w:rFonts w:cs="Arial"/>
              </w:rPr>
              <w:lastRenderedPageBreak/>
              <w:t>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02 1 01 10070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520031">
              <w:rPr>
                <w:rFonts w:cs="Arial"/>
              </w:rPr>
              <w:t>Росии</w:t>
            </w:r>
            <w:proofErr w:type="spellEnd"/>
            <w:r w:rsidRPr="00520031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1577,000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02 2 01 10070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2450,900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"Участие в </w:t>
            </w:r>
            <w:r w:rsidRPr="00520031">
              <w:rPr>
                <w:rFonts w:cs="Arial"/>
              </w:rPr>
              <w:lastRenderedPageBreak/>
              <w:t xml:space="preserve">международном инвестиционном форуме в </w:t>
            </w:r>
            <w:proofErr w:type="spellStart"/>
            <w:r w:rsidRPr="00520031">
              <w:rPr>
                <w:rFonts w:cs="Arial"/>
              </w:rPr>
              <w:t>г</w:t>
            </w:r>
            <w:proofErr w:type="gramStart"/>
            <w:r w:rsidRPr="00520031">
              <w:rPr>
                <w:rFonts w:cs="Arial"/>
              </w:rPr>
              <w:t>.С</w:t>
            </w:r>
            <w:proofErr w:type="gramEnd"/>
            <w:r w:rsidRPr="00520031">
              <w:rPr>
                <w:rFonts w:cs="Arial"/>
              </w:rPr>
              <w:t>очи</w:t>
            </w:r>
            <w:proofErr w:type="spellEnd"/>
            <w:r w:rsidRPr="00520031">
              <w:rPr>
                <w:rFonts w:cs="Arial"/>
              </w:rPr>
              <w:t>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 xml:space="preserve">3 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07 1 </w:t>
            </w:r>
            <w:r w:rsidRPr="00520031">
              <w:rPr>
                <w:rFonts w:cs="Arial"/>
              </w:rPr>
              <w:lastRenderedPageBreak/>
              <w:t>01 00000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07 1 01 10430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07 1 02 10430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520031">
              <w:rPr>
                <w:rFonts w:cs="Arial"/>
              </w:rPr>
              <w:t>Инвестпортал</w:t>
            </w:r>
            <w:proofErr w:type="spellEnd"/>
            <w:r w:rsidRPr="00520031">
              <w:rPr>
                <w:rFonts w:cs="Arial"/>
              </w:rPr>
              <w:t xml:space="preserve">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07 1 03 10430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07 1 04 10430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07 1 05 10430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оборона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Мобилизационная </w:t>
            </w:r>
            <w:r w:rsidRPr="00520031">
              <w:rPr>
                <w:rFonts w:cs="Arial"/>
              </w:rPr>
              <w:lastRenderedPageBreak/>
              <w:t>подготовка экономики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99 9 00 10120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21150,100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21156,400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21094,100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21100,400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21094,100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21100,400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10 1 01 00000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21050,600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21056,900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</w:t>
            </w:r>
            <w:r w:rsidRPr="00520031">
              <w:rPr>
                <w:rFonts w:cs="Arial"/>
              </w:rPr>
              <w:lastRenderedPageBreak/>
              <w:t>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10 1 01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19738,800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19745,100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18064,400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18064,400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1640,800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1647,100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предупреждению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10 1 01 10140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1248,800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</w:t>
            </w:r>
            <w:r w:rsidRPr="00520031">
              <w:rPr>
                <w:rFonts w:cs="Arial"/>
              </w:rPr>
              <w:lastRenderedPageBreak/>
              <w:t>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10 1 01 </w:t>
            </w:r>
            <w:r w:rsidRPr="00520031">
              <w:rPr>
                <w:rFonts w:cs="Arial"/>
              </w:rPr>
              <w:lastRenderedPageBreak/>
              <w:t>60070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10 1 01 60070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Комплексные меры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10 2 03 10200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10 1 05 10190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Национальная экономика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48367,900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38949,100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Сельское хозяйство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20475,600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20343,600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20475,600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20343,600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"Выплаты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520031">
              <w:rPr>
                <w:rFonts w:cs="Arial"/>
              </w:rPr>
              <w:t>АПК</w:t>
            </w:r>
            <w:proofErr w:type="gramStart"/>
            <w:r w:rsidRPr="00520031">
              <w:rPr>
                <w:rFonts w:cs="Arial"/>
              </w:rPr>
              <w:t>,у</w:t>
            </w:r>
            <w:proofErr w:type="gramEnd"/>
            <w:r w:rsidRPr="00520031">
              <w:rPr>
                <w:rFonts w:cs="Arial"/>
              </w:rPr>
              <w:t>лучшение</w:t>
            </w:r>
            <w:proofErr w:type="spellEnd"/>
            <w:r w:rsidRPr="00520031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19 1 01 60910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19034,000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мероприятий </w:t>
            </w:r>
            <w:proofErr w:type="gramStart"/>
            <w:r w:rsidRPr="0052003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2003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Субвенции на осуществление государственных полномочий Краснодарского </w:t>
            </w:r>
            <w:r w:rsidRPr="00520031">
              <w:rPr>
                <w:rFonts w:cs="Arial"/>
              </w:rPr>
              <w:lastRenderedPageBreak/>
              <w:t>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19 1 02 61650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923,700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517,900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19 1 04 10480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Транспорт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12962,800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</w:t>
            </w:r>
            <w:r w:rsidRPr="00520031">
              <w:rPr>
                <w:rFonts w:cs="Arial"/>
              </w:rPr>
              <w:lastRenderedPageBreak/>
              <w:t>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15 0 </w:t>
            </w:r>
            <w:r w:rsidRPr="00520031">
              <w:rPr>
                <w:rFonts w:cs="Arial"/>
              </w:rPr>
              <w:lastRenderedPageBreak/>
              <w:t>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12962</w:t>
            </w:r>
            <w:r w:rsidRPr="00520031">
              <w:rPr>
                <w:rFonts w:cs="Arial"/>
              </w:rPr>
              <w:lastRenderedPageBreak/>
              <w:t>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</w:t>
            </w:r>
            <w:r w:rsidRPr="00520031">
              <w:rPr>
                <w:rFonts w:cs="Arial"/>
              </w:rPr>
              <w:lastRenderedPageBreak/>
              <w:t>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15 1 02 10220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6300,000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15 1 04 10090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6662,800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 "Социально-экономическое и территориальное развитие"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04 1 32 10550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14357,100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11327,100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8211,100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8211,100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</w:t>
            </w:r>
            <w:r w:rsidRPr="00520031">
              <w:rPr>
                <w:rFonts w:cs="Arial"/>
              </w:rPr>
              <w:lastRenderedPageBreak/>
              <w:t xml:space="preserve">казенное учреждение "Управление капитального строительства"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8211,100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8211,100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7777,200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7777,200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3630,000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3030,000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3630,000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04 1 14 10460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</w:t>
            </w:r>
            <w:r w:rsidRPr="0052003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04 1 14 </w:t>
            </w:r>
            <w:r w:rsidRPr="00520031">
              <w:rPr>
                <w:rFonts w:cs="Arial"/>
              </w:rPr>
              <w:lastRenderedPageBreak/>
              <w:t>10460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2909,000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 1 14 S2570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2516,000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</w:t>
            </w:r>
            <w:r w:rsidRPr="00520031">
              <w:rPr>
                <w:rFonts w:cs="Arial"/>
              </w:rPr>
              <w:lastRenderedPageBreak/>
              <w:t>района, направленные на поддержку малого и среднего предпринимательства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06 1 </w:t>
            </w:r>
            <w:r w:rsidRPr="00520031">
              <w:rPr>
                <w:rFonts w:cs="Arial"/>
              </w:rPr>
              <w:lastRenderedPageBreak/>
              <w:t>01 10210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06 1 01 10210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2476,000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39236,700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11849,700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Коммунальное хозяйство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39124,300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11737,300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"Энергосбережение и повышение </w:t>
            </w:r>
            <w:r w:rsidRPr="00520031">
              <w:rPr>
                <w:rFonts w:cs="Arial"/>
              </w:rPr>
              <w:lastRenderedPageBreak/>
              <w:t>энергетической эффективности"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38731,300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11082,300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13 1 03 10240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8525,800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.П</w:t>
            </w:r>
            <w:proofErr w:type="gramEnd"/>
            <w:r w:rsidRPr="00520031">
              <w:rPr>
                <w:rFonts w:cs="Arial"/>
              </w:rPr>
              <w:t>есчаный</w:t>
            </w:r>
            <w:proofErr w:type="spellEnd"/>
            <w:r w:rsidRPr="0052003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520031">
              <w:rPr>
                <w:rFonts w:cs="Arial"/>
              </w:rPr>
              <w:t>ул.Выездной</w:t>
            </w:r>
            <w:proofErr w:type="spellEnd"/>
            <w:r w:rsidRPr="0052003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13 1 04 10240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219,300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520031">
              <w:rPr>
                <w:rFonts w:cs="Arial"/>
              </w:rPr>
              <w:t>х</w:t>
            </w:r>
            <w:proofErr w:type="gramStart"/>
            <w:r w:rsidRPr="00520031">
              <w:rPr>
                <w:rFonts w:cs="Arial"/>
              </w:rPr>
              <w:t>.В</w:t>
            </w:r>
            <w:proofErr w:type="gramEnd"/>
            <w:r w:rsidRPr="00520031">
              <w:rPr>
                <w:rFonts w:cs="Arial"/>
              </w:rPr>
              <w:t>еревкин</w:t>
            </w:r>
            <w:proofErr w:type="spellEnd"/>
            <w:r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Тбилисского района Краснодарского края, 2 этап строительства. Распределительный газопровод высокого давления.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27701,800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24100,500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24100,500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3601,300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05 S0620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3601,300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"Субсидии в целях возмещения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недополученных доходов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и (или) финансового обеспечения </w:t>
            </w:r>
            <w:r w:rsidRPr="00520031">
              <w:rPr>
                <w:rFonts w:cs="Arial"/>
              </w:rPr>
              <w:lastRenderedPageBreak/>
              <w:t>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13 1 06 10090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2337,200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22 2 02 10590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</w:t>
            </w:r>
            <w:r w:rsidRPr="00520031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22 2 </w:t>
            </w:r>
            <w:r w:rsidRPr="00520031">
              <w:rPr>
                <w:rFonts w:cs="Arial"/>
              </w:rPr>
              <w:lastRenderedPageBreak/>
              <w:t>02 10590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390,0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650,0</w:t>
            </w:r>
            <w:r w:rsidRPr="00520031">
              <w:rPr>
                <w:rFonts w:cs="Arial"/>
              </w:rPr>
              <w:lastRenderedPageBreak/>
              <w:t>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"Изготовление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22 2 03 10590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жилищн</w:t>
            </w:r>
            <w:proofErr w:type="gramStart"/>
            <w:r w:rsidRPr="00520031">
              <w:rPr>
                <w:rFonts w:cs="Arial"/>
              </w:rPr>
              <w:t>о-</w:t>
            </w:r>
            <w:proofErr w:type="gramEnd"/>
            <w:r w:rsidRPr="00520031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99 9 00 10440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226,700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226,700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 "Социальная поддержка граждан"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226,700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"Социальная поддержка дете</w:t>
            </w:r>
            <w:proofErr w:type="gramStart"/>
            <w:r w:rsidRPr="00520031">
              <w:rPr>
                <w:rFonts w:cs="Arial"/>
              </w:rPr>
              <w:t>й-</w:t>
            </w:r>
            <w:proofErr w:type="gramEnd"/>
            <w:r w:rsidRPr="0052003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17 1 02 00000 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226,700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211,500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17 1 02 10170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патронатное </w:t>
            </w:r>
            <w:r w:rsidRPr="00520031">
              <w:rPr>
                <w:rFonts w:cs="Arial"/>
              </w:rPr>
              <w:lastRenderedPageBreak/>
              <w:t>воспитание, к месту лечения и обратно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Социальная политика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90493,000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91932,700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Пенсионное обеспечение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непрограммные расходы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99 9 00 10040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(гранты) администрации </w:t>
            </w:r>
            <w:r w:rsidRPr="00520031">
              <w:rPr>
                <w:rFonts w:cs="Arial"/>
              </w:rPr>
              <w:lastRenderedPageBreak/>
              <w:t>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72 5 00 </w:t>
            </w:r>
            <w:r w:rsidRPr="00520031">
              <w:rPr>
                <w:rFonts w:cs="Arial"/>
              </w:rPr>
              <w:lastRenderedPageBreak/>
              <w:t>10380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72 5 00 10380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Охрана семьи и детства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89552,400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90983,000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1384,700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1529,700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1384,700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1529,700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498,500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550,700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Социальное </w:t>
            </w:r>
            <w:r w:rsidRPr="00520031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05 1 </w:t>
            </w:r>
            <w:r w:rsidRPr="00520031">
              <w:rPr>
                <w:rFonts w:cs="Arial"/>
              </w:rPr>
              <w:lastRenderedPageBreak/>
              <w:t>01 L4970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498,5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550,7</w:t>
            </w:r>
            <w:r w:rsidRPr="00520031">
              <w:rPr>
                <w:rFonts w:cs="Arial"/>
              </w:rPr>
              <w:lastRenderedPageBreak/>
              <w:t>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886,200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 1 01 L4970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886,200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979,000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88167,700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89453,300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520031">
              <w:rPr>
                <w:rFonts w:cs="Arial"/>
              </w:rPr>
              <w:t>."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28238,800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28238,800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17 1 01 10230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C0820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21215,200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21026,600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Капитальные вложения в </w:t>
            </w:r>
            <w:r w:rsidRPr="00520031">
              <w:rPr>
                <w:rFonts w:cs="Arial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17 1 01 </w:t>
            </w:r>
            <w:r w:rsidRPr="00520031">
              <w:rPr>
                <w:rFonts w:cs="Arial"/>
              </w:rPr>
              <w:lastRenderedPageBreak/>
              <w:t>C0820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40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21215,200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21026,600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6855,600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7044,200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01 R0820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6855,600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7044,200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"Социальная поддержка дете</w:t>
            </w:r>
            <w:proofErr w:type="gramStart"/>
            <w:r w:rsidRPr="00520031">
              <w:rPr>
                <w:rFonts w:cs="Arial"/>
              </w:rPr>
              <w:t>й-</w:t>
            </w:r>
            <w:proofErr w:type="gramEnd"/>
            <w:r w:rsidRPr="0052003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59928,900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61214,500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520031">
              <w:rPr>
                <w:rFonts w:cs="Arial"/>
              </w:rPr>
              <w:lastRenderedPageBreak/>
              <w:t>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32127,800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33413,400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157,000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163,000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31970,800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33250,400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27801,100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Социальное обеспечение и иные выплаты </w:t>
            </w:r>
            <w:r w:rsidRPr="00520031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17 1 02 69130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27663,100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27663,100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1749,900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18 1 01 10360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52003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18 1 02 10360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18 1 03 10360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Информационное обеспечение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18 1 04 10360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74 3 00 10050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3273,900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496,800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Финансовое </w:t>
            </w:r>
            <w:r w:rsidRPr="00520031">
              <w:rPr>
                <w:rFonts w:cs="Arial"/>
              </w:rPr>
              <w:lastRenderedPageBreak/>
              <w:t>управление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</w:t>
            </w:r>
            <w:r w:rsidRPr="00520031">
              <w:rPr>
                <w:rFonts w:cs="Arial"/>
              </w:rPr>
              <w:lastRenderedPageBreak/>
              <w:t>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</w:t>
            </w:r>
            <w:r w:rsidRPr="00520031">
              <w:rPr>
                <w:rFonts w:cs="Arial"/>
              </w:rPr>
              <w:lastRenderedPageBreak/>
              <w:t>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17953,000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18098,000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100 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15080,000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15083,000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обеспечения </w:t>
            </w:r>
            <w:r w:rsidRPr="0052003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3015,000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75 1 00 00190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1753,200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</w:t>
            </w:r>
            <w:r w:rsidRPr="00520031">
              <w:rPr>
                <w:rFonts w:cs="Arial"/>
              </w:rPr>
              <w:lastRenderedPageBreak/>
              <w:t xml:space="preserve">обеспечение функций органов местного самоуправления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75 2 </w:t>
            </w:r>
            <w:r w:rsidRPr="00520031">
              <w:rPr>
                <w:rFonts w:cs="Arial"/>
              </w:rPr>
              <w:lastRenderedPageBreak/>
              <w:t>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</w:t>
            </w:r>
            <w:r w:rsidRPr="00520031">
              <w:rPr>
                <w:rFonts w:cs="Arial"/>
              </w:rPr>
              <w:lastRenderedPageBreak/>
              <w:t>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3996,</w:t>
            </w:r>
            <w:r w:rsidRPr="00520031">
              <w:rPr>
                <w:rFonts w:cs="Arial"/>
              </w:rPr>
              <w:lastRenderedPageBreak/>
              <w:t>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06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75 2 00 00190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Муниципральная</w:t>
            </w:r>
            <w:proofErr w:type="spellEnd"/>
            <w:r w:rsidRPr="00520031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7371,000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"Проведение технической инвентаризации объектов недвижимости, в том числе бесхозяйного </w:t>
            </w:r>
            <w:r w:rsidRPr="00520031">
              <w:rPr>
                <w:rFonts w:cs="Arial"/>
              </w:rPr>
              <w:lastRenderedPageBreak/>
              <w:t>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21 1 01 10100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692,600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21 1 02 10100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21 1 04 10110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349,800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6168,600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5922,500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5922,500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Закупка товаров, работ и услуг для </w:t>
            </w:r>
            <w:r w:rsidRPr="0052003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21 1 05 </w:t>
            </w:r>
            <w:r w:rsidRPr="00520031">
              <w:rPr>
                <w:rFonts w:cs="Arial"/>
              </w:rPr>
              <w:lastRenderedPageBreak/>
              <w:t>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246,100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21 1 05 00190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Управление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800842,100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791169,000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796742,600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787069,500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746049,400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746279,400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Дошкольное образование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248158,000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248259,400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232490,800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232592,200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232490,800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232592,200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83656,600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83656,600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83656,600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83656,600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2537,100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2638,500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2537,100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2638,500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 w:rsidRPr="00520031">
              <w:rPr>
                <w:rFonts w:cs="Arial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146297,100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146297,100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146297,100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146297,100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10 2 01 10290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15667,200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Общее образование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436012,400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437004,700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520031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422188,400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423180,700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383005,400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383095,500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98481,100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98481,100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98481,100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98481,100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343,400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01 1 01 53032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</w:t>
            </w:r>
            <w:r w:rsidRPr="00520031">
              <w:rPr>
                <w:rFonts w:cs="Arial"/>
              </w:rPr>
              <w:lastRenderedPageBreak/>
              <w:t xml:space="preserve">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</w:t>
            </w:r>
            <w:r w:rsidRPr="00520031">
              <w:rPr>
                <w:rFonts w:cs="Arial"/>
              </w:rPr>
              <w:lastRenderedPageBreak/>
              <w:t>01 53032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</w:t>
            </w:r>
            <w:r w:rsidRPr="00520031">
              <w:rPr>
                <w:rFonts w:cs="Arial"/>
              </w:rPr>
              <w:lastRenderedPageBreak/>
              <w:t>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18202</w:t>
            </w:r>
            <w:r w:rsidRPr="00520031">
              <w:rPr>
                <w:rFonts w:cs="Arial"/>
              </w:rPr>
              <w:lastRenderedPageBreak/>
              <w:t>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3823,200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3823,200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3976,000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государственных полномочий по финансовому </w:t>
            </w:r>
            <w:r w:rsidRPr="00520031">
              <w:rPr>
                <w:rFonts w:cs="Arial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261483,200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261483,200</w:t>
            </w:r>
          </w:p>
        </w:tc>
      </w:tr>
      <w:tr w:rsidR="00520031" w:rsidRPr="00520031" w:rsidTr="0051463A">
        <w:tc>
          <w:tcPr>
            <w:tcW w:w="15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01 1 01 60860</w:t>
            </w:r>
          </w:p>
        </w:tc>
        <w:tc>
          <w:tcPr>
            <w:tcW w:w="200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vMerge w:val="restar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261483,200</w:t>
            </w:r>
          </w:p>
        </w:tc>
      </w:tr>
      <w:tr w:rsidR="00520031" w:rsidRPr="00520031" w:rsidTr="0051463A">
        <w:tc>
          <w:tcPr>
            <w:tcW w:w="15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3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vMerge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ЕВ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EB 51790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</w:t>
            </w:r>
            <w:r w:rsidRPr="00520031">
              <w:rPr>
                <w:rFonts w:cs="Arial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EB 51790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3211,600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01 1 01 62370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672,500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35971,400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36873,600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</w:t>
            </w:r>
            <w:r w:rsidRPr="00520031">
              <w:rPr>
                <w:rFonts w:cs="Arial"/>
              </w:rPr>
              <w:lastRenderedPageBreak/>
              <w:t>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20031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1157,900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1129,900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587,000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01 1 02 62500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570,900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542,900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</w:t>
            </w:r>
            <w:r w:rsidRPr="00520031">
              <w:rPr>
                <w:rFonts w:cs="Arial"/>
              </w:rPr>
              <w:lastRenderedPageBreak/>
              <w:t>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01 1 02 63540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01 1 02 63540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1217,600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01 102 L3040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29166,100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29866,700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01 102 L3040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29166,100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29866,700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01 102 L3040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1215,300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1244,500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01 102 L3040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1215,300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1244,500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2087,200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2185,500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1174,100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S3550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1174,100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1229,400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безопасности </w:t>
            </w:r>
            <w:r w:rsidRPr="00520031">
              <w:rPr>
                <w:rFonts w:cs="Arial"/>
              </w:rPr>
              <w:lastRenderedPageBreak/>
              <w:t>населения"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10 2 01 10300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13824,000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07 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44574,900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44599,000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44574,900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44599,000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43974,400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43974,400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43974,400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43974,400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</w:t>
            </w:r>
            <w:r w:rsidRPr="00520031">
              <w:rPr>
                <w:rFonts w:cs="Arial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624,600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624,600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67997,300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57206,400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6EBF299" wp14:editId="64C6A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1279" name="Рисунок 5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</w:tblGrid>
            <w:tr w:rsidR="00D00174" w:rsidRPr="00520031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330" w:rsidRPr="00520031" w:rsidRDefault="00DE3330" w:rsidP="00520031">
                  <w:pPr>
                    <w:ind w:firstLine="0"/>
                    <w:rPr>
                      <w:rFonts w:cs="Arial"/>
                    </w:rPr>
                  </w:pPr>
                  <w:r w:rsidRPr="00520031">
                    <w:rPr>
                      <w:rFonts w:cs="Arial"/>
                    </w:rPr>
                    <w:t> </w:t>
                  </w:r>
                </w:p>
              </w:tc>
            </w:tr>
          </w:tbl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46795,300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45907,500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45907,500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45907,500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органов </w:t>
            </w:r>
            <w:r w:rsidRPr="00520031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6738,200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6277,400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457,800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33829,300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31526,300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2291,000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бюджетные </w:t>
            </w:r>
            <w:r w:rsidRPr="00520031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01 1 </w:t>
            </w:r>
            <w:r w:rsidRPr="00520031">
              <w:rPr>
                <w:rFonts w:cs="Arial"/>
              </w:rPr>
              <w:lastRenderedPageBreak/>
              <w:t>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12,00</w:t>
            </w:r>
            <w:r w:rsidRPr="00520031">
              <w:rPr>
                <w:rFonts w:cs="Arial"/>
              </w:rPr>
              <w:lastRenderedPageBreak/>
              <w:t>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01 1 02 10300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01 1 02 10400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</w:t>
            </w:r>
            <w:r w:rsidRPr="00520031">
              <w:rPr>
                <w:rFonts w:cs="Arial"/>
              </w:rPr>
              <w:lastRenderedPageBreak/>
              <w:t>казенными учреждениями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2600,000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01 1 02 60860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ЕВ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887,800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ЕВ 57860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ЕВ 57860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852,200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оснащения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государственных и муниципальных общеобразовательных организаций, в том числе структурных подразделений указанных организаций, государственными </w:t>
            </w:r>
            <w:r w:rsidRPr="00520031">
              <w:rPr>
                <w:rFonts w:cs="Arial"/>
              </w:rPr>
              <w:lastRenderedPageBreak/>
              <w:t>символами Российской Федерации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ЕВ 57860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ЕВ 57860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4021,700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4079,800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2821,700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2879,800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03 1 01 10170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1372,300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</w:t>
            </w:r>
            <w:r w:rsidRPr="00520031">
              <w:rPr>
                <w:rFonts w:cs="Arial"/>
              </w:rPr>
              <w:lastRenderedPageBreak/>
              <w:t>ьными организациями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1449,400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1507,500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03 1 01 63110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1449,400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1507,500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03 1 02 10280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11711,200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1479,000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</w:t>
            </w:r>
            <w:r w:rsidRPr="00520031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R3 S2470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221,000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11661,200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11661,200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по профилактике терроризма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1539,800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1539,800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10121,400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учреждениям и иным некоммерческим </w:t>
            </w:r>
            <w:r w:rsidRPr="0052003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02 S0460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10121,400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72 6 00 00590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5469,100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Социальная политика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Охрана семьи и детства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 w:rsidRPr="00520031">
              <w:rPr>
                <w:rFonts w:cs="Arial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4099,500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01 1 01 60710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4074,500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67189,300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66587,700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67189,300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66587,700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18077,600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18083,300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18077,600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18083,300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18077,600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18083,300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17934,600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11 1 02 60820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143,000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Культура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 xml:space="preserve">кинематография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49111,700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48504,400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Культура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</w:t>
            </w:r>
            <w:r w:rsidRPr="00520031">
              <w:rPr>
                <w:rFonts w:cs="Arial"/>
              </w:rPr>
              <w:lastRenderedPageBreak/>
              <w:t>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45109,300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44502,000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45109,300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44502,000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17033,800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16426,500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15844,500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11 1 03 10320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910,600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334,000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</w:t>
            </w:r>
            <w:r w:rsidRPr="00520031">
              <w:rPr>
                <w:rFonts w:cs="Arial"/>
              </w:rPr>
              <w:lastRenderedPageBreak/>
              <w:t xml:space="preserve">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215,700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215,700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0031">
              <w:rPr>
                <w:rFonts w:cs="Arial"/>
              </w:rPr>
              <w:t>межпоселенческих</w:t>
            </w:r>
            <w:proofErr w:type="spellEnd"/>
            <w:r w:rsidRPr="00520031">
              <w:rPr>
                <w:rFonts w:cs="Arial"/>
              </w:rPr>
              <w:t xml:space="preserve"> библиотек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03 L5190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36,300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28075,500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28075,500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27035,500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11 1 05 10320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4002,400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4002,400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1762,100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1665,600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11 1 01 00190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96,500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бюджетные </w:t>
            </w:r>
            <w:r w:rsidRPr="00520031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11 1 </w:t>
            </w:r>
            <w:r w:rsidRPr="00520031">
              <w:rPr>
                <w:rFonts w:cs="Arial"/>
              </w:rPr>
              <w:lastRenderedPageBreak/>
              <w:t>01 00190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"Методическое обслуживание учреждений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культуры"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520031">
              <w:rPr>
                <w:rFonts w:cs="Arial"/>
              </w:rPr>
              <w:t>Тбилисский</w:t>
            </w:r>
            <w:proofErr w:type="gramEnd"/>
            <w:r w:rsidRPr="00520031">
              <w:rPr>
                <w:rFonts w:cs="Arial"/>
              </w:rPr>
              <w:t xml:space="preserve"> МЦК"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2240,300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2175,500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04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38285,900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38356,200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38277,900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23517,500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Физическая </w:t>
            </w:r>
            <w:r w:rsidRPr="00520031">
              <w:rPr>
                <w:rFonts w:cs="Arial"/>
              </w:rPr>
              <w:lastRenderedPageBreak/>
              <w:t>культура и спорт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</w:t>
            </w:r>
            <w:r w:rsidRPr="00520031">
              <w:rPr>
                <w:rFonts w:cs="Arial"/>
              </w:rPr>
              <w:lastRenderedPageBreak/>
              <w:t>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38285</w:t>
            </w:r>
            <w:r w:rsidRPr="00520031">
              <w:rPr>
                <w:rFonts w:cs="Arial"/>
              </w:rPr>
              <w:lastRenderedPageBreak/>
              <w:t>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38356</w:t>
            </w:r>
            <w:r w:rsidRPr="00520031">
              <w:rPr>
                <w:rFonts w:cs="Arial"/>
              </w:rPr>
              <w:lastRenderedPageBreak/>
              <w:t>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520031">
              <w:rPr>
                <w:rFonts w:cs="Arial"/>
              </w:rPr>
              <w:t>К"</w:t>
            </w:r>
            <w:proofErr w:type="gramEnd"/>
            <w:r w:rsidRPr="00520031">
              <w:rPr>
                <w:rFonts w:cs="Arial"/>
              </w:rPr>
              <w:t>ОЛИМП")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20670,000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20740,300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09 1 01 </w:t>
            </w:r>
            <w:r w:rsidRPr="00520031">
              <w:rPr>
                <w:rFonts w:cs="Arial"/>
              </w:rPr>
              <w:lastRenderedPageBreak/>
              <w:t>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01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Массовый спорт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lastRenderedPageBreak/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09 1 01 </w:t>
            </w:r>
            <w:r w:rsidRPr="00520031">
              <w:rPr>
                <w:rFonts w:cs="Arial"/>
              </w:rPr>
              <w:lastRenderedPageBreak/>
              <w:t>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60</w:t>
            </w:r>
            <w:r w:rsidRPr="00520031">
              <w:rPr>
                <w:rFonts w:cs="Arial"/>
              </w:rPr>
              <w:lastRenderedPageBreak/>
              <w:t>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11 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учреждениями,органами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09 1 02 10350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Спорт высших достижений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 xml:space="preserve">Тбилисский </w:t>
            </w:r>
            <w:proofErr w:type="spellStart"/>
            <w:r w:rsidRPr="00520031">
              <w:rPr>
                <w:rFonts w:cs="Arial"/>
              </w:rPr>
              <w:t>район</w:t>
            </w:r>
            <w:proofErr w:type="gramStart"/>
            <w:r w:rsidRPr="00520031">
              <w:rPr>
                <w:rFonts w:cs="Arial"/>
              </w:rPr>
              <w:t>"Р</w:t>
            </w:r>
            <w:proofErr w:type="gramEnd"/>
            <w:r w:rsidRPr="00520031">
              <w:rPr>
                <w:rFonts w:cs="Arial"/>
              </w:rPr>
              <w:t>азвитие</w:t>
            </w:r>
            <w:proofErr w:type="spellEnd"/>
            <w:r w:rsidRPr="0052003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69,200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14899,900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12047,200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12047,200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12047,200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12047,200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gramStart"/>
            <w:r w:rsidRPr="0052003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09 1 01 10540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1592,100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</w:t>
            </w:r>
            <w:r w:rsidRPr="00520031">
              <w:rPr>
                <w:rFonts w:cs="Arial"/>
              </w:rPr>
              <w:lastRenderedPageBreak/>
              <w:t>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09 1 01 60740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1015,100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Обеспечение условий для развития физической </w:t>
            </w:r>
            <w:r w:rsidRPr="00520031">
              <w:rPr>
                <w:rFonts w:cs="Arial"/>
              </w:rPr>
              <w:lastRenderedPageBreak/>
              <w:t>культуры и массового спорта в части оплаты труда инструкторов по спорту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Предоставление субсидий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бюджетным, автономным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03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01 S2820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151,700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1848,800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1848,800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02 3 01 10010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8,000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520031">
              <w:rPr>
                <w:rFonts w:cs="Arial"/>
              </w:rPr>
              <w:lastRenderedPageBreak/>
              <w:t>Тбилисский район "Развитие физической культуры и спорта"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</w:tr>
      <w:tr w:rsidR="00520031" w:rsidRPr="00520031" w:rsidTr="0051463A">
        <w:tc>
          <w:tcPr>
            <w:tcW w:w="15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1840,800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1774,500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-9,000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1774,500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05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09 1 03 00190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66,300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7987,700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7987,700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Образование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7987,700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7987,700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Муниципальная программа муниципального образования Тбилисский район "Молодежь Тбилисского </w:t>
            </w:r>
            <w:r w:rsidRPr="00520031">
              <w:rPr>
                <w:rFonts w:cs="Arial"/>
              </w:rPr>
              <w:lastRenderedPageBreak/>
              <w:t>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7891,800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7891,800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Молодежная политика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6100,900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6100,900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6005,000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6005,000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795,900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640,800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640,800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08 1 01 10310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155,100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"Мероприятия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374,600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</w:t>
            </w:r>
            <w:r w:rsidRPr="00520031">
              <w:rPr>
                <w:rFonts w:cs="Arial"/>
              </w:rPr>
              <w:lastRenderedPageBreak/>
              <w:t>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250,200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08 1 02 10310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124,400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08 1 04 00000</w:t>
            </w:r>
            <w:r w:rsidR="007E6CB3" w:rsidRPr="00520031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4834,500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4834,500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4834,500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4834,500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20031">
              <w:rPr>
                <w:rFonts w:cs="Arial"/>
              </w:rPr>
              <w:t>учреждениями</w:t>
            </w:r>
            <w:proofErr w:type="gramStart"/>
            <w:r w:rsidRPr="00520031">
              <w:rPr>
                <w:rFonts w:cs="Arial"/>
              </w:rPr>
              <w:t>,о</w:t>
            </w:r>
            <w:proofErr w:type="gramEnd"/>
            <w:r w:rsidRPr="00520031">
              <w:rPr>
                <w:rFonts w:cs="Arial"/>
              </w:rPr>
              <w:t>рганами</w:t>
            </w:r>
            <w:proofErr w:type="spellEnd"/>
            <w:r w:rsidRPr="00520031">
              <w:rPr>
                <w:rFonts w:cs="Arial"/>
              </w:rPr>
              <w:t xml:space="preserve">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4543,900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4543,900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287,900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08 1 04 00590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2,700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95,900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95,900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520031">
              <w:rPr>
                <w:rFonts w:cs="Arial"/>
              </w:rPr>
              <w:t xml:space="preserve"> ,</w:t>
            </w:r>
            <w:proofErr w:type="gramEnd"/>
            <w:r w:rsidRPr="0052003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52,400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41,400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41,400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10 1 02 10420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территории </w:t>
            </w:r>
            <w:r w:rsidRPr="00520031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10 2 03 10310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43,500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08 0 00 00000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1886,800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031">
              <w:rPr>
                <w:rFonts w:cs="Arial"/>
              </w:rPr>
              <w:t>и(</w:t>
            </w:r>
            <w:proofErr w:type="gramEnd"/>
            <w:r w:rsidRPr="0052003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E6CB3" w:rsidRPr="00520031">
              <w:rPr>
                <w:rFonts w:cs="Arial"/>
              </w:rPr>
              <w:t xml:space="preserve"> </w:t>
            </w:r>
            <w:r w:rsidRPr="00520031">
              <w:rPr>
                <w:rFonts w:cs="Arial"/>
              </w:rPr>
              <w:t>внебюджетными фондами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1815,500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1815,500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08 1 04 00190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71,200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бюджетные </w:t>
            </w:r>
            <w:r w:rsidRPr="00520031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</w:t>
            </w:r>
            <w:r w:rsidRPr="00520031">
              <w:rPr>
                <w:rFonts w:cs="Arial"/>
              </w:rPr>
              <w:lastRenderedPageBreak/>
              <w:t>34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7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</w:t>
            </w:r>
            <w:r w:rsidRPr="00520031">
              <w:rPr>
                <w:rFonts w:cs="Arial"/>
              </w:rPr>
              <w:lastRenderedPageBreak/>
              <w:t>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 xml:space="preserve">08 1 </w:t>
            </w:r>
            <w:r w:rsidRPr="00520031">
              <w:rPr>
                <w:rFonts w:cs="Arial"/>
              </w:rPr>
              <w:lastRenderedPageBreak/>
              <w:t>04 00190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8</w:t>
            </w:r>
            <w:r w:rsidRPr="00520031">
              <w:rPr>
                <w:rFonts w:cs="Arial"/>
              </w:rPr>
              <w:lastRenderedPageBreak/>
              <w:t>00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0,100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 </w:t>
            </w:r>
          </w:p>
        </w:tc>
        <w:tc>
          <w:tcPr>
            <w:tcW w:w="147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999</w:t>
            </w:r>
          </w:p>
        </w:tc>
        <w:tc>
          <w:tcPr>
            <w:tcW w:w="214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</w:t>
            </w:r>
          </w:p>
        </w:tc>
        <w:tc>
          <w:tcPr>
            <w:tcW w:w="17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</w:t>
            </w:r>
          </w:p>
        </w:tc>
        <w:tc>
          <w:tcPr>
            <w:tcW w:w="52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99 9 99 99999</w:t>
            </w:r>
          </w:p>
        </w:tc>
        <w:tc>
          <w:tcPr>
            <w:tcW w:w="200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18000,000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35000,000</w:t>
            </w:r>
          </w:p>
        </w:tc>
      </w:tr>
      <w:tr w:rsidR="00520031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47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</w:t>
            </w:r>
          </w:p>
        </w:tc>
        <w:tc>
          <w:tcPr>
            <w:tcW w:w="19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1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17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5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20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3090,200</w:t>
            </w:r>
          </w:p>
        </w:tc>
        <w:tc>
          <w:tcPr>
            <w:tcW w:w="43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1307906,200</w:t>
            </w:r>
          </w:p>
        </w:tc>
        <w:tc>
          <w:tcPr>
            <w:tcW w:w="431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 </w:t>
            </w:r>
          </w:p>
        </w:tc>
        <w:tc>
          <w:tcPr>
            <w:tcW w:w="392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60,200</w:t>
            </w:r>
          </w:p>
        </w:tc>
        <w:tc>
          <w:tcPr>
            <w:tcW w:w="433" w:type="pct"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1277260,400</w:t>
            </w:r>
          </w:p>
        </w:tc>
      </w:tr>
      <w:tr w:rsidR="00D00174" w:rsidRPr="00520031" w:rsidTr="0051463A">
        <w:tc>
          <w:tcPr>
            <w:tcW w:w="15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47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23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688" w:type="pct"/>
            <w:gridSpan w:val="4"/>
            <w:noWrap/>
            <w:hideMark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».</w:t>
            </w:r>
          </w:p>
        </w:tc>
      </w:tr>
    </w:tbl>
    <w:p w:rsidR="00DE3330" w:rsidRPr="00520031" w:rsidRDefault="00DE3330" w:rsidP="001B6E4E"/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Заместитель главы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 xml:space="preserve">Тбилисский район, </w:t>
      </w:r>
    </w:p>
    <w:p w:rsidR="0051463A" w:rsidRPr="00520031" w:rsidRDefault="0051463A" w:rsidP="001B6E4E">
      <w:r w:rsidRPr="00520031">
        <w:t xml:space="preserve">начальник финансового управления </w:t>
      </w:r>
    </w:p>
    <w:p w:rsidR="0051463A" w:rsidRPr="00520031" w:rsidRDefault="0051463A" w:rsidP="001B6E4E">
      <w:r w:rsidRPr="00520031">
        <w:t>Н.А. Кривошеева</w:t>
      </w:r>
    </w:p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Приложение 13</w:t>
      </w:r>
    </w:p>
    <w:p w:rsidR="0051463A" w:rsidRPr="00520031" w:rsidRDefault="0051463A" w:rsidP="001B6E4E">
      <w:r w:rsidRPr="00520031">
        <w:t xml:space="preserve">к решению Совета 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>Тбилисский район</w:t>
      </w:r>
    </w:p>
    <w:p w:rsidR="0051463A" w:rsidRPr="00520031" w:rsidRDefault="00E93019" w:rsidP="001B6E4E">
      <w:r>
        <w:t>от ____________№__</w:t>
      </w:r>
    </w:p>
    <w:p w:rsidR="0051463A" w:rsidRPr="00520031" w:rsidRDefault="0051463A" w:rsidP="001B6E4E"/>
    <w:p w:rsidR="0051463A" w:rsidRPr="00520031" w:rsidRDefault="0051463A" w:rsidP="001B6E4E"/>
    <w:p w:rsidR="0051463A" w:rsidRPr="00520031" w:rsidRDefault="0051463A" w:rsidP="001B6E4E">
      <w:r w:rsidRPr="00520031">
        <w:t>«Приложение 15</w:t>
      </w:r>
    </w:p>
    <w:p w:rsidR="0051463A" w:rsidRPr="00520031" w:rsidRDefault="0051463A" w:rsidP="001B6E4E">
      <w:r w:rsidRPr="00520031">
        <w:t>УТВЕРЖДЕНЫ</w:t>
      </w:r>
    </w:p>
    <w:p w:rsidR="0051463A" w:rsidRPr="00520031" w:rsidRDefault="0051463A" w:rsidP="001B6E4E">
      <w:r w:rsidRPr="00520031">
        <w:t xml:space="preserve">решением Совета </w:t>
      </w:r>
    </w:p>
    <w:p w:rsidR="0051463A" w:rsidRPr="00520031" w:rsidRDefault="0051463A" w:rsidP="001B6E4E">
      <w:r w:rsidRPr="00520031">
        <w:t xml:space="preserve">муниципального образования </w:t>
      </w:r>
    </w:p>
    <w:p w:rsidR="0051463A" w:rsidRPr="00520031" w:rsidRDefault="0051463A" w:rsidP="001B6E4E">
      <w:r w:rsidRPr="00520031">
        <w:t>Тбилисский район</w:t>
      </w:r>
    </w:p>
    <w:p w:rsidR="0051463A" w:rsidRPr="00520031" w:rsidRDefault="0051463A" w:rsidP="001B6E4E">
      <w:r w:rsidRPr="00520031">
        <w:t>от 21.12.2022 г. № 247</w:t>
      </w:r>
    </w:p>
    <w:p w:rsidR="0051463A" w:rsidRPr="00520031" w:rsidRDefault="0051463A" w:rsidP="001B6E4E"/>
    <w:p w:rsidR="0051463A" w:rsidRPr="00520031" w:rsidRDefault="0051463A" w:rsidP="001B6E4E"/>
    <w:p w:rsidR="0051463A" w:rsidRPr="001B6E4E" w:rsidRDefault="0051463A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ИСТОЧНИКИ</w:t>
      </w:r>
    </w:p>
    <w:p w:rsidR="0051463A" w:rsidRPr="001B6E4E" w:rsidRDefault="0051463A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 xml:space="preserve">внутреннего финансирования дефицита бюджета муниципального образования Тбилисский район, перечень статей </w:t>
      </w:r>
      <w:r w:rsidR="006A1A65" w:rsidRPr="001B6E4E">
        <w:rPr>
          <w:rFonts w:cs="Arial"/>
          <w:b/>
        </w:rPr>
        <w:t>и видов</w:t>
      </w:r>
      <w:r w:rsidRPr="001B6E4E">
        <w:rPr>
          <w:rFonts w:cs="Arial"/>
          <w:b/>
        </w:rPr>
        <w:t xml:space="preserve"> источников финансирования дефицитов бюджетов на 2023 год</w:t>
      </w:r>
    </w:p>
    <w:p w:rsidR="0051463A" w:rsidRPr="00520031" w:rsidRDefault="0051463A" w:rsidP="00520031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757"/>
        <w:gridCol w:w="2550"/>
        <w:gridCol w:w="1969"/>
        <w:gridCol w:w="1709"/>
        <w:gridCol w:w="1870"/>
      </w:tblGrid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(тыс. руб.)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Код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Наименование </w:t>
            </w:r>
            <w:proofErr w:type="gramStart"/>
            <w:r w:rsidRPr="00520031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на 2023 год, 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сумма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Изменения 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Утверждено на 2023 год, 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сумма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000 01 00 00 00 00 0000 000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Источники внутреннего финансирования </w:t>
            </w:r>
            <w:r w:rsidRPr="00520031">
              <w:rPr>
                <w:rFonts w:cs="Arial"/>
              </w:rPr>
              <w:lastRenderedPageBreak/>
              <w:t>дефицита бюджета, всего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655,1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655,1</w:t>
            </w:r>
          </w:p>
        </w:tc>
      </w:tr>
      <w:tr w:rsidR="00520031" w:rsidRPr="00520031" w:rsidTr="006A1A65">
        <w:tc>
          <w:tcPr>
            <w:tcW w:w="89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294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 том числе: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000 01 02 00 00 00 0000 000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902 01 02 00 00 00 0000 700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14500,0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14500,0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902 01 02 00 00 05 0000 710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14500,0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14500,0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902 01 02 00 00 00 0000 800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-14500,0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-14500,0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902 01 02 00 00 05 0000 810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-14500,0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-14500,0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902 01 03 00 00 00 0000 000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-6173,1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-6173,1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902 01 03 01 00 00 0000 800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</w:t>
            </w:r>
            <w:r w:rsidRPr="00520031">
              <w:rPr>
                <w:rFonts w:cs="Arial"/>
              </w:rPr>
              <w:lastRenderedPageBreak/>
              <w:t>Федерации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-6173,1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-6173,1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902 01 03 01 00 05 0000 810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-6173,1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-6173,1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000 01 05 00 00 00 0000 000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6478,2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6478,2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000 01 05 00 00 00 0000 500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-2527131,5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-10077,100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-2537208,6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905 01 05 02 00 00 0000 500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-2527131,5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-2537208,6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905 01 05 02 01 00 0000 510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-2527131,5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-2537208,6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905 01 05 02 01 05 0000 510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-2527131,5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-2537208,6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905 01 05 00 00 00 0000 600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2533609,7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2543686,8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905 01 05 02 00 00 0000 600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2533609,7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2543686,8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905 01 05 02 01 00 0000 600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прочих остатков денежных средств бюджетов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2533609,7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2543686,8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905 01 05 02 01 05 0000 610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2533609,7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10077,1</w:t>
            </w: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2543686,8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902 01 06 00 00 00 0000 000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902 01 06 05 00 00 0000 600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902 01 06 05 02 00 0000 600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</w:tr>
      <w:tr w:rsidR="00520031" w:rsidRPr="00520031" w:rsidTr="006A1A65">
        <w:tc>
          <w:tcPr>
            <w:tcW w:w="89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902 01 06 05 02 05 0000 640</w:t>
            </w:r>
          </w:p>
        </w:tc>
        <w:tc>
          <w:tcPr>
            <w:tcW w:w="1294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9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  <w:tc>
          <w:tcPr>
            <w:tcW w:w="867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</w:t>
            </w:r>
          </w:p>
        </w:tc>
      </w:tr>
    </w:tbl>
    <w:p w:rsidR="001B6E4E" w:rsidRPr="00520031" w:rsidRDefault="001B6E4E" w:rsidP="001B6E4E">
      <w:r w:rsidRPr="00520031">
        <w:t xml:space="preserve"> ». 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Заместитель главы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 xml:space="preserve">Тбилисский район, </w:t>
      </w:r>
    </w:p>
    <w:p w:rsidR="006A1A65" w:rsidRPr="00520031" w:rsidRDefault="006A1A65" w:rsidP="001B6E4E">
      <w:r w:rsidRPr="00520031">
        <w:t xml:space="preserve">начальник финансового управления </w:t>
      </w:r>
    </w:p>
    <w:p w:rsidR="006A1A65" w:rsidRPr="00520031" w:rsidRDefault="006A1A65" w:rsidP="001B6E4E">
      <w:r w:rsidRPr="00520031">
        <w:t>Н.А. Кривошеева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Приложение 14</w:t>
      </w:r>
    </w:p>
    <w:p w:rsidR="006A1A65" w:rsidRPr="00520031" w:rsidRDefault="006A1A65" w:rsidP="001B6E4E">
      <w:r w:rsidRPr="00520031">
        <w:t xml:space="preserve">к решению Совета 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>Тбилисский район</w:t>
      </w:r>
    </w:p>
    <w:p w:rsidR="006A1A65" w:rsidRPr="00520031" w:rsidRDefault="00E93019" w:rsidP="001B6E4E">
      <w:r>
        <w:t>от ____________№__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«Приложение 16</w:t>
      </w:r>
    </w:p>
    <w:p w:rsidR="006A1A65" w:rsidRPr="00520031" w:rsidRDefault="006A1A65" w:rsidP="001B6E4E">
      <w:r w:rsidRPr="00520031">
        <w:t>УТВЕРЖДЕНЫ</w:t>
      </w:r>
    </w:p>
    <w:p w:rsidR="006A1A65" w:rsidRPr="00520031" w:rsidRDefault="006A1A65" w:rsidP="001B6E4E">
      <w:r w:rsidRPr="00520031">
        <w:t xml:space="preserve">решением Совета 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lastRenderedPageBreak/>
        <w:t>Тбилисский район</w:t>
      </w:r>
    </w:p>
    <w:p w:rsidR="006A1A65" w:rsidRPr="00520031" w:rsidRDefault="006A1A65" w:rsidP="001B6E4E">
      <w:r w:rsidRPr="00520031">
        <w:t>от 21.12.2022 г. № 247</w:t>
      </w:r>
    </w:p>
    <w:p w:rsidR="00DE3330" w:rsidRPr="00520031" w:rsidRDefault="00DE3330" w:rsidP="001B6E4E"/>
    <w:p w:rsidR="006A1A65" w:rsidRPr="00520031" w:rsidRDefault="006A1A65" w:rsidP="001B6E4E"/>
    <w:p w:rsidR="006A1A65" w:rsidRPr="001B6E4E" w:rsidRDefault="006A1A65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ИСТОЧНИКИ</w:t>
      </w:r>
    </w:p>
    <w:p w:rsidR="006A1A65" w:rsidRPr="001B6E4E" w:rsidRDefault="006A1A65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2024 и 2025 годы</w:t>
      </w:r>
    </w:p>
    <w:p w:rsidR="006A1A65" w:rsidRPr="00520031" w:rsidRDefault="006A1A65" w:rsidP="00520031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869"/>
        <w:gridCol w:w="3828"/>
        <w:gridCol w:w="922"/>
        <w:gridCol w:w="1618"/>
        <w:gridCol w:w="1618"/>
      </w:tblGrid>
      <w:tr w:rsidR="00520031" w:rsidRPr="00520031" w:rsidTr="001B6E4E">
        <w:tc>
          <w:tcPr>
            <w:tcW w:w="948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111" w:type="pct"/>
            <w:gridSpan w:val="3"/>
            <w:noWrap/>
          </w:tcPr>
          <w:p w:rsidR="006A1A65" w:rsidRPr="00520031" w:rsidRDefault="006A1A65" w:rsidP="001B6E4E">
            <w:pPr>
              <w:ind w:firstLine="0"/>
              <w:jc w:val="right"/>
              <w:rPr>
                <w:rFonts w:cs="Arial"/>
              </w:rPr>
            </w:pPr>
            <w:r w:rsidRPr="00520031">
              <w:rPr>
                <w:rFonts w:cs="Arial"/>
              </w:rPr>
              <w:t xml:space="preserve"> (тыс. руб.)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Код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Наименование </w:t>
            </w:r>
            <w:proofErr w:type="gramStart"/>
            <w:r w:rsidRPr="00520031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2024 год, сумма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2025 год, сумма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000 01 00 00 00 00 0000 000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-2625,000</w:t>
            </w:r>
          </w:p>
        </w:tc>
      </w:tr>
      <w:tr w:rsidR="00520031" w:rsidRPr="00520031" w:rsidTr="001B6E4E">
        <w:tc>
          <w:tcPr>
            <w:tcW w:w="948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2410" w:type="pct"/>
            <w:gridSpan w:val="2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 том числе: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000 01 02 00 00 00 0000 000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902 01 02 00 00 00 0000 700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59500,000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14500,000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902 01 02 00 00 05 0000 710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59500,000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14500,000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902 01 02 00 00 00 0000 800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-59500,000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-14500,000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902 01 02 00 00 05 0000 810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-59500,000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-14500,000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902 01 03 00 00 00 0000 000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-2625,000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902 01 03 01 00 00 0000 800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-2625,000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902 01 03 01 00 05 0000 810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-2625,000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000 01 05 00 00 00 0000 </w:t>
            </w:r>
            <w:r w:rsidRPr="00520031">
              <w:rPr>
                <w:rFonts w:cs="Arial"/>
              </w:rPr>
              <w:lastRenderedPageBreak/>
              <w:t>000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Изменение остатков средств бюджетов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0,000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lastRenderedPageBreak/>
              <w:t>000 01 05 00 00 00 0000 500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</w:p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905 01 05 02 00 00 0000 500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905 01 05 02 01 00 0000 510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905 01 05 02 01 05 0000 510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905 01 05 00 00 00 0000 600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905 01 05 02 00 00 0000 600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905 01 05 02 01 00 0000 600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  <w:tr w:rsidR="00520031" w:rsidRPr="00520031" w:rsidTr="001B6E4E">
        <w:tc>
          <w:tcPr>
            <w:tcW w:w="948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905 01 05 02 01 05 0000 610</w:t>
            </w:r>
          </w:p>
        </w:tc>
        <w:tc>
          <w:tcPr>
            <w:tcW w:w="2410" w:type="pct"/>
            <w:gridSpan w:val="2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1" w:type="pct"/>
            <w:noWrap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1367406,200</w:t>
            </w:r>
          </w:p>
        </w:tc>
        <w:tc>
          <w:tcPr>
            <w:tcW w:w="821" w:type="pct"/>
          </w:tcPr>
          <w:p w:rsidR="006A1A65" w:rsidRPr="00520031" w:rsidRDefault="006A1A65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1294385,400</w:t>
            </w:r>
          </w:p>
        </w:tc>
      </w:tr>
    </w:tbl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Заместитель главы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 xml:space="preserve">Тбилисский район, </w:t>
      </w:r>
    </w:p>
    <w:p w:rsidR="006A1A65" w:rsidRPr="00520031" w:rsidRDefault="006A1A65" w:rsidP="001B6E4E">
      <w:r w:rsidRPr="00520031">
        <w:t xml:space="preserve">начальник финансового управления </w:t>
      </w:r>
    </w:p>
    <w:p w:rsidR="006A1A65" w:rsidRPr="00520031" w:rsidRDefault="006A1A65" w:rsidP="001B6E4E">
      <w:r w:rsidRPr="00520031">
        <w:t>Н.А. Кривошеева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Приложение 15</w:t>
      </w:r>
    </w:p>
    <w:p w:rsidR="006A1A65" w:rsidRPr="00520031" w:rsidRDefault="006A1A65" w:rsidP="001B6E4E">
      <w:r w:rsidRPr="00520031">
        <w:t xml:space="preserve">к решению Совета 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>Тбилисский район</w:t>
      </w:r>
    </w:p>
    <w:p w:rsidR="006A1A65" w:rsidRPr="00520031" w:rsidRDefault="00E93019" w:rsidP="001B6E4E">
      <w:r>
        <w:t>от ____________№__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«Приложение 24</w:t>
      </w:r>
    </w:p>
    <w:p w:rsidR="006A1A65" w:rsidRPr="00520031" w:rsidRDefault="006A1A65" w:rsidP="001B6E4E">
      <w:r w:rsidRPr="00520031">
        <w:t>УТВЕРЖДЕНЫ</w:t>
      </w:r>
    </w:p>
    <w:p w:rsidR="006A1A65" w:rsidRPr="00520031" w:rsidRDefault="006A1A65" w:rsidP="001B6E4E">
      <w:r w:rsidRPr="00520031">
        <w:t xml:space="preserve">решением Совета 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>Тбилисский район</w:t>
      </w:r>
    </w:p>
    <w:p w:rsidR="006A1A65" w:rsidRPr="00520031" w:rsidRDefault="006A1A65" w:rsidP="001B6E4E">
      <w:r w:rsidRPr="00520031">
        <w:t>от 21.12.2022 г. № 247</w:t>
      </w:r>
    </w:p>
    <w:p w:rsidR="00DE3330" w:rsidRPr="00520031" w:rsidRDefault="00DE3330" w:rsidP="001B6E4E"/>
    <w:p w:rsidR="00DE3330" w:rsidRPr="00520031" w:rsidRDefault="00DE3330" w:rsidP="001B6E4E"/>
    <w:p w:rsidR="00DE3330" w:rsidRPr="001B6E4E" w:rsidRDefault="00DE3330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БЕЗВОЗМЕЗДНЫЕ ПОСТУПЛЕНИЯ</w:t>
      </w:r>
    </w:p>
    <w:p w:rsidR="00DE3330" w:rsidRPr="001B6E4E" w:rsidRDefault="00DE3330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lastRenderedPageBreak/>
        <w:t>из бюджетов сельских поселений на выполнение переданных полномочий</w:t>
      </w:r>
      <w:r w:rsidR="007E6CB3" w:rsidRPr="001B6E4E">
        <w:rPr>
          <w:rFonts w:cs="Arial"/>
          <w:b/>
        </w:rPr>
        <w:t xml:space="preserve"> </w:t>
      </w:r>
      <w:r w:rsidRPr="001B6E4E">
        <w:rPr>
          <w:rFonts w:cs="Arial"/>
          <w:b/>
        </w:rPr>
        <w:t>в 2023</w:t>
      </w:r>
      <w:r w:rsidR="007E6CB3" w:rsidRPr="001B6E4E">
        <w:rPr>
          <w:rFonts w:cs="Arial"/>
          <w:b/>
        </w:rPr>
        <w:t xml:space="preserve"> </w:t>
      </w:r>
      <w:r w:rsidRPr="001B6E4E">
        <w:rPr>
          <w:rFonts w:cs="Arial"/>
          <w:b/>
        </w:rPr>
        <w:t>году</w:t>
      </w:r>
    </w:p>
    <w:p w:rsidR="00DE3330" w:rsidRPr="00520031" w:rsidRDefault="00DE3330" w:rsidP="00520031">
      <w:pPr>
        <w:ind w:firstLine="0"/>
        <w:rPr>
          <w:rFonts w:cs="Arial"/>
        </w:rPr>
      </w:pPr>
    </w:p>
    <w:p w:rsidR="00DE3330" w:rsidRPr="00520031" w:rsidRDefault="007E6CB3" w:rsidP="001B6E4E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DE3330" w:rsidRPr="00520031">
        <w:rPr>
          <w:rFonts w:cs="Arial"/>
        </w:rPr>
        <w:t>тыс. рублей</w:t>
      </w:r>
      <w:r w:rsidRPr="00520031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031"/>
        <w:gridCol w:w="879"/>
        <w:gridCol w:w="824"/>
        <w:gridCol w:w="879"/>
        <w:gridCol w:w="878"/>
        <w:gridCol w:w="823"/>
        <w:gridCol w:w="879"/>
        <w:gridCol w:w="878"/>
        <w:gridCol w:w="823"/>
        <w:gridCol w:w="219"/>
        <w:gridCol w:w="705"/>
        <w:gridCol w:w="219"/>
        <w:gridCol w:w="216"/>
        <w:gridCol w:w="602"/>
      </w:tblGrid>
      <w:tr w:rsidR="00520031" w:rsidRPr="00520031" w:rsidTr="006A1A65">
        <w:tc>
          <w:tcPr>
            <w:tcW w:w="592" w:type="pct"/>
            <w:vMerge w:val="restar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1273" w:type="pct"/>
            <w:gridSpan w:val="3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1224" w:type="pct"/>
            <w:gridSpan w:val="3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1420" w:type="pct"/>
            <w:gridSpan w:val="6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392" w:type="pct"/>
            <w:vMerge w:val="restar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ВСЕГО</w:t>
            </w:r>
          </w:p>
        </w:tc>
      </w:tr>
      <w:tr w:rsidR="00520031" w:rsidRPr="00520031" w:rsidTr="006A1A65">
        <w:tc>
          <w:tcPr>
            <w:tcW w:w="592" w:type="pct"/>
            <w:vMerge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Уточненный бюджет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Уточненный бюджет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Утверждено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Изменения +/-</w:t>
            </w:r>
          </w:p>
        </w:tc>
        <w:tc>
          <w:tcPr>
            <w:tcW w:w="588" w:type="pct"/>
            <w:gridSpan w:val="4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Уточненный бюджет</w:t>
            </w:r>
          </w:p>
        </w:tc>
        <w:tc>
          <w:tcPr>
            <w:tcW w:w="392" w:type="pct"/>
            <w:vMerge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</w:t>
            </w:r>
          </w:p>
        </w:tc>
        <w:tc>
          <w:tcPr>
            <w:tcW w:w="588" w:type="pct"/>
            <w:gridSpan w:val="4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Алексее </w:t>
            </w:r>
            <w:proofErr w:type="gramStart"/>
            <w:r w:rsidRPr="00520031">
              <w:rPr>
                <w:rFonts w:cs="Arial"/>
              </w:rPr>
              <w:t>-</w:t>
            </w:r>
            <w:proofErr w:type="spellStart"/>
            <w:r w:rsidRPr="00520031">
              <w:rPr>
                <w:rFonts w:cs="Arial"/>
              </w:rPr>
              <w:t>Т</w:t>
            </w:r>
            <w:proofErr w:type="gramEnd"/>
            <w:r w:rsidRPr="00520031">
              <w:rPr>
                <w:rFonts w:cs="Arial"/>
              </w:rPr>
              <w:t>енгинское</w:t>
            </w:r>
            <w:proofErr w:type="spellEnd"/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350,000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5,700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5,700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588" w:type="pct"/>
            <w:gridSpan w:val="4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405,700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Ванновское</w:t>
            </w:r>
            <w:proofErr w:type="spell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1209,500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1209,500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31,800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31,800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</w:t>
            </w:r>
          </w:p>
        </w:tc>
        <w:tc>
          <w:tcPr>
            <w:tcW w:w="588" w:type="pct"/>
            <w:gridSpan w:val="4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1341,300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</w:t>
            </w: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9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Геймановское</w:t>
            </w:r>
            <w:proofErr w:type="spell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484,000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8,800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8,800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542,800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561,600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561,600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12,600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12,600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574,200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Марьинское</w:t>
            </w:r>
            <w:proofErr w:type="spell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427,200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427,200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8,800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8,800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50,0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486,000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Нововладими-ровское</w:t>
            </w:r>
            <w:proofErr w:type="spellEnd"/>
            <w:r w:rsidRPr="00520031">
              <w:rPr>
                <w:rFonts w:cs="Arial"/>
              </w:rPr>
              <w:t xml:space="preserve"> 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540,300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540,300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11,000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1051,300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Песчаное 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500,900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500,900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8,200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8,200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100,000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609,100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Тбилисское 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1832,500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1832,500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104,000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500,000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2436,500</w:t>
            </w:r>
          </w:p>
        </w:tc>
      </w:tr>
      <w:tr w:rsidR="00520031" w:rsidRPr="00520031" w:rsidTr="006A1A65">
        <w:tc>
          <w:tcPr>
            <w:tcW w:w="5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Итого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5906,000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5906,000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190,900</w:t>
            </w:r>
          </w:p>
        </w:tc>
        <w:tc>
          <w:tcPr>
            <w:tcW w:w="440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250,000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1350,000</w:t>
            </w:r>
          </w:p>
        </w:tc>
        <w:tc>
          <w:tcPr>
            <w:tcW w:w="82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gridSpan w:val="2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7446,900</w:t>
            </w:r>
          </w:p>
        </w:tc>
      </w:tr>
    </w:tbl>
    <w:p w:rsidR="00DE3330" w:rsidRPr="00520031" w:rsidRDefault="007E6CB3" w:rsidP="001B6E4E">
      <w:r w:rsidRPr="00520031">
        <w:t xml:space="preserve"> </w:t>
      </w:r>
      <w:r w:rsidR="00DE3330" w:rsidRPr="00520031">
        <w:t>».</w:t>
      </w:r>
      <w:r w:rsidRPr="00520031">
        <w:t xml:space="preserve"> 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Заместитель главы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lastRenderedPageBreak/>
        <w:t xml:space="preserve">Тбилисский район, </w:t>
      </w:r>
    </w:p>
    <w:p w:rsidR="006A1A65" w:rsidRPr="00520031" w:rsidRDefault="006A1A65" w:rsidP="001B6E4E">
      <w:r w:rsidRPr="00520031">
        <w:t xml:space="preserve">начальник финансового управления </w:t>
      </w:r>
    </w:p>
    <w:p w:rsidR="006A1A65" w:rsidRPr="00520031" w:rsidRDefault="006A1A65" w:rsidP="001B6E4E">
      <w:r w:rsidRPr="00520031">
        <w:t>Н.А. Кривошеева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Приложение 16</w:t>
      </w:r>
    </w:p>
    <w:p w:rsidR="006A1A65" w:rsidRPr="00520031" w:rsidRDefault="006A1A65" w:rsidP="001B6E4E">
      <w:r w:rsidRPr="00520031">
        <w:t xml:space="preserve">к решению Совета 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>Тбилисский район</w:t>
      </w:r>
    </w:p>
    <w:p w:rsidR="006A1A65" w:rsidRPr="00520031" w:rsidRDefault="00E93019" w:rsidP="001B6E4E">
      <w:r>
        <w:t>от ____________№__</w:t>
      </w:r>
    </w:p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«Приложение 26</w:t>
      </w:r>
    </w:p>
    <w:p w:rsidR="006A1A65" w:rsidRPr="00520031" w:rsidRDefault="006A1A65" w:rsidP="001B6E4E">
      <w:r w:rsidRPr="00520031">
        <w:t>УТВЕРЖДЕН</w:t>
      </w:r>
    </w:p>
    <w:p w:rsidR="006A1A65" w:rsidRPr="00520031" w:rsidRDefault="006A1A65" w:rsidP="001B6E4E">
      <w:r w:rsidRPr="00520031">
        <w:t xml:space="preserve">решением Совета 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>Тбилисский район</w:t>
      </w:r>
    </w:p>
    <w:p w:rsidR="006A1A65" w:rsidRPr="00520031" w:rsidRDefault="006A1A65" w:rsidP="001B6E4E">
      <w:r w:rsidRPr="00520031">
        <w:t>от 21.12.2022 г. № 247</w:t>
      </w:r>
    </w:p>
    <w:p w:rsidR="00DE3330" w:rsidRPr="00520031" w:rsidRDefault="00DE3330" w:rsidP="001B6E4E"/>
    <w:p w:rsidR="00DE3330" w:rsidRPr="00520031" w:rsidRDefault="00DE3330" w:rsidP="001B6E4E"/>
    <w:p w:rsidR="00DE3330" w:rsidRPr="001B6E4E" w:rsidRDefault="00DE3330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ОБЪЕМ</w:t>
      </w:r>
    </w:p>
    <w:p w:rsidR="00DE3330" w:rsidRPr="001B6E4E" w:rsidRDefault="00DE3330" w:rsidP="001B6E4E">
      <w:pPr>
        <w:ind w:firstLine="0"/>
        <w:jc w:val="center"/>
        <w:rPr>
          <w:rFonts w:cs="Arial"/>
          <w:b/>
        </w:rPr>
      </w:pPr>
      <w:r w:rsidRPr="001B6E4E">
        <w:rPr>
          <w:rFonts w:cs="Arial"/>
          <w:b/>
        </w:rPr>
        <w:t>межбюджетных трансфертов на поддержку мер по обеспечению сбалансированности бюджетов сельских поселений и их распределение между сельскими поселениями на 2023 год</w:t>
      </w:r>
    </w:p>
    <w:p w:rsidR="00DE3330" w:rsidRPr="00520031" w:rsidRDefault="00DE3330" w:rsidP="00520031">
      <w:pPr>
        <w:ind w:firstLine="0"/>
        <w:rPr>
          <w:rFonts w:cs="Arial"/>
        </w:rPr>
      </w:pPr>
    </w:p>
    <w:p w:rsidR="00DE3330" w:rsidRPr="00520031" w:rsidRDefault="007E6CB3" w:rsidP="001B6E4E">
      <w:pPr>
        <w:ind w:firstLine="0"/>
        <w:jc w:val="right"/>
        <w:rPr>
          <w:rFonts w:cs="Arial"/>
        </w:rPr>
      </w:pPr>
      <w:r w:rsidRPr="00520031">
        <w:rPr>
          <w:rFonts w:cs="Arial"/>
        </w:rPr>
        <w:t xml:space="preserve"> </w:t>
      </w:r>
      <w:r w:rsidR="00DE3330" w:rsidRPr="00520031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452"/>
        <w:gridCol w:w="4403"/>
      </w:tblGrid>
      <w:tr w:rsidR="00520031" w:rsidRPr="00520031" w:rsidTr="006A1A65">
        <w:tc>
          <w:tcPr>
            <w:tcW w:w="2766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7E6CB3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</w:t>
            </w:r>
            <w:r w:rsidR="00DE3330" w:rsidRPr="00520031">
              <w:rPr>
                <w:rFonts w:cs="Arial"/>
              </w:rPr>
              <w:t>Наименование сельских поселений</w:t>
            </w:r>
          </w:p>
        </w:tc>
        <w:tc>
          <w:tcPr>
            <w:tcW w:w="2234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Межбюджетные трансферты (поддержка мер по обеспечению сбалансированности бюджетов), всего</w:t>
            </w:r>
          </w:p>
        </w:tc>
      </w:tr>
      <w:tr w:rsidR="00D00174" w:rsidRPr="00520031" w:rsidTr="006A1A65">
        <w:tc>
          <w:tcPr>
            <w:tcW w:w="2766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Алексее-</w:t>
            </w:r>
            <w:proofErr w:type="spellStart"/>
            <w:r w:rsidRPr="00520031">
              <w:rPr>
                <w:rFonts w:cs="Arial"/>
              </w:rPr>
              <w:t>Тенгинское</w:t>
            </w:r>
            <w:proofErr w:type="spellEnd"/>
            <w:r w:rsidRPr="00520031">
              <w:rPr>
                <w:rFonts w:cs="Arial"/>
              </w:rPr>
              <w:t xml:space="preserve"> сельское поселение</w:t>
            </w:r>
          </w:p>
          <w:p w:rsidR="001B6E4E" w:rsidRPr="00520031" w:rsidRDefault="001B6E4E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Нововладимировское</w:t>
            </w:r>
            <w:proofErr w:type="spellEnd"/>
            <w:r w:rsidRPr="00520031">
              <w:rPr>
                <w:rFonts w:cs="Arial"/>
              </w:rPr>
              <w:t xml:space="preserve"> сельское поселение</w:t>
            </w:r>
            <w:r w:rsidR="007E6CB3" w:rsidRPr="00520031">
              <w:rPr>
                <w:rFonts w:cs="Arial"/>
              </w:rPr>
              <w:t xml:space="preserve"> </w:t>
            </w: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proofErr w:type="spellStart"/>
            <w:r w:rsidRPr="00520031">
              <w:rPr>
                <w:rFonts w:cs="Arial"/>
              </w:rPr>
              <w:t>Ловлинское</w:t>
            </w:r>
            <w:proofErr w:type="spellEnd"/>
            <w:r w:rsidRPr="00520031">
              <w:rPr>
                <w:rFonts w:cs="Arial"/>
              </w:rPr>
              <w:t xml:space="preserve"> сельское поселение</w:t>
            </w: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Итого</w:t>
            </w:r>
          </w:p>
        </w:tc>
        <w:tc>
          <w:tcPr>
            <w:tcW w:w="2234" w:type="pct"/>
          </w:tcPr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1000,0</w:t>
            </w:r>
          </w:p>
          <w:p w:rsidR="001B6E4E" w:rsidRPr="00520031" w:rsidRDefault="001B6E4E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1440,0</w:t>
            </w: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 xml:space="preserve"> 790,0</w:t>
            </w: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  <w:r w:rsidRPr="00520031">
              <w:rPr>
                <w:rFonts w:cs="Arial"/>
              </w:rPr>
              <w:t>3230,0</w:t>
            </w:r>
          </w:p>
          <w:p w:rsidR="00DE3330" w:rsidRPr="00520031" w:rsidRDefault="00DE3330" w:rsidP="00520031">
            <w:pPr>
              <w:ind w:firstLine="0"/>
              <w:rPr>
                <w:rFonts w:cs="Arial"/>
              </w:rPr>
            </w:pPr>
          </w:p>
        </w:tc>
      </w:tr>
    </w:tbl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/>
    <w:p w:rsidR="006A1A65" w:rsidRPr="00520031" w:rsidRDefault="006A1A65" w:rsidP="001B6E4E">
      <w:r w:rsidRPr="00520031">
        <w:t>Заместитель главы</w:t>
      </w:r>
    </w:p>
    <w:p w:rsidR="006A1A65" w:rsidRPr="00520031" w:rsidRDefault="006A1A65" w:rsidP="001B6E4E">
      <w:r w:rsidRPr="00520031">
        <w:t xml:space="preserve">муниципального образования </w:t>
      </w:r>
    </w:p>
    <w:p w:rsidR="006A1A65" w:rsidRPr="00520031" w:rsidRDefault="006A1A65" w:rsidP="001B6E4E">
      <w:r w:rsidRPr="00520031">
        <w:t xml:space="preserve">Тбилисский район, </w:t>
      </w:r>
    </w:p>
    <w:p w:rsidR="006A1A65" w:rsidRPr="00520031" w:rsidRDefault="006A1A65" w:rsidP="001B6E4E">
      <w:r w:rsidRPr="00520031">
        <w:t xml:space="preserve">начальник финансового управления </w:t>
      </w:r>
    </w:p>
    <w:p w:rsidR="006A1A65" w:rsidRPr="00520031" w:rsidRDefault="006A1A65" w:rsidP="001B6E4E">
      <w:r w:rsidRPr="00520031">
        <w:t>Н.А. Кривошеева</w:t>
      </w:r>
    </w:p>
    <w:p w:rsidR="006A1A65" w:rsidRPr="00520031" w:rsidRDefault="006A1A65" w:rsidP="001B6E4E"/>
    <w:bookmarkEnd w:id="0"/>
    <w:p w:rsidR="006A1A65" w:rsidRPr="00520031" w:rsidRDefault="006A1A65" w:rsidP="001B6E4E"/>
    <w:sectPr w:rsidR="006A1A65" w:rsidRPr="00520031" w:rsidSect="00520031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88" w:rsidRDefault="004A2088">
      <w:r>
        <w:separator/>
      </w:r>
    </w:p>
  </w:endnote>
  <w:endnote w:type="continuationSeparator" w:id="0">
    <w:p w:rsidR="004A2088" w:rsidRDefault="004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3A" w:rsidRDefault="0051463A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88" w:rsidRDefault="004A2088">
      <w:r>
        <w:separator/>
      </w:r>
    </w:p>
  </w:footnote>
  <w:footnote w:type="continuationSeparator" w:id="0">
    <w:p w:rsidR="004A2088" w:rsidRDefault="004A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71EAB"/>
    <w:rsid w:val="00074421"/>
    <w:rsid w:val="00075CD6"/>
    <w:rsid w:val="000762F4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1AE8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6210"/>
    <w:rsid w:val="001B6E4E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07EC1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50459"/>
    <w:rsid w:val="00451A9C"/>
    <w:rsid w:val="00457D86"/>
    <w:rsid w:val="004628E6"/>
    <w:rsid w:val="0046674F"/>
    <w:rsid w:val="00473AFE"/>
    <w:rsid w:val="00481FF0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088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20F5"/>
    <w:rsid w:val="004F3AEA"/>
    <w:rsid w:val="00503E56"/>
    <w:rsid w:val="0050703D"/>
    <w:rsid w:val="00512849"/>
    <w:rsid w:val="005134CB"/>
    <w:rsid w:val="0051463A"/>
    <w:rsid w:val="00515C00"/>
    <w:rsid w:val="00516777"/>
    <w:rsid w:val="0051683F"/>
    <w:rsid w:val="00520031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21B1"/>
    <w:rsid w:val="00573300"/>
    <w:rsid w:val="00573D1E"/>
    <w:rsid w:val="00576488"/>
    <w:rsid w:val="00577E10"/>
    <w:rsid w:val="00581375"/>
    <w:rsid w:val="00581B31"/>
    <w:rsid w:val="00582599"/>
    <w:rsid w:val="00583C24"/>
    <w:rsid w:val="0058505D"/>
    <w:rsid w:val="0058601B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7DB"/>
    <w:rsid w:val="005E4B80"/>
    <w:rsid w:val="005E582C"/>
    <w:rsid w:val="005F1AA4"/>
    <w:rsid w:val="005F1B2E"/>
    <w:rsid w:val="005F3C8A"/>
    <w:rsid w:val="005F40AD"/>
    <w:rsid w:val="005F413C"/>
    <w:rsid w:val="005F4E1F"/>
    <w:rsid w:val="005F6326"/>
    <w:rsid w:val="005F6B46"/>
    <w:rsid w:val="00601FDE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087D"/>
    <w:rsid w:val="006A1A65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2FAB"/>
    <w:rsid w:val="006C3019"/>
    <w:rsid w:val="006C51F1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1934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0B93"/>
    <w:rsid w:val="00721CDB"/>
    <w:rsid w:val="00730CDA"/>
    <w:rsid w:val="00733B25"/>
    <w:rsid w:val="007346A4"/>
    <w:rsid w:val="00735A1B"/>
    <w:rsid w:val="00737607"/>
    <w:rsid w:val="007428B0"/>
    <w:rsid w:val="00742A38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4B8C"/>
    <w:rsid w:val="0078633D"/>
    <w:rsid w:val="0079426D"/>
    <w:rsid w:val="0079554D"/>
    <w:rsid w:val="007974B8"/>
    <w:rsid w:val="007978A5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380E"/>
    <w:rsid w:val="007D5B0C"/>
    <w:rsid w:val="007D7A77"/>
    <w:rsid w:val="007E121A"/>
    <w:rsid w:val="007E15A5"/>
    <w:rsid w:val="007E2CAE"/>
    <w:rsid w:val="007E395E"/>
    <w:rsid w:val="007E5FA6"/>
    <w:rsid w:val="007E6B2E"/>
    <w:rsid w:val="007E6CB3"/>
    <w:rsid w:val="007E74BE"/>
    <w:rsid w:val="007F0DE7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C55E7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AA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4FC1"/>
    <w:rsid w:val="00A250FF"/>
    <w:rsid w:val="00A25265"/>
    <w:rsid w:val="00A30099"/>
    <w:rsid w:val="00A31C65"/>
    <w:rsid w:val="00A31D89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77EA5"/>
    <w:rsid w:val="00B807B8"/>
    <w:rsid w:val="00B8695A"/>
    <w:rsid w:val="00B87117"/>
    <w:rsid w:val="00B9171A"/>
    <w:rsid w:val="00B93952"/>
    <w:rsid w:val="00B9635B"/>
    <w:rsid w:val="00BA0B8D"/>
    <w:rsid w:val="00BA1A4D"/>
    <w:rsid w:val="00BA1B4C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6FE2"/>
    <w:rsid w:val="00C37E85"/>
    <w:rsid w:val="00C41F07"/>
    <w:rsid w:val="00C4356D"/>
    <w:rsid w:val="00C43C61"/>
    <w:rsid w:val="00C4549B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317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174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738"/>
    <w:rsid w:val="00DE1528"/>
    <w:rsid w:val="00DE3330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1DA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3019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249C"/>
    <w:rsid w:val="00F87029"/>
    <w:rsid w:val="00F91D51"/>
    <w:rsid w:val="00F97CC7"/>
    <w:rsid w:val="00FA0A2C"/>
    <w:rsid w:val="00FA0F83"/>
    <w:rsid w:val="00FA63E1"/>
    <w:rsid w:val="00FB0114"/>
    <w:rsid w:val="00FB246A"/>
    <w:rsid w:val="00FB3D80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6E4E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6E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B6E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B6E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B6E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1B6E4E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DE3330"/>
    <w:rPr>
      <w:color w:val="800080"/>
      <w:u w:val="single"/>
    </w:rPr>
  </w:style>
  <w:style w:type="paragraph" w:customStyle="1" w:styleId="xl66">
    <w:name w:val="xl6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E3330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DE33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DE3330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DE3330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DE3330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DE33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DE333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DE3330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DE33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DE333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DE3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1">
    <w:name w:val="xl121"/>
    <w:basedOn w:val="a"/>
    <w:rsid w:val="00DE3330"/>
    <w:pPr>
      <w:spacing w:before="100" w:beforeAutospacing="1" w:after="100" w:afterAutospacing="1"/>
    </w:pPr>
    <w:rPr>
      <w:sz w:val="30"/>
      <w:szCs w:val="30"/>
    </w:rPr>
  </w:style>
  <w:style w:type="paragraph" w:customStyle="1" w:styleId="xl122">
    <w:name w:val="xl12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3">
    <w:name w:val="xl12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DE3330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5">
    <w:name w:val="xl125"/>
    <w:basedOn w:val="a"/>
    <w:rsid w:val="00DE333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6">
    <w:name w:val="xl12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DE3330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xl132">
    <w:name w:val="xl13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4">
    <w:name w:val="xl13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6">
    <w:name w:val="xl13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7">
    <w:name w:val="xl13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8">
    <w:name w:val="xl138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9">
    <w:name w:val="xl139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40">
    <w:name w:val="xl140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1">
    <w:name w:val="xl141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3">
    <w:name w:val="xl14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4">
    <w:name w:val="xl14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7">
    <w:name w:val="xl147"/>
    <w:basedOn w:val="a"/>
    <w:rsid w:val="00DE3330"/>
    <w:pPr>
      <w:spacing w:before="100" w:beforeAutospacing="1" w:after="100" w:afterAutospacing="1"/>
    </w:pPr>
    <w:rPr>
      <w:sz w:val="30"/>
      <w:szCs w:val="30"/>
    </w:rPr>
  </w:style>
  <w:style w:type="paragraph" w:customStyle="1" w:styleId="xl148">
    <w:name w:val="xl14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9">
    <w:name w:val="xl149"/>
    <w:basedOn w:val="a"/>
    <w:rsid w:val="00DE3330"/>
    <w:pPr>
      <w:spacing w:before="100" w:beforeAutospacing="1" w:after="100" w:afterAutospacing="1"/>
    </w:pPr>
    <w:rPr>
      <w:sz w:val="40"/>
      <w:szCs w:val="40"/>
    </w:rPr>
  </w:style>
  <w:style w:type="paragraph" w:customStyle="1" w:styleId="xl150">
    <w:name w:val="xl150"/>
    <w:basedOn w:val="a"/>
    <w:rsid w:val="00DE3330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DE3330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3">
    <w:name w:val="xl153"/>
    <w:basedOn w:val="a"/>
    <w:rsid w:val="00DE333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4">
    <w:name w:val="xl154"/>
    <w:basedOn w:val="a"/>
    <w:rsid w:val="00DE3330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5">
    <w:name w:val="xl155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8">
    <w:name w:val="xl158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9">
    <w:name w:val="xl15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60">
    <w:name w:val="xl160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1">
    <w:name w:val="xl16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2">
    <w:name w:val="xl162"/>
    <w:basedOn w:val="a"/>
    <w:rsid w:val="00DE3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3">
    <w:name w:val="xl163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DE3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7">
    <w:name w:val="xl167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0">
    <w:name w:val="xl170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2">
    <w:name w:val="xl172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DE3330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175">
    <w:name w:val="xl175"/>
    <w:basedOn w:val="a"/>
    <w:rsid w:val="00DE333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6">
    <w:name w:val="xl176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177">
    <w:name w:val="xl177"/>
    <w:basedOn w:val="a"/>
    <w:rsid w:val="00DE3330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78">
    <w:name w:val="xl178"/>
    <w:basedOn w:val="a"/>
    <w:rsid w:val="00DE333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01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001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017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6E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1B6E4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D00174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B6E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6E4E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6E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B6E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B6E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B6E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1B6E4E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DE3330"/>
    <w:rPr>
      <w:color w:val="800080"/>
      <w:u w:val="single"/>
    </w:rPr>
  </w:style>
  <w:style w:type="paragraph" w:customStyle="1" w:styleId="xl66">
    <w:name w:val="xl6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E3330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DE33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DE3330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DE3330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DE3330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DE33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DE333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DE3330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DE33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DE333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DE3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1">
    <w:name w:val="xl121"/>
    <w:basedOn w:val="a"/>
    <w:rsid w:val="00DE3330"/>
    <w:pPr>
      <w:spacing w:before="100" w:beforeAutospacing="1" w:after="100" w:afterAutospacing="1"/>
    </w:pPr>
    <w:rPr>
      <w:sz w:val="30"/>
      <w:szCs w:val="30"/>
    </w:rPr>
  </w:style>
  <w:style w:type="paragraph" w:customStyle="1" w:styleId="xl122">
    <w:name w:val="xl12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3">
    <w:name w:val="xl12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DE3330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5">
    <w:name w:val="xl125"/>
    <w:basedOn w:val="a"/>
    <w:rsid w:val="00DE333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6">
    <w:name w:val="xl12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DE3330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xl132">
    <w:name w:val="xl13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4">
    <w:name w:val="xl13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6">
    <w:name w:val="xl13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7">
    <w:name w:val="xl137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8">
    <w:name w:val="xl138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9">
    <w:name w:val="xl139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40">
    <w:name w:val="xl140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1">
    <w:name w:val="xl141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3">
    <w:name w:val="xl143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4">
    <w:name w:val="xl144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7">
    <w:name w:val="xl147"/>
    <w:basedOn w:val="a"/>
    <w:rsid w:val="00DE3330"/>
    <w:pPr>
      <w:spacing w:before="100" w:beforeAutospacing="1" w:after="100" w:afterAutospacing="1"/>
    </w:pPr>
    <w:rPr>
      <w:sz w:val="30"/>
      <w:szCs w:val="30"/>
    </w:rPr>
  </w:style>
  <w:style w:type="paragraph" w:customStyle="1" w:styleId="xl148">
    <w:name w:val="xl148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9">
    <w:name w:val="xl149"/>
    <w:basedOn w:val="a"/>
    <w:rsid w:val="00DE3330"/>
    <w:pPr>
      <w:spacing w:before="100" w:beforeAutospacing="1" w:after="100" w:afterAutospacing="1"/>
    </w:pPr>
    <w:rPr>
      <w:sz w:val="40"/>
      <w:szCs w:val="40"/>
    </w:rPr>
  </w:style>
  <w:style w:type="paragraph" w:customStyle="1" w:styleId="xl150">
    <w:name w:val="xl150"/>
    <w:basedOn w:val="a"/>
    <w:rsid w:val="00DE3330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DE3330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3">
    <w:name w:val="xl153"/>
    <w:basedOn w:val="a"/>
    <w:rsid w:val="00DE333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4">
    <w:name w:val="xl154"/>
    <w:basedOn w:val="a"/>
    <w:rsid w:val="00DE3330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5">
    <w:name w:val="xl155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8">
    <w:name w:val="xl158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9">
    <w:name w:val="xl159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60">
    <w:name w:val="xl160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1">
    <w:name w:val="xl161"/>
    <w:basedOn w:val="a"/>
    <w:rsid w:val="00DE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2">
    <w:name w:val="xl162"/>
    <w:basedOn w:val="a"/>
    <w:rsid w:val="00DE3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3">
    <w:name w:val="xl163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DE3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7">
    <w:name w:val="xl167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E3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0">
    <w:name w:val="xl170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2">
    <w:name w:val="xl172"/>
    <w:basedOn w:val="a"/>
    <w:rsid w:val="00DE3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DE3330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175">
    <w:name w:val="xl175"/>
    <w:basedOn w:val="a"/>
    <w:rsid w:val="00DE333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6">
    <w:name w:val="xl176"/>
    <w:basedOn w:val="a"/>
    <w:rsid w:val="00DE3330"/>
    <w:pPr>
      <w:spacing w:before="100" w:beforeAutospacing="1" w:after="100" w:afterAutospacing="1"/>
    </w:pPr>
    <w:rPr>
      <w:sz w:val="36"/>
      <w:szCs w:val="36"/>
    </w:rPr>
  </w:style>
  <w:style w:type="paragraph" w:customStyle="1" w:styleId="xl177">
    <w:name w:val="xl177"/>
    <w:basedOn w:val="a"/>
    <w:rsid w:val="00DE3330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78">
    <w:name w:val="xl178"/>
    <w:basedOn w:val="a"/>
    <w:rsid w:val="00DE333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01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001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017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6E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1B6E4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D00174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B6E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71D4-6494-4B99-9BED-B06F525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58602</Words>
  <Characters>334038</Characters>
  <Application>Microsoft Office Word</Application>
  <DocSecurity>0</DocSecurity>
  <Lines>2783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391857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15</cp:revision>
  <cp:lastPrinted>2023-05-26T06:59:00Z</cp:lastPrinted>
  <dcterms:created xsi:type="dcterms:W3CDTF">2023-06-01T08:34:00Z</dcterms:created>
  <dcterms:modified xsi:type="dcterms:W3CDTF">2023-06-05T10:24:00Z</dcterms:modified>
</cp:coreProperties>
</file>